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159" w14:textId="77777777" w:rsidR="001E344E" w:rsidRPr="00775C8B" w:rsidRDefault="004775AA" w:rsidP="00CE1AE1">
      <w:pPr>
        <w:pStyle w:val="Title"/>
        <w:jc w:val="right"/>
        <w:outlineLvl w:val="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0CC8E26" wp14:editId="07777777">
            <wp:simplePos x="0" y="0"/>
            <wp:positionH relativeFrom="column">
              <wp:posOffset>-271780</wp:posOffset>
            </wp:positionH>
            <wp:positionV relativeFrom="paragraph">
              <wp:posOffset>-203200</wp:posOffset>
            </wp:positionV>
            <wp:extent cx="1114425" cy="1114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ADC59" w14:textId="543F1AE6" w:rsidR="009662D4" w:rsidRDefault="008C4F03" w:rsidP="009662D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775C8B">
        <w:rPr>
          <w:rFonts w:ascii="Calibri" w:hAnsi="Calibri" w:cs="Calibri"/>
          <w:sz w:val="28"/>
          <w:szCs w:val="28"/>
        </w:rPr>
        <w:t>Job Application Form</w:t>
      </w:r>
      <w:r w:rsidR="00054480" w:rsidRPr="00775C8B">
        <w:rPr>
          <w:rFonts w:ascii="Calibri" w:hAnsi="Calibri" w:cs="Calibri"/>
          <w:sz w:val="28"/>
          <w:szCs w:val="28"/>
        </w:rPr>
        <w:t xml:space="preserve"> </w:t>
      </w:r>
    </w:p>
    <w:p w14:paraId="13F7D0BC" w14:textId="250F7458" w:rsidR="00341FF1" w:rsidRDefault="00341FF1" w:rsidP="009662D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5CEF28B6" w14:textId="77777777" w:rsidR="00341FF1" w:rsidRPr="00775C8B" w:rsidRDefault="00341FF1" w:rsidP="009662D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68CE0DC9" w14:textId="77777777" w:rsidR="00DD1ADD" w:rsidRPr="00B87A97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70AD47"/>
          <w:sz w:val="24"/>
          <w:szCs w:val="24"/>
        </w:rPr>
      </w:pP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This application</w:t>
      </w:r>
      <w:r w:rsidR="00054480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form is designed to be completed in Microsoft Word. The document is ‘unprotected’, allowing you to add rows to tables if necessary. Please </w:t>
      </w:r>
      <w:r w:rsidR="00523175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use size 11 font and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do not alter the formatting of the document in other ways.</w:t>
      </w:r>
    </w:p>
    <w:p w14:paraId="76339BFF" w14:textId="77777777" w:rsidR="00DD1ADD" w:rsidRPr="00775C8B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672A6659" w14:textId="28DD99ED" w:rsidR="007771D9" w:rsidRPr="00775C8B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2EB378F" w14:textId="77777777" w:rsidR="00E12C81" w:rsidRDefault="00E12C81" w:rsidP="00E12C81">
      <w:pPr>
        <w:jc w:val="center"/>
        <w:rPr>
          <w:rFonts w:ascii="BPreplay" w:hAnsi="BPreplay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5296"/>
      </w:tblGrid>
      <w:tr w:rsidR="00341FF1" w:rsidRPr="00775C8B" w14:paraId="588AF9A4" w14:textId="77777777" w:rsidTr="007D2CDB">
        <w:trPr>
          <w:trHeight w:val="600"/>
        </w:trPr>
        <w:tc>
          <w:tcPr>
            <w:tcW w:w="9923" w:type="dxa"/>
            <w:gridSpan w:val="3"/>
          </w:tcPr>
          <w:p w14:paraId="0EA484E5" w14:textId="36EA76AF" w:rsidR="00341FF1" w:rsidRPr="009662D4" w:rsidRDefault="00341FF1" w:rsidP="007D2CDB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Title of the role you’re applying for:</w:t>
            </w: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11F34" w:rsidRPr="00775C8B" w14:paraId="6B7A8AE2" w14:textId="77777777" w:rsidTr="3170E15F">
        <w:trPr>
          <w:trHeight w:val="1140"/>
        </w:trPr>
        <w:tc>
          <w:tcPr>
            <w:tcW w:w="4627" w:type="dxa"/>
            <w:gridSpan w:val="2"/>
          </w:tcPr>
          <w:p w14:paraId="453867C8" w14:textId="77777777" w:rsidR="00111F34" w:rsidRPr="009662D4" w:rsidRDefault="00111F34" w:rsidP="005E6FE4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5296" w:type="dxa"/>
          </w:tcPr>
          <w:p w14:paraId="15740AA0" w14:textId="77777777" w:rsidR="00111F34" w:rsidRPr="00775C8B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4"/>
                <w:szCs w:val="24"/>
              </w:rPr>
            </w:pPr>
            <w:r w:rsidRPr="00B60E63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w:rsidR="00111F34" w:rsidRPr="00775C8B" w14:paraId="3F6B838F" w14:textId="77777777" w:rsidTr="3170E15F">
        <w:trPr>
          <w:trHeight w:val="1140"/>
        </w:trPr>
        <w:tc>
          <w:tcPr>
            <w:tcW w:w="9923" w:type="dxa"/>
            <w:gridSpan w:val="3"/>
          </w:tcPr>
          <w:p w14:paraId="12629AB2" w14:textId="1CCA729F" w:rsidR="00111F34" w:rsidRPr="009662D4" w:rsidRDefault="00111F34" w:rsidP="3170E15F">
            <w:pPr>
              <w:spacing w:before="240"/>
              <w:ind w:left="5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170E1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Home </w:t>
            </w:r>
            <w:r w:rsidR="48F56A8F" w:rsidRPr="3170E15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3170E1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ddress: </w:t>
            </w:r>
          </w:p>
        </w:tc>
      </w:tr>
      <w:tr w:rsidR="00111F34" w:rsidRPr="00775C8B" w14:paraId="73AEEEB4" w14:textId="77777777" w:rsidTr="3170E15F">
        <w:trPr>
          <w:trHeight w:val="751"/>
        </w:trPr>
        <w:tc>
          <w:tcPr>
            <w:tcW w:w="9923" w:type="dxa"/>
            <w:gridSpan w:val="3"/>
          </w:tcPr>
          <w:p w14:paraId="1BFDC5CF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9662D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775C8B" w14:paraId="72115BE0" w14:textId="77777777" w:rsidTr="3170E15F">
        <w:trPr>
          <w:trHeight w:val="498"/>
        </w:trPr>
        <w:tc>
          <w:tcPr>
            <w:tcW w:w="4589" w:type="dxa"/>
          </w:tcPr>
          <w:p w14:paraId="42B0A166" w14:textId="2BADBB8F" w:rsidR="00111F34" w:rsidRPr="009662D4" w:rsidRDefault="00111F34" w:rsidP="3170E15F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170E1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Tel. </w:t>
            </w:r>
            <w:r w:rsidR="7CDA01AF" w:rsidRPr="3170E15F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3170E15F">
              <w:rPr>
                <w:rFonts w:ascii="Calibri" w:hAnsi="Calibri" w:cs="Calibri"/>
                <w:b/>
                <w:bCs/>
                <w:sz w:val="22"/>
                <w:szCs w:val="22"/>
              </w:rPr>
              <w:t>umbers: Home:</w:t>
            </w:r>
          </w:p>
        </w:tc>
        <w:tc>
          <w:tcPr>
            <w:tcW w:w="5334" w:type="dxa"/>
            <w:gridSpan w:val="2"/>
          </w:tcPr>
          <w:p w14:paraId="484B8F8D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775C8B" w14:paraId="0CF9B6F6" w14:textId="77777777" w:rsidTr="3170E15F">
        <w:trPr>
          <w:trHeight w:val="600"/>
        </w:trPr>
        <w:tc>
          <w:tcPr>
            <w:tcW w:w="4589" w:type="dxa"/>
          </w:tcPr>
          <w:p w14:paraId="4273177C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5334" w:type="dxa"/>
            <w:gridSpan w:val="2"/>
          </w:tcPr>
          <w:p w14:paraId="1E1EC064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775C8B" w14:paraId="61F2C306" w14:textId="77777777" w:rsidTr="3170E15F">
        <w:trPr>
          <w:trHeight w:val="600"/>
        </w:trPr>
        <w:tc>
          <w:tcPr>
            <w:tcW w:w="9923" w:type="dxa"/>
            <w:gridSpan w:val="3"/>
          </w:tcPr>
          <w:p w14:paraId="6ED0F54C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Are you a licenced car driver? </w:t>
            </w:r>
          </w:p>
        </w:tc>
      </w:tr>
      <w:tr w:rsidR="00111F34" w:rsidRPr="00775C8B" w14:paraId="4F31A10B" w14:textId="77777777" w:rsidTr="3170E15F">
        <w:trPr>
          <w:trHeight w:val="554"/>
        </w:trPr>
        <w:tc>
          <w:tcPr>
            <w:tcW w:w="9923" w:type="dxa"/>
            <w:gridSpan w:val="3"/>
          </w:tcPr>
          <w:p w14:paraId="0921545A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775C8B" w14:paraId="6A1B679B" w14:textId="77777777" w:rsidTr="3170E15F">
        <w:trPr>
          <w:trHeight w:val="750"/>
        </w:trPr>
        <w:tc>
          <w:tcPr>
            <w:tcW w:w="9923" w:type="dxa"/>
            <w:gridSpan w:val="3"/>
          </w:tcPr>
          <w:p w14:paraId="3D7DFF76" w14:textId="77777777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do you plan to travel independently throughout rural Cumbria.</w:t>
            </w:r>
          </w:p>
          <w:p w14:paraId="6A05A809" w14:textId="77777777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775C8B" w14:paraId="76B1F4AD" w14:textId="77777777" w:rsidTr="3170E15F">
        <w:trPr>
          <w:trHeight w:val="594"/>
        </w:trPr>
        <w:tc>
          <w:tcPr>
            <w:tcW w:w="9923" w:type="dxa"/>
            <w:gridSpan w:val="3"/>
          </w:tcPr>
          <w:p w14:paraId="624002FD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775C8B" w14:paraId="32D9D069" w14:textId="77777777" w:rsidTr="3170E15F">
        <w:trPr>
          <w:trHeight w:val="687"/>
        </w:trPr>
        <w:tc>
          <w:tcPr>
            <w:tcW w:w="9923" w:type="dxa"/>
            <w:gridSpan w:val="3"/>
          </w:tcPr>
          <w:p w14:paraId="0FD897C0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  <w:tr w:rsidR="00341FF1" w:rsidRPr="00775C8B" w14:paraId="17FA8ADC" w14:textId="77777777" w:rsidTr="3170E15F">
        <w:trPr>
          <w:trHeight w:val="687"/>
        </w:trPr>
        <w:tc>
          <w:tcPr>
            <w:tcW w:w="9923" w:type="dxa"/>
            <w:gridSpan w:val="3"/>
          </w:tcPr>
          <w:p w14:paraId="502E36D6" w14:textId="55F59CB8" w:rsidR="00341FF1" w:rsidRPr="009662D4" w:rsidRDefault="00341FF1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 many hours a week do you wish to work? (See job description for details)</w:t>
            </w:r>
          </w:p>
        </w:tc>
      </w:tr>
    </w:tbl>
    <w:p w14:paraId="5A39BBE3" w14:textId="77777777" w:rsidR="007771D9" w:rsidRPr="00775C8B" w:rsidRDefault="007771D9">
      <w:pPr>
        <w:rPr>
          <w:rFonts w:ascii="Calibri" w:hAnsi="Calibri" w:cs="Calibri"/>
          <w:b/>
          <w:sz w:val="24"/>
          <w:szCs w:val="24"/>
          <w:u w:val="single"/>
        </w:rPr>
        <w:sectPr w:rsidR="007771D9" w:rsidRPr="00775C8B" w:rsidSect="009D50CB"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2085CB52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775C8B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718F1185" w14:textId="4E1A0E5C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3170E15F">
        <w:rPr>
          <w:rFonts w:ascii="Calibri" w:hAnsi="Calibri" w:cs="Calibri"/>
          <w:sz w:val="24"/>
          <w:szCs w:val="24"/>
        </w:rPr>
        <w:t xml:space="preserve">Give details of </w:t>
      </w:r>
      <w:r w:rsidR="2C5FD63B" w:rsidRPr="3170E15F">
        <w:rPr>
          <w:rFonts w:ascii="Calibri" w:hAnsi="Calibri" w:cs="Calibri"/>
          <w:sz w:val="24"/>
          <w:szCs w:val="24"/>
        </w:rPr>
        <w:t>s</w:t>
      </w:r>
      <w:r w:rsidRPr="3170E15F">
        <w:rPr>
          <w:rFonts w:ascii="Calibri" w:hAnsi="Calibri" w:cs="Calibri"/>
          <w:sz w:val="24"/>
          <w:szCs w:val="24"/>
        </w:rPr>
        <w:t xml:space="preserve">econdary </w:t>
      </w:r>
      <w:r w:rsidR="4EC94FFC" w:rsidRPr="3170E15F">
        <w:rPr>
          <w:rFonts w:ascii="Calibri" w:hAnsi="Calibri" w:cs="Calibri"/>
          <w:sz w:val="24"/>
          <w:szCs w:val="24"/>
        </w:rPr>
        <w:t>s</w:t>
      </w:r>
      <w:r w:rsidRPr="3170E15F">
        <w:rPr>
          <w:rFonts w:ascii="Calibri" w:hAnsi="Calibri" w:cs="Calibri"/>
          <w:sz w:val="24"/>
          <w:szCs w:val="24"/>
        </w:rPr>
        <w:t xml:space="preserve">chools, </w:t>
      </w:r>
      <w:r w:rsidR="40829108" w:rsidRPr="3170E15F">
        <w:rPr>
          <w:rFonts w:ascii="Calibri" w:hAnsi="Calibri" w:cs="Calibri"/>
          <w:sz w:val="24"/>
          <w:szCs w:val="24"/>
        </w:rPr>
        <w:t>u</w:t>
      </w:r>
      <w:r w:rsidRPr="3170E15F">
        <w:rPr>
          <w:rFonts w:ascii="Calibri" w:hAnsi="Calibri" w:cs="Calibri"/>
          <w:sz w:val="24"/>
          <w:szCs w:val="24"/>
        </w:rPr>
        <w:t>niversities or other educational establishments attended</w:t>
      </w:r>
      <w:r w:rsidR="00833FC8" w:rsidRPr="3170E15F">
        <w:rPr>
          <w:rFonts w:ascii="Calibri" w:hAnsi="Calibri" w:cs="Calibri"/>
          <w:sz w:val="24"/>
          <w:szCs w:val="24"/>
        </w:rPr>
        <w:t xml:space="preserve"> along with </w:t>
      </w:r>
      <w:r w:rsidR="007771D9" w:rsidRPr="3170E15F">
        <w:rPr>
          <w:rFonts w:ascii="Calibri" w:hAnsi="Calibri" w:cs="Calibri"/>
          <w:sz w:val="24"/>
          <w:szCs w:val="24"/>
        </w:rPr>
        <w:t>any educational certificates, professional or other qualifications and training with the standard obtained.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775C8B" w14:paraId="7B12B97F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25082F29" w14:textId="77777777" w:rsidR="007771D9" w:rsidRPr="00775C8B" w:rsidRDefault="007771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of Establishment</w:t>
            </w:r>
          </w:p>
        </w:tc>
        <w:tc>
          <w:tcPr>
            <w:tcW w:w="1984" w:type="dxa"/>
          </w:tcPr>
          <w:p w14:paraId="0CFFFD6B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4678" w:type="dxa"/>
          </w:tcPr>
          <w:p w14:paraId="27B6226E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1559" w:type="dxa"/>
          </w:tcPr>
          <w:p w14:paraId="50E1B160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Grade</w:t>
            </w:r>
          </w:p>
        </w:tc>
        <w:tc>
          <w:tcPr>
            <w:tcW w:w="1843" w:type="dxa"/>
          </w:tcPr>
          <w:p w14:paraId="491072FA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7771D9" w:rsidRPr="00775C8B" w14:paraId="41C8F396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72A3D3EC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0B940D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E27B00A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061E4C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EAFD9C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4B94D5A5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3DEEC669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56B9AB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5FB0818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9F31CB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128261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62486C05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101652C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99056E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1299C43A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DBEF00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1D779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3CF2D8B6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0FB78278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C39945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562CB0E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E0A41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EBF3C5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DE395E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1193984C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67E321C9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775C8B" w14:paraId="1D9CD314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9FE5DE8" w14:textId="77777777" w:rsidR="0022682A" w:rsidRPr="00775C8B" w:rsidRDefault="0022682A">
            <w:pPr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5387" w:type="dxa"/>
          </w:tcPr>
          <w:p w14:paraId="563D366A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4D2185B9" w14:textId="77777777" w:rsidR="0022682A" w:rsidRPr="00775C8B" w:rsidRDefault="002268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14:paraId="5F3F821A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22682A" w:rsidRPr="00775C8B" w14:paraId="6D98A12B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2946DB82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997CC1D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110FFD37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699379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3FE9F23F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F72F646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8CE6F91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1CDCEAD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B9E253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23DE523C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52E56223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7547A01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5043CB0F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459315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D443C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775C8B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09F71317" w14:textId="77777777" w:rsidR="00DD1ADD" w:rsidRPr="00775C8B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7062EEC8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These should be in date order</w:t>
      </w:r>
      <w:r w:rsidR="001C0A86" w:rsidRPr="00775C8B">
        <w:rPr>
          <w:rFonts w:ascii="Calibri" w:hAnsi="Calibri" w:cs="Calibri"/>
          <w:sz w:val="24"/>
          <w:szCs w:val="24"/>
        </w:rPr>
        <w:t>, starting with most recent employer</w:t>
      </w:r>
      <w:r w:rsidRPr="00775C8B">
        <w:rPr>
          <w:rFonts w:ascii="Calibri" w:hAnsi="Calibri" w:cs="Calibri"/>
          <w:sz w:val="24"/>
          <w:szCs w:val="24"/>
        </w:rPr>
        <w:t xml:space="preserve"> and there should be no gaps unaccounted for.</w:t>
      </w:r>
      <w:r w:rsidR="001C0A86" w:rsidRPr="00775C8B">
        <w:rPr>
          <w:rFonts w:ascii="Calibri" w:hAnsi="Calibri" w:cs="Calibri"/>
          <w:sz w:val="24"/>
          <w:szCs w:val="24"/>
        </w:rPr>
        <w:t xml:space="preserve"> Please include unpaid work if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897"/>
        <w:gridCol w:w="1231"/>
        <w:gridCol w:w="6477"/>
        <w:gridCol w:w="1174"/>
      </w:tblGrid>
      <w:tr w:rsidR="00DD1ADD" w:rsidRPr="00775C8B" w14:paraId="1AA00C1D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2D9A501F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&amp; full address of employer</w:t>
            </w:r>
          </w:p>
        </w:tc>
        <w:tc>
          <w:tcPr>
            <w:tcW w:w="897" w:type="dxa"/>
            <w:tcMar>
              <w:top w:w="113" w:type="dxa"/>
              <w:bottom w:w="113" w:type="dxa"/>
            </w:tcMar>
            <w:vAlign w:val="bottom"/>
          </w:tcPr>
          <w:p w14:paraId="798F9AC3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CA5544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715BDB51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7360578E" w14:textId="79C80ABA" w:rsidR="00DD1ADD" w:rsidRPr="00775C8B" w:rsidRDefault="008C4F03" w:rsidP="3170E1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>Salary</w:t>
            </w:r>
            <w:r w:rsidR="0022682A"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/ </w:t>
            </w:r>
            <w:r w:rsidR="36DE65B2"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 w:rsidR="0022682A"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>rade</w:t>
            </w:r>
          </w:p>
        </w:tc>
      </w:tr>
      <w:tr w:rsidR="00DC6B0A" w:rsidRPr="00775C8B" w14:paraId="6537F28F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6DFB9E20" w14:textId="77777777" w:rsidR="00DC6B0A" w:rsidRPr="009662D4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70DF9E56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44E871BC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44A5D23" w14:textId="77777777" w:rsidR="00B934C0" w:rsidRPr="009662D4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38610EB" w14:textId="77777777" w:rsidR="00DC6B0A" w:rsidRPr="009662D4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637805D2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463F29E8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3B7B4B86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3A0FF5F2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630AD66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1829076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775C8B" w14:paraId="2BA226A1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7AD93B2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0DE4B5B7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6204FF1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2DBF0D7D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B62F1B3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02F2C34E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680A4E5D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19219836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96FEF7D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7194DBDC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69D0D3C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54CD245A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231BE67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36FEB5B0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30D7AA69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7196D064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4FF1C98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6D072C0D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48A21919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6BD18F9B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38601FE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F3CABC7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B08B5D1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16DEB4AB" w14:textId="77777777" w:rsidTr="3170E15F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AD9C6F4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4B1F511A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5F9C3DC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023141B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F3B1409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2C75D1" w14:textId="77777777" w:rsidR="00574B81" w:rsidRPr="00775C8B" w:rsidRDefault="00574B81">
      <w:pPr>
        <w:rPr>
          <w:rFonts w:ascii="Calibri" w:hAnsi="Calibri" w:cs="Calibri"/>
          <w:sz w:val="24"/>
          <w:szCs w:val="24"/>
        </w:rPr>
      </w:pPr>
    </w:p>
    <w:p w14:paraId="6D32EF1F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775C8B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664355AD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</w:pPr>
    </w:p>
    <w:p w14:paraId="1A965116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  <w:sectPr w:rsidR="00DD1ADD" w:rsidRPr="00775C8B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15B3831F" w14:textId="77777777" w:rsidTr="3170E15F">
        <w:tc>
          <w:tcPr>
            <w:tcW w:w="9858" w:type="dxa"/>
          </w:tcPr>
          <w:p w14:paraId="6F322326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7EE32FF2" w14:textId="3EED958B" w:rsidR="00DD1ADD" w:rsidRPr="00775C8B" w:rsidRDefault="008C4F03" w:rsidP="3170E15F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3170E15F">
              <w:rPr>
                <w:rFonts w:ascii="Calibri" w:hAnsi="Calibri" w:cs="Calibri"/>
                <w:i/>
                <w:iCs/>
                <w:sz w:val="24"/>
                <w:szCs w:val="24"/>
              </w:rPr>
              <w:t>Guidance note: When filling in this section, please identify how your experience and abilities relate to the essential/desirable qualities listed in the person specification.</w:t>
            </w:r>
            <w:r w:rsidR="00D2586C" w:rsidRPr="3170E15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Please submit no more than 2 x A4 pages of t</w:t>
            </w:r>
            <w:r w:rsidR="49E8655B" w:rsidRPr="3170E15F">
              <w:rPr>
                <w:rFonts w:ascii="Calibri" w:hAnsi="Calibri" w:cs="Calibri"/>
                <w:i/>
                <w:iCs/>
                <w:sz w:val="24"/>
                <w:szCs w:val="24"/>
              </w:rPr>
              <w:t>ext</w:t>
            </w:r>
            <w:r w:rsidR="00D2586C" w:rsidRPr="3170E15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14C0DBBB" w:rsidRPr="3170E15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in </w:t>
            </w:r>
            <w:r w:rsidR="00D2586C" w:rsidRPr="3170E15F">
              <w:rPr>
                <w:rFonts w:ascii="Calibri" w:hAnsi="Calibri" w:cs="Calibri"/>
                <w:i/>
                <w:iCs/>
                <w:sz w:val="24"/>
                <w:szCs w:val="24"/>
              </w:rPr>
              <w:t>font size 11.</w:t>
            </w:r>
          </w:p>
        </w:tc>
      </w:tr>
      <w:tr w:rsidR="00DD1ADD" w:rsidRPr="00775C8B" w14:paraId="7DF4E37C" w14:textId="77777777" w:rsidTr="3170E15F">
        <w:tc>
          <w:tcPr>
            <w:tcW w:w="9858" w:type="dxa"/>
          </w:tcPr>
          <w:p w14:paraId="44FB30F8" w14:textId="77777777" w:rsidR="00DD1ADD" w:rsidRPr="00775C8B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41E39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2B00A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2C6D796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E1831B3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4E11D2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126E5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E403A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431CD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E398E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6287F2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BE93A6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84BA73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4B3F2E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34F5C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4020A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D7B270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F904CB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6971CD3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1F701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EFCA4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96A72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B95CD1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220BBB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CB595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D9C8D39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75E05E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FC17F8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A4F722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E48A43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0F40DE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A5229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07DCDA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50EA2D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DD355C9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A81F0B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7AAFB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EE48E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08EB2C" w14:textId="77777777" w:rsidR="00CE1AE1" w:rsidRPr="00775C8B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21FD38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E2DD96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357532" w14:textId="77777777" w:rsidR="00DD1ADD" w:rsidRPr="00775C8B" w:rsidRDefault="00DD1ADD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EDD128B" w14:textId="77777777" w:rsidR="00DD1ADD" w:rsidRPr="00775C8B" w:rsidRDefault="006D1274">
      <w:pPr>
        <w:spacing w:after="12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8C4F03"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48580634" w14:textId="77777777" w:rsidTr="3170E15F">
        <w:tc>
          <w:tcPr>
            <w:tcW w:w="9858" w:type="dxa"/>
          </w:tcPr>
          <w:p w14:paraId="53324252" w14:textId="1115F0AE" w:rsidR="00DD1ADD" w:rsidRPr="00775C8B" w:rsidRDefault="008C4F03" w:rsidP="3170E1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>Give details of any other information</w:t>
            </w:r>
            <w:r w:rsidR="49C70B67"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that </w:t>
            </w:r>
            <w:r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you consider relevant to your application. (Up to 1 x A4 page using </w:t>
            </w:r>
            <w:r w:rsidR="18E311CC"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font </w:t>
            </w:r>
            <w:r w:rsidRPr="3170E15F">
              <w:rPr>
                <w:rFonts w:ascii="Calibri" w:hAnsi="Calibri" w:cs="Calibri"/>
                <w:b/>
                <w:bCs/>
                <w:sz w:val="24"/>
                <w:szCs w:val="24"/>
              </w:rPr>
              <w:t>size 11)</w:t>
            </w:r>
          </w:p>
        </w:tc>
      </w:tr>
      <w:tr w:rsidR="00DD1ADD" w:rsidRPr="00775C8B" w14:paraId="07F023C8" w14:textId="77777777" w:rsidTr="3170E15F">
        <w:tc>
          <w:tcPr>
            <w:tcW w:w="9858" w:type="dxa"/>
          </w:tcPr>
          <w:p w14:paraId="4BDB5498" w14:textId="77777777" w:rsidR="00DD1ADD" w:rsidRPr="009662D4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16C19D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869460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7F57B8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738AF4" w14:textId="77777777" w:rsidR="007727E4" w:rsidRPr="00775C8B" w:rsidRDefault="007727E4" w:rsidP="001A782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05ED54B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09C7D49C" w14:textId="77777777" w:rsidR="00DD1ADD" w:rsidRPr="00775C8B" w:rsidRDefault="008C4F03">
      <w:pPr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the name, occupations</w:t>
      </w:r>
      <w:r w:rsidR="00523175" w:rsidRPr="00775C8B">
        <w:rPr>
          <w:rFonts w:ascii="Calibri" w:hAnsi="Calibri" w:cs="Calibri"/>
          <w:sz w:val="24"/>
          <w:szCs w:val="24"/>
        </w:rPr>
        <w:t>,</w:t>
      </w:r>
      <w:r w:rsidRPr="00775C8B">
        <w:rPr>
          <w:rFonts w:ascii="Calibri" w:hAnsi="Calibri" w:cs="Calibri"/>
          <w:sz w:val="24"/>
          <w:szCs w:val="24"/>
        </w:rPr>
        <w:t xml:space="preserve"> postal addresses </w:t>
      </w:r>
      <w:r w:rsidR="00523175" w:rsidRPr="00775C8B">
        <w:rPr>
          <w:rFonts w:ascii="Calibri" w:hAnsi="Calibri" w:cs="Calibri"/>
          <w:sz w:val="24"/>
          <w:szCs w:val="24"/>
        </w:rPr>
        <w:t xml:space="preserve">and email or phone number </w:t>
      </w:r>
      <w:r w:rsidRPr="00775C8B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5F166C16" w14:textId="0FF97D52" w:rsidR="00DD1ADD" w:rsidRPr="00775C8B" w:rsidRDefault="008C4F03" w:rsidP="3170E15F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3170E15F">
        <w:rPr>
          <w:rFonts w:ascii="Calibri" w:hAnsi="Calibri" w:cs="Calibri"/>
          <w:b/>
          <w:bCs/>
          <w:sz w:val="24"/>
          <w:szCs w:val="24"/>
        </w:rPr>
        <w:t>Note: References will</w:t>
      </w:r>
      <w:r w:rsidR="009662D4" w:rsidRPr="3170E15F">
        <w:rPr>
          <w:rFonts w:ascii="Calibri" w:hAnsi="Calibri" w:cs="Calibri"/>
          <w:b/>
          <w:bCs/>
          <w:sz w:val="24"/>
          <w:szCs w:val="24"/>
        </w:rPr>
        <w:t xml:space="preserve"> generally</w:t>
      </w:r>
      <w:r w:rsidRPr="3170E15F">
        <w:rPr>
          <w:rFonts w:ascii="Calibri" w:hAnsi="Calibri" w:cs="Calibri"/>
          <w:b/>
          <w:bCs/>
          <w:sz w:val="24"/>
          <w:szCs w:val="24"/>
        </w:rPr>
        <w:t xml:space="preserve"> be requested </w:t>
      </w:r>
      <w:r w:rsidR="009662D4" w:rsidRPr="3170E15F">
        <w:rPr>
          <w:rFonts w:ascii="Calibri" w:hAnsi="Calibri" w:cs="Calibri"/>
          <w:b/>
          <w:bCs/>
          <w:sz w:val="24"/>
          <w:szCs w:val="24"/>
        </w:rPr>
        <w:t xml:space="preserve">after </w:t>
      </w:r>
      <w:r w:rsidRPr="3170E15F">
        <w:rPr>
          <w:rFonts w:ascii="Calibri" w:hAnsi="Calibri" w:cs="Calibri"/>
          <w:b/>
          <w:bCs/>
          <w:sz w:val="24"/>
          <w:szCs w:val="24"/>
        </w:rPr>
        <w:t>interviews</w:t>
      </w:r>
      <w:r w:rsidR="009662D4" w:rsidRPr="3170E15F">
        <w:rPr>
          <w:rFonts w:ascii="Calibri" w:hAnsi="Calibri" w:cs="Calibri"/>
          <w:b/>
          <w:bCs/>
          <w:sz w:val="24"/>
          <w:szCs w:val="24"/>
        </w:rPr>
        <w:t xml:space="preserve">.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775C8B" w14:paraId="24A80196" w14:textId="77777777" w:rsidTr="3170E15F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0135CBF0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ABBD8F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886996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</w:tr>
      <w:tr w:rsidR="00DD1ADD" w:rsidRPr="00775C8B" w14:paraId="06BBA33E" w14:textId="77777777" w:rsidTr="3170E15F">
        <w:trPr>
          <w:trHeight w:hRule="exact" w:val="340"/>
        </w:trPr>
        <w:tc>
          <w:tcPr>
            <w:tcW w:w="4660" w:type="dxa"/>
          </w:tcPr>
          <w:p w14:paraId="464FCBC1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8C6B09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382A365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C71F136" w14:textId="77777777" w:rsidTr="3170E15F">
        <w:trPr>
          <w:trHeight w:hRule="exact" w:val="340"/>
        </w:trPr>
        <w:tc>
          <w:tcPr>
            <w:tcW w:w="4660" w:type="dxa"/>
          </w:tcPr>
          <w:p w14:paraId="62199465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A123B1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4C4CEA3D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0895670" w14:textId="77777777" w:rsidTr="3170E15F">
        <w:trPr>
          <w:trHeight w:hRule="exact" w:val="340"/>
        </w:trPr>
        <w:tc>
          <w:tcPr>
            <w:tcW w:w="4660" w:type="dxa"/>
          </w:tcPr>
          <w:p w14:paraId="38C1F859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8FE7CE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41004F19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67C0C651" w14:textId="77777777" w:rsidTr="3170E15F">
        <w:trPr>
          <w:trHeight w:hRule="exact" w:val="340"/>
        </w:trPr>
        <w:tc>
          <w:tcPr>
            <w:tcW w:w="4660" w:type="dxa"/>
          </w:tcPr>
          <w:p w14:paraId="308D56CC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7E50C6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B04FA47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568C698B" w14:textId="77777777" w:rsidTr="3170E15F">
        <w:trPr>
          <w:trHeight w:hRule="exact" w:val="340"/>
        </w:trPr>
        <w:tc>
          <w:tcPr>
            <w:tcW w:w="4660" w:type="dxa"/>
          </w:tcPr>
          <w:p w14:paraId="1A939487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A258D8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FFBD3EC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30DCCCAD" w14:textId="77777777" w:rsidTr="3170E15F">
        <w:trPr>
          <w:trHeight w:hRule="exact" w:val="340"/>
        </w:trPr>
        <w:tc>
          <w:tcPr>
            <w:tcW w:w="4660" w:type="dxa"/>
          </w:tcPr>
          <w:p w14:paraId="36AF6883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C529ED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C0157D6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2146CEA1" w14:textId="77777777" w:rsidTr="3170E15F">
        <w:trPr>
          <w:trHeight w:hRule="exact" w:val="422"/>
        </w:trPr>
        <w:tc>
          <w:tcPr>
            <w:tcW w:w="4660" w:type="dxa"/>
          </w:tcPr>
          <w:p w14:paraId="5E9C1FC3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91E7B2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83DC45" w14:textId="77777777" w:rsidR="00DD1ADD" w:rsidRPr="00775C8B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775C8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775C8B" w14:paraId="4DA9FB3C" w14:textId="77777777" w:rsidTr="3170E15F">
        <w:trPr>
          <w:trHeight w:hRule="exact" w:val="340"/>
        </w:trPr>
        <w:tc>
          <w:tcPr>
            <w:tcW w:w="4660" w:type="dxa"/>
          </w:tcPr>
          <w:p w14:paraId="0A4F7309" w14:textId="77777777" w:rsidR="00DD1ADD" w:rsidRPr="00775C8B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770CE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409D24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00E0842B" w14:textId="7B7D8454" w:rsidR="3170E15F" w:rsidRDefault="3170E15F" w:rsidP="3170E15F">
      <w:pPr>
        <w:jc w:val="center"/>
        <w:rPr>
          <w:rFonts w:ascii="Calibri" w:hAnsi="Calibri" w:cs="Calibri"/>
          <w:sz w:val="24"/>
          <w:szCs w:val="24"/>
        </w:rPr>
      </w:pPr>
    </w:p>
    <w:p w14:paraId="4C86D2E5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A47A985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775C8B">
        <w:rPr>
          <w:rFonts w:ascii="Calibri" w:hAnsi="Calibri" w:cs="Calibri"/>
          <w:b/>
          <w:sz w:val="24"/>
          <w:szCs w:val="24"/>
        </w:rPr>
        <w:t>STRICTLY CONFIDENTIAL.</w:t>
      </w:r>
    </w:p>
    <w:p w14:paraId="5C5EF30D" w14:textId="4A35D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3170E15F">
        <w:rPr>
          <w:rFonts w:ascii="Calibri" w:hAnsi="Calibri" w:cs="Calibri"/>
          <w:sz w:val="24"/>
          <w:szCs w:val="24"/>
        </w:rPr>
        <w:t>Due to the expected number of applicants, only candidates being invited for interview will be contacted following the shortlisting process.</w:t>
      </w:r>
    </w:p>
    <w:p w14:paraId="7201824B" w14:textId="07C3FF6E" w:rsidR="00DD1ADD" w:rsidRPr="00775C8B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3170E15F">
        <w:rPr>
          <w:rFonts w:ascii="Calibri" w:hAnsi="Calibri" w:cs="Calibri"/>
          <w:sz w:val="24"/>
          <w:szCs w:val="24"/>
        </w:rPr>
        <w:t xml:space="preserve">I declare that the information contained in this form is </w:t>
      </w:r>
      <w:r w:rsidR="2EA03A72" w:rsidRPr="3170E15F">
        <w:rPr>
          <w:rFonts w:ascii="Calibri" w:hAnsi="Calibri" w:cs="Calibri"/>
          <w:sz w:val="24"/>
          <w:szCs w:val="24"/>
        </w:rPr>
        <w:t xml:space="preserve">correct, </w:t>
      </w:r>
      <w:r w:rsidRPr="3170E15F">
        <w:rPr>
          <w:rFonts w:ascii="Calibri" w:hAnsi="Calibri" w:cs="Calibri"/>
          <w:sz w:val="24"/>
          <w:szCs w:val="24"/>
        </w:rPr>
        <w:t>to the best of my knowledge.</w:t>
      </w:r>
    </w:p>
    <w:p w14:paraId="120A3906" w14:textId="77777777" w:rsidR="00DD1ADD" w:rsidRPr="00775C8B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Pr="00775C8B">
        <w:rPr>
          <w:rFonts w:ascii="Calibri" w:hAnsi="Calibri" w:cs="Calibri"/>
          <w:b/>
          <w:sz w:val="24"/>
          <w:szCs w:val="24"/>
        </w:rPr>
        <w:t xml:space="preserve">Name: </w:t>
      </w:r>
    </w:p>
    <w:p w14:paraId="7CA94910" w14:textId="77777777" w:rsidR="00DD1ADD" w:rsidRPr="00775C8B" w:rsidRDefault="008C4F03">
      <w:pPr>
        <w:spacing w:before="240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Signature (if returning hard copy by post): </w:t>
      </w:r>
    </w:p>
    <w:p w14:paraId="7CBEED82" w14:textId="77777777" w:rsidR="00D2586C" w:rsidRPr="00775C8B" w:rsidRDefault="00D2586C" w:rsidP="3870A97C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221724FB" w14:textId="4CB67B9D" w:rsidR="3870A97C" w:rsidRDefault="3870A97C" w:rsidP="3870A97C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780AF672" w14:textId="77777777" w:rsidR="00D2586C" w:rsidRPr="00775C8B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Please m</w:t>
      </w:r>
      <w:r w:rsidR="008C4F03" w:rsidRPr="00775C8B">
        <w:rPr>
          <w:rFonts w:ascii="Calibri" w:hAnsi="Calibri" w:cs="Calibri"/>
          <w:b/>
          <w:sz w:val="24"/>
          <w:szCs w:val="24"/>
        </w:rPr>
        <w:t xml:space="preserve">ark </w:t>
      </w:r>
      <w:r w:rsidRPr="00775C8B">
        <w:rPr>
          <w:rFonts w:ascii="Calibri" w:hAnsi="Calibri" w:cs="Calibri"/>
          <w:b/>
          <w:sz w:val="24"/>
          <w:szCs w:val="24"/>
        </w:rPr>
        <w:t xml:space="preserve">your email with the role you are applying for.  </w:t>
      </w:r>
      <w:r w:rsidR="008C4F03" w:rsidRPr="00775C8B">
        <w:rPr>
          <w:rFonts w:ascii="Calibri" w:hAnsi="Calibri" w:cs="Calibri"/>
          <w:b/>
          <w:sz w:val="24"/>
          <w:szCs w:val="24"/>
        </w:rPr>
        <w:t>Compl</w:t>
      </w:r>
      <w:r w:rsidRPr="00775C8B">
        <w:rPr>
          <w:rFonts w:ascii="Calibri" w:hAnsi="Calibri" w:cs="Calibri"/>
          <w:b/>
          <w:sz w:val="24"/>
          <w:szCs w:val="24"/>
        </w:rPr>
        <w:t xml:space="preserve">eted applications to be sent to </w:t>
      </w:r>
      <w:hyperlink r:id="rId12" w:history="1">
        <w:r w:rsidR="008C4F03" w:rsidRPr="00775C8B">
          <w:rPr>
            <w:rStyle w:val="Hyperlink"/>
            <w:rFonts w:ascii="Calibri" w:hAnsi="Calibri" w:cs="Calibri"/>
            <w:b/>
            <w:sz w:val="24"/>
            <w:szCs w:val="24"/>
          </w:rPr>
          <w:t>office@cafs.org.uk</w:t>
        </w:r>
      </w:hyperlink>
      <w:r w:rsidR="008C4F03" w:rsidRPr="00775C8B">
        <w:rPr>
          <w:rFonts w:ascii="Calibri" w:hAnsi="Calibri" w:cs="Calibri"/>
          <w:b/>
          <w:sz w:val="24"/>
          <w:szCs w:val="24"/>
        </w:rPr>
        <w:t xml:space="preserve"> or paper copies sent to </w:t>
      </w:r>
    </w:p>
    <w:p w14:paraId="159E39AA" w14:textId="77777777" w:rsidR="008C4F03" w:rsidRPr="00775C8B" w:rsidRDefault="008C4F03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CAfS, </w:t>
      </w:r>
      <w:r w:rsidR="00CE1AE1" w:rsidRPr="00775C8B">
        <w:rPr>
          <w:rFonts w:ascii="Calibri" w:hAnsi="Calibri" w:cs="Calibri"/>
          <w:b/>
          <w:sz w:val="24"/>
          <w:szCs w:val="24"/>
        </w:rPr>
        <w:t>Eden Rural Foyer, Old London Road,</w:t>
      </w:r>
      <w:r w:rsidR="001E344E" w:rsidRPr="00775C8B">
        <w:rPr>
          <w:rFonts w:ascii="Calibri" w:hAnsi="Calibri" w:cs="Calibri"/>
          <w:b/>
          <w:sz w:val="24"/>
          <w:szCs w:val="24"/>
        </w:rPr>
        <w:t xml:space="preserve"> Penrith, Cumbria CA</w:t>
      </w:r>
      <w:r w:rsidR="00CE1AE1" w:rsidRPr="00775C8B">
        <w:rPr>
          <w:rFonts w:ascii="Calibri" w:hAnsi="Calibri" w:cs="Calibri"/>
          <w:b/>
          <w:sz w:val="24"/>
          <w:szCs w:val="24"/>
        </w:rPr>
        <w:t>11 8ET</w:t>
      </w:r>
    </w:p>
    <w:sectPr w:rsidR="008C4F03" w:rsidRPr="00775C8B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A3AB" w14:textId="77777777" w:rsidR="0065380B" w:rsidRDefault="0065380B">
      <w:r>
        <w:separator/>
      </w:r>
    </w:p>
  </w:endnote>
  <w:endnote w:type="continuationSeparator" w:id="0">
    <w:p w14:paraId="3061CB87" w14:textId="77777777" w:rsidR="0065380B" w:rsidRDefault="0065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orbel"/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33C1" w14:textId="77777777" w:rsidR="0065380B" w:rsidRDefault="0065380B">
      <w:r>
        <w:separator/>
      </w:r>
    </w:p>
  </w:footnote>
  <w:footnote w:type="continuationSeparator" w:id="0">
    <w:p w14:paraId="535E79A8" w14:textId="77777777" w:rsidR="0065380B" w:rsidRDefault="0065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0A"/>
    <w:rsid w:val="00016B85"/>
    <w:rsid w:val="00054480"/>
    <w:rsid w:val="00111F34"/>
    <w:rsid w:val="001346D9"/>
    <w:rsid w:val="00136063"/>
    <w:rsid w:val="00167D1C"/>
    <w:rsid w:val="0018270A"/>
    <w:rsid w:val="001A3353"/>
    <w:rsid w:val="001A3EFB"/>
    <w:rsid w:val="001A7823"/>
    <w:rsid w:val="001C0A86"/>
    <w:rsid w:val="001D5D2D"/>
    <w:rsid w:val="001E344E"/>
    <w:rsid w:val="0022682A"/>
    <w:rsid w:val="0023253C"/>
    <w:rsid w:val="00252300"/>
    <w:rsid w:val="002719B9"/>
    <w:rsid w:val="002C708E"/>
    <w:rsid w:val="00300B00"/>
    <w:rsid w:val="00341FF1"/>
    <w:rsid w:val="00364255"/>
    <w:rsid w:val="003723EA"/>
    <w:rsid w:val="003744FD"/>
    <w:rsid w:val="00470E98"/>
    <w:rsid w:val="004724B8"/>
    <w:rsid w:val="004775AA"/>
    <w:rsid w:val="00523175"/>
    <w:rsid w:val="00544AF6"/>
    <w:rsid w:val="00574B81"/>
    <w:rsid w:val="005C7A0B"/>
    <w:rsid w:val="005E6FE4"/>
    <w:rsid w:val="006157C0"/>
    <w:rsid w:val="0062146A"/>
    <w:rsid w:val="00630ADB"/>
    <w:rsid w:val="0065380B"/>
    <w:rsid w:val="006620DE"/>
    <w:rsid w:val="006D1274"/>
    <w:rsid w:val="006D3B32"/>
    <w:rsid w:val="006E50A8"/>
    <w:rsid w:val="006E65A2"/>
    <w:rsid w:val="006F7331"/>
    <w:rsid w:val="00711F6B"/>
    <w:rsid w:val="007727E4"/>
    <w:rsid w:val="00775C8B"/>
    <w:rsid w:val="007771D9"/>
    <w:rsid w:val="00833FC8"/>
    <w:rsid w:val="008C4F03"/>
    <w:rsid w:val="008D366A"/>
    <w:rsid w:val="0091662A"/>
    <w:rsid w:val="00947A61"/>
    <w:rsid w:val="009662D4"/>
    <w:rsid w:val="009B3AF5"/>
    <w:rsid w:val="009D3697"/>
    <w:rsid w:val="009D50CB"/>
    <w:rsid w:val="00A00191"/>
    <w:rsid w:val="00A7612E"/>
    <w:rsid w:val="00AC097D"/>
    <w:rsid w:val="00B22146"/>
    <w:rsid w:val="00B60E63"/>
    <w:rsid w:val="00B87A97"/>
    <w:rsid w:val="00B934C0"/>
    <w:rsid w:val="00BB68BC"/>
    <w:rsid w:val="00BE3D6C"/>
    <w:rsid w:val="00BF500C"/>
    <w:rsid w:val="00C83D2E"/>
    <w:rsid w:val="00CE1AE1"/>
    <w:rsid w:val="00D2586C"/>
    <w:rsid w:val="00D82835"/>
    <w:rsid w:val="00DC6B0A"/>
    <w:rsid w:val="00DD1A48"/>
    <w:rsid w:val="00DD1ADD"/>
    <w:rsid w:val="00DE0BA2"/>
    <w:rsid w:val="00E12C81"/>
    <w:rsid w:val="00E14708"/>
    <w:rsid w:val="00E234E9"/>
    <w:rsid w:val="00E334CD"/>
    <w:rsid w:val="00E37214"/>
    <w:rsid w:val="00E568C2"/>
    <w:rsid w:val="00E773A9"/>
    <w:rsid w:val="00EA38FD"/>
    <w:rsid w:val="00F9100C"/>
    <w:rsid w:val="00FE23FD"/>
    <w:rsid w:val="00FF2B9F"/>
    <w:rsid w:val="0D95431C"/>
    <w:rsid w:val="14C0DBBB"/>
    <w:rsid w:val="178F2FFA"/>
    <w:rsid w:val="18E311CC"/>
    <w:rsid w:val="1B23C118"/>
    <w:rsid w:val="203AFA3A"/>
    <w:rsid w:val="2C5FD63B"/>
    <w:rsid w:val="2EA03A72"/>
    <w:rsid w:val="30A4289C"/>
    <w:rsid w:val="3170E15F"/>
    <w:rsid w:val="36DE65B2"/>
    <w:rsid w:val="3870A97C"/>
    <w:rsid w:val="40829108"/>
    <w:rsid w:val="48F56A8F"/>
    <w:rsid w:val="49C70B67"/>
    <w:rsid w:val="49E8655B"/>
    <w:rsid w:val="4EC94FFC"/>
    <w:rsid w:val="55AE0385"/>
    <w:rsid w:val="5C2C87A2"/>
    <w:rsid w:val="7CA484BB"/>
    <w:rsid w:val="7CD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73397"/>
  <w15:chartTrackingRefBased/>
  <w15:docId w15:val="{DD6B05DA-4FBC-4CC4-B2A8-4D6F01F0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af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1" ma:contentTypeDescription="Create a new document." ma:contentTypeScope="" ma:versionID="e9ef671f6eab3a14521eb91e310f0749">
  <xsd:schema xmlns:xsd="http://www.w3.org/2001/XMLSchema" xmlns:xs="http://www.w3.org/2001/XMLSchema" xmlns:p="http://schemas.microsoft.com/office/2006/metadata/properties" xmlns:ns2="40d9cfb2-8fcb-4186-a095-f091541893c4" xmlns:ns3="6f0ed2a3-5276-457e-b6d5-2a097151e78b" targetNamespace="http://schemas.microsoft.com/office/2006/metadata/properties" ma:root="true" ma:fieldsID="2e664f685195b93f5c83368d3f74a17d" ns2:_="" ns3:_="">
    <xsd:import namespace="40d9cfb2-8fcb-4186-a095-f091541893c4"/>
    <xsd:import namespace="6f0ed2a3-5276-457e-b6d5-2a097151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1FF49A-1EB9-4BD0-843E-45849624F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49CFC-32FE-4964-915C-918A53C6E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50EC-8693-47DF-9E01-DD00EE7CD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0EC95-AC13-4C7A-BEC7-8404DDCF9CE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4</TotalTime>
  <Pages>5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Jaki Bell</cp:lastModifiedBy>
  <cp:revision>10</cp:revision>
  <cp:lastPrinted>2009-03-12T00:28:00Z</cp:lastPrinted>
  <dcterms:created xsi:type="dcterms:W3CDTF">2021-07-06T11:39:00Z</dcterms:created>
  <dcterms:modified xsi:type="dcterms:W3CDTF">2021-07-06T13:53:00Z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cafs\kushti</vt:lpwstr>
  </property>
  <property fmtid="{D5CDD505-2E9C-101B-9397-08002B2CF9AE}" pid="3" name="Order">
    <vt:lpwstr>895000.000000000</vt:lpwstr>
  </property>
  <property fmtid="{D5CDD505-2E9C-101B-9397-08002B2CF9AE}" pid="4" name="display_urn:schemas-microsoft-com:office:office#Author">
    <vt:lpwstr>cafs\kushti</vt:lpwstr>
  </property>
  <property fmtid="{D5CDD505-2E9C-101B-9397-08002B2CF9AE}" pid="5" name="ContentTypeId">
    <vt:lpwstr>0x010100CED5402F1C2ADF47B9966B30D861F5F6</vt:lpwstr>
  </property>
</Properties>
</file>