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79BB1" w14:textId="77777777" w:rsidR="001E344E" w:rsidRPr="00775C8B" w:rsidRDefault="0018270A" w:rsidP="00CE1AE1">
      <w:pPr>
        <w:pStyle w:val="Title"/>
        <w:jc w:val="right"/>
        <w:outlineLvl w:val="0"/>
        <w:rPr>
          <w:rFonts w:ascii="Calibri" w:hAnsi="Calibri" w:cs="Calibri"/>
          <w:sz w:val="24"/>
          <w:szCs w:val="24"/>
        </w:rPr>
      </w:pPr>
      <w:r w:rsidRPr="00775C8B">
        <w:rPr>
          <w:rFonts w:ascii="Calibri" w:hAnsi="Calibri" w:cs="Calibri"/>
          <w:noProof/>
          <w:sz w:val="24"/>
          <w:szCs w:val="24"/>
        </w:rPr>
        <w:pict w14:anchorId="2C7DA4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-21.4pt;margin-top:-16pt;width:87.75pt;height:87.75pt;z-index:251657728;visibility:visible">
            <v:imagedata r:id="rId11" o:title=""/>
            <w10:wrap type="square"/>
          </v:shape>
        </w:pict>
      </w:r>
    </w:p>
    <w:p w14:paraId="423CA0C1" w14:textId="77777777" w:rsidR="00DD1ADD" w:rsidRPr="00775C8B" w:rsidRDefault="008C4F03" w:rsidP="00C83D2E">
      <w:pPr>
        <w:pStyle w:val="Title"/>
        <w:outlineLvl w:val="0"/>
        <w:rPr>
          <w:rFonts w:ascii="Calibri" w:hAnsi="Calibri" w:cs="Calibri"/>
          <w:i/>
          <w:sz w:val="28"/>
          <w:szCs w:val="28"/>
        </w:rPr>
      </w:pPr>
      <w:r w:rsidRPr="00775C8B">
        <w:rPr>
          <w:rFonts w:ascii="Calibri" w:hAnsi="Calibri" w:cs="Calibri"/>
          <w:i/>
          <w:sz w:val="28"/>
          <w:szCs w:val="28"/>
        </w:rPr>
        <w:t>Cu</w:t>
      </w:r>
      <w:r w:rsidR="00054480" w:rsidRPr="00775C8B">
        <w:rPr>
          <w:rFonts w:ascii="Calibri" w:hAnsi="Calibri" w:cs="Calibri"/>
          <w:i/>
          <w:sz w:val="28"/>
          <w:szCs w:val="28"/>
        </w:rPr>
        <w:t>mbria Action for Sustainability</w:t>
      </w:r>
    </w:p>
    <w:p w14:paraId="2AEFE295" w14:textId="77777777" w:rsidR="009662D4" w:rsidRPr="00775C8B" w:rsidRDefault="008C4F03" w:rsidP="009662D4">
      <w:pPr>
        <w:pStyle w:val="Title"/>
        <w:spacing w:before="120" w:after="120"/>
        <w:rPr>
          <w:rFonts w:ascii="Calibri" w:hAnsi="Calibri" w:cs="Calibri"/>
          <w:sz w:val="28"/>
          <w:szCs w:val="28"/>
        </w:rPr>
      </w:pPr>
      <w:r w:rsidRPr="00775C8B">
        <w:rPr>
          <w:rFonts w:ascii="Calibri" w:hAnsi="Calibri" w:cs="Calibri"/>
          <w:sz w:val="28"/>
          <w:szCs w:val="28"/>
        </w:rPr>
        <w:t>Job Application Form</w:t>
      </w:r>
      <w:r w:rsidR="00054480" w:rsidRPr="00775C8B">
        <w:rPr>
          <w:rFonts w:ascii="Calibri" w:hAnsi="Calibri" w:cs="Calibri"/>
          <w:sz w:val="28"/>
          <w:szCs w:val="28"/>
        </w:rPr>
        <w:t xml:space="preserve"> </w:t>
      </w:r>
    </w:p>
    <w:p w14:paraId="4FD43922" w14:textId="58FE3519" w:rsidR="00DD1ADD" w:rsidRPr="00775C8B" w:rsidRDefault="009662D4">
      <w:pPr>
        <w:pStyle w:val="Title"/>
        <w:spacing w:before="120" w:after="1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Project </w:t>
      </w:r>
      <w:r w:rsidR="00763D03">
        <w:rPr>
          <w:rFonts w:ascii="Calibri" w:hAnsi="Calibri" w:cs="Calibri"/>
          <w:sz w:val="28"/>
          <w:szCs w:val="28"/>
        </w:rPr>
        <w:t>Manager</w:t>
      </w:r>
      <w:r w:rsidR="00B32CE6">
        <w:rPr>
          <w:rFonts w:ascii="Calibri" w:hAnsi="Calibri" w:cs="Calibri"/>
          <w:sz w:val="28"/>
          <w:szCs w:val="28"/>
        </w:rPr>
        <w:t xml:space="preserve"> – Cold to Cosy Homes</w:t>
      </w:r>
    </w:p>
    <w:p w14:paraId="1BA0A060" w14:textId="77777777" w:rsidR="00DD1ADD" w:rsidRPr="00B87A97" w:rsidRDefault="008C4F03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before="120"/>
        <w:jc w:val="center"/>
        <w:rPr>
          <w:rFonts w:ascii="Calibri" w:hAnsi="Calibri" w:cs="Calibri"/>
          <w:b/>
          <w:bCs/>
          <w:color w:val="70AD47"/>
          <w:sz w:val="24"/>
          <w:szCs w:val="24"/>
        </w:rPr>
      </w:pPr>
      <w:r w:rsidRPr="00B87A97">
        <w:rPr>
          <w:rFonts w:ascii="Calibri" w:hAnsi="Calibri" w:cs="Calibri"/>
          <w:b/>
          <w:bCs/>
          <w:color w:val="70AD47"/>
          <w:sz w:val="24"/>
          <w:szCs w:val="24"/>
        </w:rPr>
        <w:t>This application</w:t>
      </w:r>
      <w:r w:rsidR="00054480" w:rsidRPr="00B87A97">
        <w:rPr>
          <w:rFonts w:ascii="Calibri" w:hAnsi="Calibri" w:cs="Calibri"/>
          <w:b/>
          <w:bCs/>
          <w:color w:val="70AD47"/>
          <w:sz w:val="24"/>
          <w:szCs w:val="24"/>
        </w:rPr>
        <w:t xml:space="preserve"> </w:t>
      </w:r>
      <w:r w:rsidRPr="00B87A97">
        <w:rPr>
          <w:rFonts w:ascii="Calibri" w:hAnsi="Calibri" w:cs="Calibri"/>
          <w:b/>
          <w:bCs/>
          <w:color w:val="70AD47"/>
          <w:sz w:val="24"/>
          <w:szCs w:val="24"/>
        </w:rPr>
        <w:t xml:space="preserve">form is designed to be completed in Microsoft Word. The document is ‘unprotected’, allowing you to add rows to tables if necessary. Please </w:t>
      </w:r>
      <w:r w:rsidR="00523175" w:rsidRPr="00B87A97">
        <w:rPr>
          <w:rFonts w:ascii="Calibri" w:hAnsi="Calibri" w:cs="Calibri"/>
          <w:b/>
          <w:bCs/>
          <w:color w:val="70AD47"/>
          <w:sz w:val="24"/>
          <w:szCs w:val="24"/>
        </w:rPr>
        <w:t xml:space="preserve">use size 11 font and </w:t>
      </w:r>
      <w:r w:rsidRPr="00B87A97">
        <w:rPr>
          <w:rFonts w:ascii="Calibri" w:hAnsi="Calibri" w:cs="Calibri"/>
          <w:b/>
          <w:bCs/>
          <w:color w:val="70AD47"/>
          <w:sz w:val="24"/>
          <w:szCs w:val="24"/>
        </w:rPr>
        <w:t>do not alter the formatting of the document in other ways.</w:t>
      </w:r>
    </w:p>
    <w:p w14:paraId="7C35403D" w14:textId="77777777" w:rsidR="00DD1ADD" w:rsidRPr="00775C8B" w:rsidRDefault="008C4F03">
      <w:pPr>
        <w:pStyle w:val="BodyText2"/>
        <w:spacing w:before="120"/>
        <w:jc w:val="center"/>
        <w:rPr>
          <w:rFonts w:ascii="Calibri" w:hAnsi="Calibri" w:cs="Calibri"/>
          <w:sz w:val="24"/>
          <w:szCs w:val="24"/>
        </w:rPr>
      </w:pPr>
      <w:r w:rsidRPr="00775C8B">
        <w:rPr>
          <w:rFonts w:ascii="Calibri" w:hAnsi="Calibri" w:cs="Calibri"/>
          <w:sz w:val="24"/>
          <w:szCs w:val="24"/>
        </w:rPr>
        <w:t>Please use this application form - do not send a separate CV as these will not be considered.</w:t>
      </w:r>
    </w:p>
    <w:p w14:paraId="21EE5B4C" w14:textId="77777777" w:rsidR="007771D9" w:rsidRPr="00775C8B" w:rsidRDefault="007771D9" w:rsidP="007771D9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666790F" w14:textId="77777777" w:rsidR="00763D03" w:rsidRDefault="00711F6B" w:rsidP="007771D9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B22146">
        <w:rPr>
          <w:rFonts w:ascii="Calibri" w:hAnsi="Calibri" w:cs="Calibri"/>
          <w:b/>
          <w:bCs/>
          <w:sz w:val="24"/>
          <w:szCs w:val="24"/>
        </w:rPr>
        <w:t>Closing date for return of applications is</w:t>
      </w:r>
      <w:r w:rsidRPr="008D366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63D03">
        <w:rPr>
          <w:rFonts w:ascii="Calibri" w:hAnsi="Calibri" w:cs="Calibri"/>
          <w:b/>
          <w:bCs/>
          <w:sz w:val="24"/>
          <w:szCs w:val="24"/>
        </w:rPr>
        <w:t xml:space="preserve">0900 </w:t>
      </w:r>
      <w:r w:rsidRPr="008D366A">
        <w:rPr>
          <w:rFonts w:ascii="Calibri" w:hAnsi="Calibri" w:cs="Calibri"/>
          <w:b/>
          <w:bCs/>
          <w:sz w:val="24"/>
          <w:szCs w:val="24"/>
        </w:rPr>
        <w:t xml:space="preserve">on </w:t>
      </w:r>
      <w:r w:rsidR="00763D03">
        <w:rPr>
          <w:rFonts w:ascii="Calibri" w:hAnsi="Calibri" w:cs="Calibri"/>
          <w:b/>
          <w:bCs/>
          <w:sz w:val="24"/>
          <w:szCs w:val="24"/>
        </w:rPr>
        <w:t>13 May 2021.</w:t>
      </w:r>
    </w:p>
    <w:p w14:paraId="50314541" w14:textId="6303F095" w:rsidR="008D366A" w:rsidRDefault="00763D03" w:rsidP="007771D9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</w:t>
      </w:r>
      <w:r w:rsidR="009662D4">
        <w:rPr>
          <w:rFonts w:ascii="Calibri" w:hAnsi="Calibri" w:cs="Calibri"/>
          <w:b/>
          <w:bCs/>
          <w:sz w:val="24"/>
          <w:szCs w:val="24"/>
        </w:rPr>
        <w:t xml:space="preserve">pplicants will be informed by </w:t>
      </w:r>
      <w:r>
        <w:rPr>
          <w:rFonts w:ascii="Calibri" w:hAnsi="Calibri" w:cs="Calibri"/>
          <w:b/>
          <w:bCs/>
          <w:sz w:val="24"/>
          <w:szCs w:val="24"/>
        </w:rPr>
        <w:t xml:space="preserve">14 May 2021 </w:t>
      </w:r>
      <w:r w:rsidR="009662D4">
        <w:rPr>
          <w:rFonts w:ascii="Calibri" w:hAnsi="Calibri" w:cs="Calibri"/>
          <w:b/>
          <w:bCs/>
          <w:sz w:val="24"/>
          <w:szCs w:val="24"/>
        </w:rPr>
        <w:t>if they are invited to interview.</w:t>
      </w:r>
    </w:p>
    <w:p w14:paraId="293169A9" w14:textId="77777777" w:rsidR="00763D03" w:rsidRPr="008D366A" w:rsidRDefault="00763D03" w:rsidP="007771D9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05FC4AA" w14:textId="2B833138" w:rsidR="007771D9" w:rsidRPr="00B32CE6" w:rsidRDefault="008D366A" w:rsidP="007771D9">
      <w:pPr>
        <w:jc w:val="center"/>
        <w:rPr>
          <w:rFonts w:ascii="Calibri" w:hAnsi="Calibri" w:cs="Calibri"/>
          <w:b/>
          <w:sz w:val="24"/>
          <w:szCs w:val="24"/>
        </w:rPr>
      </w:pPr>
      <w:r w:rsidRPr="00B32CE6">
        <w:rPr>
          <w:rFonts w:ascii="Calibri" w:hAnsi="Calibri" w:cs="Calibri"/>
          <w:b/>
          <w:bCs/>
          <w:sz w:val="24"/>
          <w:szCs w:val="24"/>
        </w:rPr>
        <w:t>I</w:t>
      </w:r>
      <w:r w:rsidR="00B32CE6">
        <w:rPr>
          <w:rFonts w:ascii="Calibri" w:hAnsi="Calibri" w:cs="Calibri"/>
          <w:b/>
          <w:bCs/>
          <w:sz w:val="24"/>
          <w:szCs w:val="24"/>
        </w:rPr>
        <w:t>nterviews</w:t>
      </w:r>
      <w:r w:rsidR="00AF25EC">
        <w:rPr>
          <w:rFonts w:ascii="Calibri" w:hAnsi="Calibri" w:cs="Calibri"/>
          <w:b/>
          <w:bCs/>
          <w:sz w:val="24"/>
          <w:szCs w:val="24"/>
        </w:rPr>
        <w:t xml:space="preserve"> will be arranged for </w:t>
      </w:r>
      <w:r w:rsidR="00763D03">
        <w:rPr>
          <w:rFonts w:ascii="Calibri" w:hAnsi="Calibri" w:cs="Calibri"/>
          <w:b/>
          <w:bCs/>
          <w:sz w:val="24"/>
          <w:szCs w:val="24"/>
        </w:rPr>
        <w:t>19 May 2021</w:t>
      </w:r>
      <w:r w:rsidR="007771D9" w:rsidRPr="00B32CE6">
        <w:rPr>
          <w:rFonts w:ascii="Calibri" w:hAnsi="Calibri" w:cs="Calibri"/>
          <w:b/>
          <w:bCs/>
          <w:sz w:val="24"/>
          <w:szCs w:val="24"/>
        </w:rPr>
        <w:t>.</w:t>
      </w:r>
    </w:p>
    <w:p w14:paraId="15087E62" w14:textId="77777777" w:rsidR="00E12C81" w:rsidRDefault="00E12C81" w:rsidP="00E12C81">
      <w:pPr>
        <w:jc w:val="center"/>
        <w:rPr>
          <w:rFonts w:ascii="BPreplay" w:hAnsi="BPreplay"/>
          <w:color w:val="000000"/>
        </w:rPr>
      </w:pPr>
    </w:p>
    <w:p w14:paraId="01E53A2A" w14:textId="77777777" w:rsidR="009662D4" w:rsidRPr="009662D4" w:rsidRDefault="009662D4" w:rsidP="009662D4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9" w:color="auto"/>
        </w:pBdr>
        <w:jc w:val="center"/>
        <w:rPr>
          <w:rFonts w:ascii="BPreplay" w:hAnsi="BPreplay" w:cs="Arial"/>
          <w:b/>
        </w:rPr>
      </w:pPr>
      <w:r w:rsidRPr="009662D4">
        <w:rPr>
          <w:rFonts w:ascii="BPreplay" w:hAnsi="BPreplay" w:cs="Arial"/>
          <w:b/>
        </w:rPr>
        <w:t xml:space="preserve">If you are selected for interview, you will also be asked to </w:t>
      </w:r>
      <w:r w:rsidR="00B32CE6">
        <w:rPr>
          <w:rFonts w:ascii="BPreplay" w:hAnsi="BPreplay" w:cs="Arial"/>
          <w:b/>
        </w:rPr>
        <w:t>prepare a short presentation.</w:t>
      </w:r>
    </w:p>
    <w:p w14:paraId="51F51873" w14:textId="77777777" w:rsidR="00E12C81" w:rsidRDefault="00E12C81" w:rsidP="00E12C81">
      <w:pPr>
        <w:jc w:val="center"/>
        <w:rPr>
          <w:rFonts w:ascii="BPreplay" w:hAnsi="BPreplay"/>
          <w:color w:val="00000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9"/>
        <w:gridCol w:w="38"/>
        <w:gridCol w:w="5296"/>
      </w:tblGrid>
      <w:tr w:rsidR="00111F34" w:rsidRPr="00775C8B" w14:paraId="57242C74" w14:textId="77777777" w:rsidTr="009662D4">
        <w:trPr>
          <w:trHeight w:val="1140"/>
        </w:trPr>
        <w:tc>
          <w:tcPr>
            <w:tcW w:w="4627" w:type="dxa"/>
            <w:gridSpan w:val="2"/>
          </w:tcPr>
          <w:p w14:paraId="42B7E0A7" w14:textId="77777777" w:rsidR="00111F34" w:rsidRPr="009662D4" w:rsidRDefault="00B32CE6" w:rsidP="00E334CD">
            <w:pPr>
              <w:spacing w:before="240"/>
              <w:ind w:left="53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SURNAME</w:t>
            </w:r>
          </w:p>
        </w:tc>
        <w:tc>
          <w:tcPr>
            <w:tcW w:w="5296" w:type="dxa"/>
          </w:tcPr>
          <w:p w14:paraId="23322E3A" w14:textId="77777777" w:rsidR="00111F34" w:rsidRPr="00775C8B" w:rsidRDefault="00111F34" w:rsidP="00E334CD">
            <w:pPr>
              <w:spacing w:before="240"/>
              <w:ind w:left="53"/>
              <w:rPr>
                <w:rFonts w:ascii="Calibri" w:hAnsi="Calibri" w:cs="Calibri"/>
                <w:b/>
                <w:sz w:val="24"/>
                <w:szCs w:val="24"/>
              </w:rPr>
            </w:pPr>
            <w:r w:rsidRPr="00775C8B">
              <w:rPr>
                <w:rFonts w:ascii="Calibri" w:hAnsi="Calibri" w:cs="Calibri"/>
                <w:b/>
                <w:sz w:val="24"/>
                <w:szCs w:val="24"/>
              </w:rPr>
              <w:t>FULL FORENAMES</w:t>
            </w:r>
          </w:p>
        </w:tc>
      </w:tr>
      <w:tr w:rsidR="00111F34" w:rsidRPr="00775C8B" w14:paraId="66F79CAA" w14:textId="77777777" w:rsidTr="009662D4">
        <w:trPr>
          <w:trHeight w:val="1140"/>
        </w:trPr>
        <w:tc>
          <w:tcPr>
            <w:tcW w:w="9923" w:type="dxa"/>
            <w:gridSpan w:val="3"/>
          </w:tcPr>
          <w:p w14:paraId="21CA3FA0" w14:textId="77777777" w:rsidR="00111F34" w:rsidRPr="009662D4" w:rsidRDefault="00111F34" w:rsidP="00E334CD">
            <w:pPr>
              <w:spacing w:before="240"/>
              <w:ind w:left="53"/>
              <w:rPr>
                <w:rFonts w:ascii="Calibri" w:hAnsi="Calibri" w:cs="Calibri"/>
                <w:b/>
                <w:sz w:val="22"/>
                <w:szCs w:val="22"/>
              </w:rPr>
            </w:pPr>
            <w:r w:rsidRPr="009662D4">
              <w:rPr>
                <w:rFonts w:ascii="Calibri" w:hAnsi="Calibri" w:cs="Calibri"/>
                <w:b/>
                <w:sz w:val="22"/>
                <w:szCs w:val="22"/>
              </w:rPr>
              <w:t xml:space="preserve">Home Address: </w:t>
            </w:r>
          </w:p>
        </w:tc>
      </w:tr>
      <w:tr w:rsidR="00111F34" w:rsidRPr="00775C8B" w14:paraId="33256030" w14:textId="77777777" w:rsidTr="009662D4">
        <w:trPr>
          <w:trHeight w:val="751"/>
        </w:trPr>
        <w:tc>
          <w:tcPr>
            <w:tcW w:w="9923" w:type="dxa"/>
            <w:gridSpan w:val="3"/>
          </w:tcPr>
          <w:p w14:paraId="444200CC" w14:textId="77777777" w:rsidR="00111F34" w:rsidRPr="009662D4" w:rsidRDefault="00111F34" w:rsidP="00E334CD">
            <w:pPr>
              <w:spacing w:before="240"/>
              <w:ind w:left="53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662D4">
              <w:rPr>
                <w:rFonts w:ascii="Calibri" w:hAnsi="Calibri" w:cs="Calibri"/>
                <w:b/>
                <w:sz w:val="22"/>
                <w:szCs w:val="22"/>
              </w:rPr>
              <w:t>Address for communications (if different):</w:t>
            </w:r>
            <w:r w:rsidRPr="009662D4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</w:tr>
      <w:tr w:rsidR="00111F34" w:rsidRPr="00775C8B" w14:paraId="69B9FF82" w14:textId="77777777" w:rsidTr="009662D4">
        <w:trPr>
          <w:trHeight w:val="498"/>
        </w:trPr>
        <w:tc>
          <w:tcPr>
            <w:tcW w:w="4589" w:type="dxa"/>
          </w:tcPr>
          <w:p w14:paraId="3BE7CF41" w14:textId="77777777" w:rsidR="00111F34" w:rsidRPr="009662D4" w:rsidRDefault="00111F34" w:rsidP="00E334CD">
            <w:pPr>
              <w:spacing w:before="240"/>
              <w:ind w:left="53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662D4">
              <w:rPr>
                <w:rFonts w:ascii="Calibri" w:hAnsi="Calibri" w:cs="Calibri"/>
                <w:b/>
                <w:sz w:val="22"/>
                <w:szCs w:val="22"/>
              </w:rPr>
              <w:t>Tel. Numbers: Home:</w:t>
            </w:r>
          </w:p>
        </w:tc>
        <w:tc>
          <w:tcPr>
            <w:tcW w:w="5334" w:type="dxa"/>
            <w:gridSpan w:val="2"/>
          </w:tcPr>
          <w:p w14:paraId="4706C4D5" w14:textId="77777777" w:rsidR="00111F34" w:rsidRPr="009662D4" w:rsidRDefault="00111F34" w:rsidP="00E334CD">
            <w:pPr>
              <w:spacing w:before="240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662D4">
              <w:rPr>
                <w:rFonts w:ascii="Calibri" w:hAnsi="Calibri" w:cs="Calibri"/>
                <w:b/>
                <w:sz w:val="22"/>
                <w:szCs w:val="22"/>
              </w:rPr>
              <w:t xml:space="preserve">Work: </w:t>
            </w:r>
          </w:p>
        </w:tc>
      </w:tr>
      <w:tr w:rsidR="00111F34" w:rsidRPr="00775C8B" w14:paraId="4FB52ABA" w14:textId="77777777" w:rsidTr="009662D4">
        <w:trPr>
          <w:trHeight w:val="600"/>
        </w:trPr>
        <w:tc>
          <w:tcPr>
            <w:tcW w:w="4589" w:type="dxa"/>
          </w:tcPr>
          <w:p w14:paraId="1F8C2028" w14:textId="77777777" w:rsidR="00111F34" w:rsidRPr="009662D4" w:rsidRDefault="00111F34" w:rsidP="00E334CD">
            <w:pPr>
              <w:spacing w:before="240"/>
              <w:ind w:left="53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662D4">
              <w:rPr>
                <w:rFonts w:ascii="Calibri" w:hAnsi="Calibri" w:cs="Calibri"/>
                <w:b/>
                <w:sz w:val="22"/>
                <w:szCs w:val="22"/>
              </w:rPr>
              <w:t>Mobile:</w:t>
            </w:r>
          </w:p>
        </w:tc>
        <w:tc>
          <w:tcPr>
            <w:tcW w:w="5334" w:type="dxa"/>
            <w:gridSpan w:val="2"/>
          </w:tcPr>
          <w:p w14:paraId="5DBA50A8" w14:textId="77777777" w:rsidR="00111F34" w:rsidRPr="009662D4" w:rsidRDefault="00111F34" w:rsidP="00E334CD">
            <w:pPr>
              <w:spacing w:before="240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662D4">
              <w:rPr>
                <w:rFonts w:ascii="Calibri" w:hAnsi="Calibri" w:cs="Calibri"/>
                <w:b/>
                <w:sz w:val="22"/>
                <w:szCs w:val="22"/>
              </w:rPr>
              <w:t xml:space="preserve">Email: </w:t>
            </w:r>
          </w:p>
        </w:tc>
      </w:tr>
      <w:tr w:rsidR="00111F34" w:rsidRPr="00775C8B" w14:paraId="2F2AC1FE" w14:textId="77777777" w:rsidTr="009662D4">
        <w:trPr>
          <w:trHeight w:val="600"/>
        </w:trPr>
        <w:tc>
          <w:tcPr>
            <w:tcW w:w="9923" w:type="dxa"/>
            <w:gridSpan w:val="3"/>
          </w:tcPr>
          <w:p w14:paraId="7434F869" w14:textId="77777777" w:rsidR="00111F34" w:rsidRPr="009662D4" w:rsidRDefault="00111F34" w:rsidP="00E334CD">
            <w:pPr>
              <w:spacing w:before="240"/>
              <w:ind w:left="53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662D4">
              <w:rPr>
                <w:rFonts w:ascii="Calibri" w:hAnsi="Calibri" w:cs="Calibri"/>
                <w:b/>
                <w:sz w:val="22"/>
                <w:szCs w:val="22"/>
              </w:rPr>
              <w:t xml:space="preserve">Are you a licenced car driver? </w:t>
            </w:r>
          </w:p>
        </w:tc>
      </w:tr>
      <w:tr w:rsidR="00111F34" w:rsidRPr="00775C8B" w14:paraId="1F446449" w14:textId="77777777" w:rsidTr="009662D4">
        <w:trPr>
          <w:trHeight w:val="554"/>
        </w:trPr>
        <w:tc>
          <w:tcPr>
            <w:tcW w:w="9923" w:type="dxa"/>
            <w:gridSpan w:val="3"/>
          </w:tcPr>
          <w:p w14:paraId="1660EBD7" w14:textId="77777777" w:rsidR="00111F34" w:rsidRPr="009662D4" w:rsidRDefault="00111F34" w:rsidP="00E334CD">
            <w:pPr>
              <w:spacing w:before="240"/>
              <w:ind w:left="53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662D4">
              <w:rPr>
                <w:rFonts w:ascii="Calibri" w:hAnsi="Calibri" w:cs="Calibri"/>
                <w:b/>
                <w:sz w:val="22"/>
                <w:szCs w:val="22"/>
              </w:rPr>
              <w:t xml:space="preserve">Do you have access to a car for work? </w:t>
            </w:r>
          </w:p>
        </w:tc>
      </w:tr>
      <w:tr w:rsidR="0022682A" w:rsidRPr="00775C8B" w14:paraId="2CD58E10" w14:textId="77777777" w:rsidTr="009662D4">
        <w:trPr>
          <w:trHeight w:val="750"/>
        </w:trPr>
        <w:tc>
          <w:tcPr>
            <w:tcW w:w="9923" w:type="dxa"/>
            <w:gridSpan w:val="3"/>
          </w:tcPr>
          <w:p w14:paraId="1DC7FB72" w14:textId="77777777" w:rsidR="0022682A" w:rsidRPr="009662D4" w:rsidRDefault="0022682A" w:rsidP="00E334CD">
            <w:pPr>
              <w:spacing w:before="240"/>
              <w:ind w:left="53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662D4">
              <w:rPr>
                <w:rFonts w:ascii="Calibri" w:hAnsi="Calibri" w:cs="Calibri"/>
                <w:b/>
                <w:sz w:val="22"/>
                <w:szCs w:val="22"/>
              </w:rPr>
              <w:t>If no, please outline (in under 50 words) how do you plan to travel independently throughout rural Cumbria.</w:t>
            </w:r>
          </w:p>
          <w:p w14:paraId="1C05FD5D" w14:textId="77777777" w:rsidR="0022682A" w:rsidRPr="009662D4" w:rsidRDefault="0022682A" w:rsidP="00E334CD">
            <w:pPr>
              <w:spacing w:before="240"/>
              <w:ind w:left="53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1F34" w:rsidRPr="00775C8B" w14:paraId="7DA411DA" w14:textId="77777777" w:rsidTr="009662D4">
        <w:trPr>
          <w:trHeight w:val="594"/>
        </w:trPr>
        <w:tc>
          <w:tcPr>
            <w:tcW w:w="9923" w:type="dxa"/>
            <w:gridSpan w:val="3"/>
          </w:tcPr>
          <w:p w14:paraId="17B7B4E9" w14:textId="77777777" w:rsidR="00111F34" w:rsidRPr="009662D4" w:rsidRDefault="00111F34" w:rsidP="00E334CD">
            <w:pPr>
              <w:spacing w:before="240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662D4">
              <w:rPr>
                <w:rFonts w:ascii="Calibri" w:hAnsi="Calibri" w:cs="Calibri"/>
                <w:b/>
                <w:sz w:val="22"/>
                <w:szCs w:val="22"/>
              </w:rPr>
              <w:t>What notice are you required to give your present employer?</w:t>
            </w:r>
          </w:p>
        </w:tc>
      </w:tr>
      <w:tr w:rsidR="00111F34" w:rsidRPr="00775C8B" w14:paraId="370EF741" w14:textId="77777777" w:rsidTr="009662D4">
        <w:trPr>
          <w:trHeight w:val="687"/>
        </w:trPr>
        <w:tc>
          <w:tcPr>
            <w:tcW w:w="9923" w:type="dxa"/>
            <w:gridSpan w:val="3"/>
          </w:tcPr>
          <w:p w14:paraId="1A4DD5C7" w14:textId="77777777" w:rsidR="00111F34" w:rsidRPr="009662D4" w:rsidRDefault="00111F34" w:rsidP="00E334CD">
            <w:pPr>
              <w:spacing w:before="240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662D4">
              <w:rPr>
                <w:rFonts w:ascii="Calibri" w:hAnsi="Calibri" w:cs="Calibri"/>
                <w:b/>
                <w:sz w:val="22"/>
                <w:szCs w:val="22"/>
              </w:rPr>
              <w:t>How did you hear about this job?</w:t>
            </w:r>
          </w:p>
        </w:tc>
      </w:tr>
    </w:tbl>
    <w:p w14:paraId="543048C9" w14:textId="77777777" w:rsidR="007771D9" w:rsidRPr="00775C8B" w:rsidRDefault="007771D9">
      <w:pPr>
        <w:rPr>
          <w:rFonts w:ascii="Calibri" w:hAnsi="Calibri" w:cs="Calibri"/>
          <w:b/>
          <w:sz w:val="24"/>
          <w:szCs w:val="24"/>
          <w:u w:val="single"/>
        </w:rPr>
        <w:sectPr w:rsidR="007771D9" w:rsidRPr="00775C8B" w:rsidSect="009D50CB">
          <w:pgSz w:w="11907" w:h="16840" w:code="9"/>
          <w:pgMar w:top="902" w:right="1134" w:bottom="1134" w:left="1134" w:header="709" w:footer="709" w:gutter="0"/>
          <w:cols w:space="708"/>
          <w:docGrid w:linePitch="360"/>
        </w:sectPr>
      </w:pPr>
    </w:p>
    <w:p w14:paraId="5B652E7F" w14:textId="77777777" w:rsidR="00DD1ADD" w:rsidRPr="00775C8B" w:rsidRDefault="008C4F03">
      <w:pPr>
        <w:spacing w:before="240"/>
        <w:outlineLvl w:val="0"/>
        <w:rPr>
          <w:rFonts w:ascii="Calibri" w:hAnsi="Calibri" w:cs="Calibri"/>
          <w:b/>
          <w:sz w:val="24"/>
          <w:szCs w:val="24"/>
        </w:rPr>
      </w:pPr>
      <w:r w:rsidRPr="00775C8B">
        <w:rPr>
          <w:rFonts w:ascii="Calibri" w:hAnsi="Calibri" w:cs="Calibri"/>
          <w:b/>
          <w:sz w:val="24"/>
          <w:szCs w:val="24"/>
          <w:u w:val="single"/>
        </w:rPr>
        <w:lastRenderedPageBreak/>
        <w:t>EDUCATION</w:t>
      </w:r>
      <w:r w:rsidR="007771D9" w:rsidRPr="00775C8B">
        <w:rPr>
          <w:rFonts w:ascii="Calibri" w:hAnsi="Calibri" w:cs="Calibri"/>
          <w:b/>
          <w:sz w:val="24"/>
          <w:szCs w:val="24"/>
          <w:u w:val="single"/>
        </w:rPr>
        <w:t xml:space="preserve"> &amp; QUALIFICATIONS</w:t>
      </w:r>
    </w:p>
    <w:p w14:paraId="53B5920E" w14:textId="77777777" w:rsidR="00DD1ADD" w:rsidRPr="00775C8B" w:rsidRDefault="008C4F03">
      <w:pPr>
        <w:spacing w:after="120"/>
        <w:rPr>
          <w:rFonts w:ascii="Calibri" w:hAnsi="Calibri" w:cs="Calibri"/>
          <w:sz w:val="24"/>
          <w:szCs w:val="24"/>
        </w:rPr>
      </w:pPr>
      <w:r w:rsidRPr="00775C8B">
        <w:rPr>
          <w:rFonts w:ascii="Calibri" w:hAnsi="Calibri" w:cs="Calibri"/>
          <w:sz w:val="24"/>
          <w:szCs w:val="24"/>
        </w:rPr>
        <w:t>Give details of Secondary Schools, Universities or other educational establishments attended</w:t>
      </w:r>
      <w:r w:rsidR="00833FC8" w:rsidRPr="00775C8B">
        <w:rPr>
          <w:rFonts w:ascii="Calibri" w:hAnsi="Calibri" w:cs="Calibri"/>
          <w:sz w:val="24"/>
          <w:szCs w:val="24"/>
        </w:rPr>
        <w:t xml:space="preserve"> along with </w:t>
      </w:r>
      <w:r w:rsidR="007771D9" w:rsidRPr="00775C8B">
        <w:rPr>
          <w:rFonts w:ascii="Calibri" w:hAnsi="Calibri" w:cs="Calibri"/>
          <w:sz w:val="24"/>
          <w:szCs w:val="24"/>
        </w:rPr>
        <w:t>any educational certificates, professional or other qualifications and training with the standard obtained.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5070"/>
        <w:gridCol w:w="1984"/>
        <w:gridCol w:w="4678"/>
        <w:gridCol w:w="1559"/>
        <w:gridCol w:w="1843"/>
      </w:tblGrid>
      <w:tr w:rsidR="007771D9" w:rsidRPr="00775C8B" w14:paraId="1C1D53DE" w14:textId="77777777" w:rsidTr="007771D9">
        <w:tc>
          <w:tcPr>
            <w:tcW w:w="5070" w:type="dxa"/>
            <w:tcMar>
              <w:top w:w="113" w:type="dxa"/>
              <w:bottom w:w="113" w:type="dxa"/>
            </w:tcMar>
            <w:vAlign w:val="bottom"/>
          </w:tcPr>
          <w:p w14:paraId="77B10DB5" w14:textId="77777777" w:rsidR="007771D9" w:rsidRPr="00775C8B" w:rsidRDefault="007771D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75C8B">
              <w:rPr>
                <w:rFonts w:ascii="Calibri" w:hAnsi="Calibri" w:cs="Calibri"/>
                <w:b/>
                <w:sz w:val="24"/>
                <w:szCs w:val="24"/>
              </w:rPr>
              <w:t>Name of Establishment</w:t>
            </w:r>
          </w:p>
        </w:tc>
        <w:tc>
          <w:tcPr>
            <w:tcW w:w="1984" w:type="dxa"/>
          </w:tcPr>
          <w:p w14:paraId="5E67C4CD" w14:textId="77777777" w:rsidR="007771D9" w:rsidRPr="00775C8B" w:rsidRDefault="007771D9" w:rsidP="00E334C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75C8B">
              <w:rPr>
                <w:rFonts w:ascii="Calibri" w:hAnsi="Calibri" w:cs="Calibri"/>
                <w:b/>
                <w:sz w:val="24"/>
                <w:szCs w:val="24"/>
              </w:rPr>
              <w:t>Level</w:t>
            </w:r>
          </w:p>
        </w:tc>
        <w:tc>
          <w:tcPr>
            <w:tcW w:w="4678" w:type="dxa"/>
          </w:tcPr>
          <w:p w14:paraId="4DF5C39D" w14:textId="77777777" w:rsidR="007771D9" w:rsidRPr="00775C8B" w:rsidRDefault="007771D9" w:rsidP="00E334C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75C8B">
              <w:rPr>
                <w:rFonts w:ascii="Calibri" w:hAnsi="Calibri" w:cs="Calibri"/>
                <w:b/>
                <w:sz w:val="24"/>
                <w:szCs w:val="24"/>
              </w:rPr>
              <w:t>Subject</w:t>
            </w:r>
          </w:p>
        </w:tc>
        <w:tc>
          <w:tcPr>
            <w:tcW w:w="1559" w:type="dxa"/>
          </w:tcPr>
          <w:p w14:paraId="685E4163" w14:textId="77777777" w:rsidR="007771D9" w:rsidRPr="00775C8B" w:rsidRDefault="007771D9" w:rsidP="00E334C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75C8B">
              <w:rPr>
                <w:rFonts w:ascii="Calibri" w:hAnsi="Calibri" w:cs="Calibri"/>
                <w:b/>
                <w:sz w:val="24"/>
                <w:szCs w:val="24"/>
              </w:rPr>
              <w:t>Grade</w:t>
            </w:r>
          </w:p>
        </w:tc>
        <w:tc>
          <w:tcPr>
            <w:tcW w:w="1843" w:type="dxa"/>
          </w:tcPr>
          <w:p w14:paraId="02FF6DA0" w14:textId="77777777" w:rsidR="007771D9" w:rsidRPr="00775C8B" w:rsidRDefault="007771D9" w:rsidP="00E334C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75C8B">
              <w:rPr>
                <w:rFonts w:ascii="Calibri" w:hAnsi="Calibri" w:cs="Calibri"/>
                <w:b/>
                <w:sz w:val="24"/>
                <w:szCs w:val="24"/>
              </w:rPr>
              <w:t>Date</w:t>
            </w:r>
          </w:p>
        </w:tc>
      </w:tr>
      <w:tr w:rsidR="007771D9" w:rsidRPr="00775C8B" w14:paraId="264C0EC7" w14:textId="77777777" w:rsidTr="007771D9">
        <w:tc>
          <w:tcPr>
            <w:tcW w:w="5070" w:type="dxa"/>
            <w:tcMar>
              <w:top w:w="113" w:type="dxa"/>
              <w:bottom w:w="113" w:type="dxa"/>
            </w:tcMar>
          </w:tcPr>
          <w:p w14:paraId="2C271CBB" w14:textId="77777777" w:rsidR="007771D9" w:rsidRPr="00775C8B" w:rsidRDefault="007771D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7385FB6F" w14:textId="77777777" w:rsidR="007771D9" w:rsidRPr="00775C8B" w:rsidRDefault="007771D9" w:rsidP="00E334C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14:paraId="760BD8CB" w14:textId="77777777" w:rsidR="007771D9" w:rsidRPr="00775C8B" w:rsidRDefault="007771D9" w:rsidP="00E334C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3F88CD2C" w14:textId="77777777" w:rsidR="007771D9" w:rsidRPr="00775C8B" w:rsidRDefault="007771D9" w:rsidP="00E334C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7E33DA56" w14:textId="77777777" w:rsidR="007771D9" w:rsidRPr="00775C8B" w:rsidRDefault="007771D9" w:rsidP="00E334C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771D9" w:rsidRPr="00775C8B" w14:paraId="6BC3E255" w14:textId="77777777" w:rsidTr="007771D9">
        <w:tc>
          <w:tcPr>
            <w:tcW w:w="5070" w:type="dxa"/>
            <w:tcMar>
              <w:top w:w="113" w:type="dxa"/>
              <w:bottom w:w="113" w:type="dxa"/>
            </w:tcMar>
          </w:tcPr>
          <w:p w14:paraId="4EDFB3BF" w14:textId="77777777" w:rsidR="007771D9" w:rsidRPr="00775C8B" w:rsidRDefault="007771D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76FF7CDA" w14:textId="77777777" w:rsidR="007771D9" w:rsidRPr="00775C8B" w:rsidRDefault="007771D9" w:rsidP="00E334C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14:paraId="4265A890" w14:textId="77777777" w:rsidR="007771D9" w:rsidRPr="00775C8B" w:rsidRDefault="007771D9" w:rsidP="00E334C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51006F68" w14:textId="77777777" w:rsidR="007771D9" w:rsidRPr="00775C8B" w:rsidRDefault="007771D9" w:rsidP="00E334C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18BED37B" w14:textId="77777777" w:rsidR="007771D9" w:rsidRPr="00775C8B" w:rsidRDefault="007771D9" w:rsidP="00E334C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771D9" w:rsidRPr="00775C8B" w14:paraId="0C30BFC3" w14:textId="77777777" w:rsidTr="007771D9">
        <w:tc>
          <w:tcPr>
            <w:tcW w:w="5070" w:type="dxa"/>
            <w:tcMar>
              <w:top w:w="113" w:type="dxa"/>
              <w:bottom w:w="113" w:type="dxa"/>
            </w:tcMar>
          </w:tcPr>
          <w:p w14:paraId="54CED01D" w14:textId="77777777" w:rsidR="007771D9" w:rsidRPr="00775C8B" w:rsidRDefault="007771D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1D12BE7B" w14:textId="77777777" w:rsidR="007771D9" w:rsidRPr="00775C8B" w:rsidRDefault="007771D9" w:rsidP="00E334C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14:paraId="73223545" w14:textId="77777777" w:rsidR="007771D9" w:rsidRPr="00775C8B" w:rsidRDefault="007771D9" w:rsidP="00E334C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026287F0" w14:textId="77777777" w:rsidR="007771D9" w:rsidRPr="00775C8B" w:rsidRDefault="007771D9" w:rsidP="00E334C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1905BD02" w14:textId="77777777" w:rsidR="007771D9" w:rsidRPr="00775C8B" w:rsidRDefault="007771D9" w:rsidP="00E334C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771D9" w:rsidRPr="00775C8B" w14:paraId="4819F918" w14:textId="77777777" w:rsidTr="007771D9">
        <w:tc>
          <w:tcPr>
            <w:tcW w:w="5070" w:type="dxa"/>
            <w:tcMar>
              <w:top w:w="113" w:type="dxa"/>
              <w:bottom w:w="113" w:type="dxa"/>
            </w:tcMar>
          </w:tcPr>
          <w:p w14:paraId="453951A3" w14:textId="77777777" w:rsidR="007771D9" w:rsidRPr="00775C8B" w:rsidRDefault="007771D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42FDC417" w14:textId="77777777" w:rsidR="007771D9" w:rsidRPr="00775C8B" w:rsidRDefault="007771D9" w:rsidP="00E334C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14:paraId="1C587316" w14:textId="77777777" w:rsidR="007771D9" w:rsidRPr="00775C8B" w:rsidRDefault="007771D9" w:rsidP="00E334C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0843C679" w14:textId="77777777" w:rsidR="007771D9" w:rsidRPr="00775C8B" w:rsidRDefault="007771D9" w:rsidP="00E334C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2B21BB44" w14:textId="77777777" w:rsidR="007771D9" w:rsidRPr="00775C8B" w:rsidRDefault="007771D9" w:rsidP="00E334C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2775DBF2" w14:textId="77777777" w:rsidR="00DD1ADD" w:rsidRPr="00775C8B" w:rsidRDefault="008C4F03">
      <w:pPr>
        <w:spacing w:before="120"/>
        <w:rPr>
          <w:rFonts w:ascii="Calibri" w:hAnsi="Calibri" w:cs="Calibri"/>
          <w:color w:val="008000"/>
          <w:spacing w:val="-6"/>
          <w:sz w:val="24"/>
          <w:szCs w:val="24"/>
        </w:rPr>
      </w:pPr>
      <w:r w:rsidRPr="00775C8B">
        <w:rPr>
          <w:rFonts w:ascii="Calibri" w:hAnsi="Calibri" w:cs="Calibri"/>
          <w:color w:val="008000"/>
          <w:spacing w:val="-6"/>
          <w:sz w:val="24"/>
          <w:szCs w:val="24"/>
        </w:rPr>
        <w:t>If necessary, please add additional rows to the table above to enable you to add details of other establishments</w:t>
      </w:r>
      <w:r w:rsidR="007771D9" w:rsidRPr="00775C8B">
        <w:rPr>
          <w:rFonts w:ascii="Calibri" w:hAnsi="Calibri" w:cs="Calibri"/>
          <w:color w:val="008000"/>
          <w:spacing w:val="-6"/>
          <w:sz w:val="24"/>
          <w:szCs w:val="24"/>
        </w:rPr>
        <w:t xml:space="preserve"> or qualifications</w:t>
      </w:r>
      <w:r w:rsidRPr="00775C8B">
        <w:rPr>
          <w:rFonts w:ascii="Calibri" w:hAnsi="Calibri" w:cs="Calibri"/>
          <w:color w:val="008000"/>
          <w:spacing w:val="-6"/>
          <w:sz w:val="24"/>
          <w:szCs w:val="24"/>
        </w:rPr>
        <w:t>.</w:t>
      </w:r>
    </w:p>
    <w:p w14:paraId="6F839EAA" w14:textId="77777777" w:rsidR="00DD1ADD" w:rsidRPr="00775C8B" w:rsidRDefault="008C4F03">
      <w:pPr>
        <w:spacing w:before="240"/>
        <w:outlineLvl w:val="0"/>
        <w:rPr>
          <w:rFonts w:ascii="Calibri" w:hAnsi="Calibri" w:cs="Calibri"/>
          <w:b/>
          <w:sz w:val="24"/>
          <w:szCs w:val="24"/>
          <w:u w:val="single"/>
        </w:rPr>
      </w:pPr>
      <w:r w:rsidRPr="00775C8B">
        <w:rPr>
          <w:rFonts w:ascii="Calibri" w:hAnsi="Calibri" w:cs="Calibri"/>
          <w:b/>
          <w:sz w:val="24"/>
          <w:szCs w:val="24"/>
          <w:u w:val="single"/>
        </w:rPr>
        <w:t>OTHER RELEVANT TRAINING</w:t>
      </w:r>
    </w:p>
    <w:p w14:paraId="276AD21A" w14:textId="77777777" w:rsidR="00DD1ADD" w:rsidRPr="00775C8B" w:rsidRDefault="008C4F03">
      <w:pPr>
        <w:spacing w:after="120"/>
        <w:rPr>
          <w:rFonts w:ascii="Calibri" w:hAnsi="Calibri" w:cs="Calibri"/>
          <w:sz w:val="24"/>
          <w:szCs w:val="24"/>
        </w:rPr>
      </w:pPr>
      <w:r w:rsidRPr="00775C8B">
        <w:rPr>
          <w:rFonts w:ascii="Calibri" w:hAnsi="Calibri" w:cs="Calibri"/>
          <w:sz w:val="24"/>
          <w:szCs w:val="24"/>
        </w:rPr>
        <w:t>Give details of any other education/training undertaken that you feel is relevant to your application.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387"/>
        <w:gridCol w:w="3118"/>
        <w:gridCol w:w="1843"/>
      </w:tblGrid>
      <w:tr w:rsidR="0022682A" w:rsidRPr="00775C8B" w14:paraId="425548CB" w14:textId="77777777" w:rsidTr="00833FC8">
        <w:tc>
          <w:tcPr>
            <w:tcW w:w="4786" w:type="dxa"/>
            <w:tcMar>
              <w:top w:w="113" w:type="dxa"/>
              <w:bottom w:w="113" w:type="dxa"/>
            </w:tcMar>
          </w:tcPr>
          <w:p w14:paraId="480AEA1D" w14:textId="77777777" w:rsidR="0022682A" w:rsidRPr="00775C8B" w:rsidRDefault="0022682A">
            <w:pPr>
              <w:rPr>
                <w:rFonts w:ascii="Calibri" w:hAnsi="Calibri" w:cs="Calibri"/>
                <w:sz w:val="24"/>
                <w:szCs w:val="24"/>
              </w:rPr>
            </w:pPr>
            <w:r w:rsidRPr="00775C8B">
              <w:rPr>
                <w:rFonts w:ascii="Calibri" w:hAnsi="Calibri" w:cs="Calibri"/>
                <w:b/>
                <w:sz w:val="24"/>
                <w:szCs w:val="24"/>
              </w:rPr>
              <w:t>Subject</w:t>
            </w:r>
          </w:p>
        </w:tc>
        <w:tc>
          <w:tcPr>
            <w:tcW w:w="5387" w:type="dxa"/>
          </w:tcPr>
          <w:p w14:paraId="65C43CFD" w14:textId="77777777" w:rsidR="0022682A" w:rsidRPr="00775C8B" w:rsidRDefault="0022682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75C8B">
              <w:rPr>
                <w:rFonts w:ascii="Calibri" w:hAnsi="Calibri" w:cs="Calibri"/>
                <w:b/>
                <w:sz w:val="24"/>
                <w:szCs w:val="24"/>
              </w:rPr>
              <w:t>Organisation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14:paraId="3464A9AD" w14:textId="77777777" w:rsidR="0022682A" w:rsidRPr="00775C8B" w:rsidRDefault="0022682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75C8B">
              <w:rPr>
                <w:rFonts w:ascii="Calibri" w:hAnsi="Calibri" w:cs="Calibri"/>
                <w:b/>
                <w:sz w:val="24"/>
                <w:szCs w:val="24"/>
              </w:rPr>
              <w:t>Level</w:t>
            </w:r>
          </w:p>
        </w:tc>
        <w:tc>
          <w:tcPr>
            <w:tcW w:w="1843" w:type="dxa"/>
          </w:tcPr>
          <w:p w14:paraId="14CE1DAE" w14:textId="77777777" w:rsidR="0022682A" w:rsidRPr="00775C8B" w:rsidRDefault="0022682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75C8B">
              <w:rPr>
                <w:rFonts w:ascii="Calibri" w:hAnsi="Calibri" w:cs="Calibri"/>
                <w:b/>
                <w:sz w:val="24"/>
                <w:szCs w:val="24"/>
              </w:rPr>
              <w:t>Date</w:t>
            </w:r>
          </w:p>
        </w:tc>
      </w:tr>
      <w:tr w:rsidR="0022682A" w:rsidRPr="00775C8B" w14:paraId="41BBEF8D" w14:textId="77777777" w:rsidTr="00833FC8">
        <w:tc>
          <w:tcPr>
            <w:tcW w:w="4786" w:type="dxa"/>
            <w:tcMar>
              <w:top w:w="113" w:type="dxa"/>
              <w:bottom w:w="113" w:type="dxa"/>
            </w:tcMar>
          </w:tcPr>
          <w:p w14:paraId="5CD67082" w14:textId="77777777" w:rsidR="0022682A" w:rsidRPr="00775C8B" w:rsidRDefault="002268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7" w:type="dxa"/>
          </w:tcPr>
          <w:p w14:paraId="29A7001F" w14:textId="77777777" w:rsidR="0022682A" w:rsidRPr="00775C8B" w:rsidRDefault="002268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14:paraId="06BC7763" w14:textId="77777777" w:rsidR="0022682A" w:rsidRPr="00775C8B" w:rsidRDefault="002268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73CC771" w14:textId="77777777" w:rsidR="0022682A" w:rsidRPr="00775C8B" w:rsidRDefault="002268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682A" w:rsidRPr="00775C8B" w14:paraId="16510D76" w14:textId="77777777" w:rsidTr="00833FC8">
        <w:tc>
          <w:tcPr>
            <w:tcW w:w="4786" w:type="dxa"/>
            <w:tcMar>
              <w:top w:w="113" w:type="dxa"/>
              <w:bottom w:w="113" w:type="dxa"/>
            </w:tcMar>
          </w:tcPr>
          <w:p w14:paraId="61E1C239" w14:textId="77777777" w:rsidR="0022682A" w:rsidRPr="00775C8B" w:rsidRDefault="002268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7" w:type="dxa"/>
          </w:tcPr>
          <w:p w14:paraId="2CE4E1EB" w14:textId="77777777" w:rsidR="0022682A" w:rsidRPr="00775C8B" w:rsidRDefault="002268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14:paraId="63BBCCB6" w14:textId="77777777" w:rsidR="0022682A" w:rsidRPr="00775C8B" w:rsidRDefault="002268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6A941E0" w14:textId="77777777" w:rsidR="0022682A" w:rsidRPr="00775C8B" w:rsidRDefault="002268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682A" w:rsidRPr="00775C8B" w14:paraId="60C13F5F" w14:textId="77777777" w:rsidTr="00833FC8">
        <w:tc>
          <w:tcPr>
            <w:tcW w:w="4786" w:type="dxa"/>
            <w:tcMar>
              <w:top w:w="113" w:type="dxa"/>
              <w:bottom w:w="113" w:type="dxa"/>
            </w:tcMar>
          </w:tcPr>
          <w:p w14:paraId="3E7E2E9A" w14:textId="77777777" w:rsidR="0022682A" w:rsidRPr="00775C8B" w:rsidRDefault="002268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7" w:type="dxa"/>
          </w:tcPr>
          <w:p w14:paraId="09CE8F68" w14:textId="77777777" w:rsidR="0022682A" w:rsidRPr="00775C8B" w:rsidRDefault="002268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14:paraId="54604ADE" w14:textId="77777777" w:rsidR="0022682A" w:rsidRPr="00775C8B" w:rsidRDefault="002268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D25086F" w14:textId="77777777" w:rsidR="0022682A" w:rsidRPr="00775C8B" w:rsidRDefault="002268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0A9106D" w14:textId="77777777" w:rsidR="00DD1ADD" w:rsidRPr="00775C8B" w:rsidRDefault="008C4F03">
      <w:pPr>
        <w:spacing w:before="120"/>
        <w:rPr>
          <w:rFonts w:ascii="Calibri" w:hAnsi="Calibri" w:cs="Calibri"/>
          <w:color w:val="008000"/>
          <w:spacing w:val="-6"/>
          <w:sz w:val="24"/>
          <w:szCs w:val="24"/>
        </w:rPr>
        <w:sectPr w:rsidR="00DD1ADD" w:rsidRPr="00775C8B" w:rsidSect="007771D9">
          <w:pgSz w:w="16840" w:h="11907" w:orient="landscape" w:code="9"/>
          <w:pgMar w:top="1418" w:right="1134" w:bottom="1418" w:left="902" w:header="709" w:footer="709" w:gutter="0"/>
          <w:cols w:space="708"/>
          <w:docGrid w:linePitch="360"/>
        </w:sectPr>
      </w:pPr>
      <w:r w:rsidRPr="00775C8B">
        <w:rPr>
          <w:rFonts w:ascii="Calibri" w:hAnsi="Calibri" w:cs="Calibri"/>
          <w:color w:val="008000"/>
          <w:spacing w:val="-6"/>
          <w:sz w:val="24"/>
          <w:szCs w:val="24"/>
        </w:rPr>
        <w:t>If necessary, please add additional rows to the table above to enable you to add details of other relevant training.</w:t>
      </w:r>
    </w:p>
    <w:p w14:paraId="20E81B89" w14:textId="77777777" w:rsidR="00DD1ADD" w:rsidRPr="00775C8B" w:rsidRDefault="008C4F03">
      <w:pPr>
        <w:ind w:right="-57"/>
        <w:outlineLvl w:val="0"/>
        <w:rPr>
          <w:rFonts w:ascii="Calibri" w:hAnsi="Calibri" w:cs="Calibri"/>
          <w:b/>
          <w:sz w:val="24"/>
          <w:szCs w:val="24"/>
          <w:u w:val="single"/>
        </w:rPr>
      </w:pPr>
      <w:r w:rsidRPr="00775C8B">
        <w:rPr>
          <w:rFonts w:ascii="Calibri" w:hAnsi="Calibri" w:cs="Calibri"/>
          <w:b/>
          <w:sz w:val="24"/>
          <w:szCs w:val="24"/>
          <w:u w:val="single"/>
        </w:rPr>
        <w:lastRenderedPageBreak/>
        <w:t>PARTICULARS OF ALL EMPLOYMENT</w:t>
      </w:r>
    </w:p>
    <w:p w14:paraId="03752D04" w14:textId="77777777" w:rsidR="00DD1ADD" w:rsidRPr="00775C8B" w:rsidRDefault="008C4F03">
      <w:pPr>
        <w:spacing w:after="120"/>
        <w:rPr>
          <w:rFonts w:ascii="Calibri" w:hAnsi="Calibri" w:cs="Calibri"/>
          <w:sz w:val="24"/>
          <w:szCs w:val="24"/>
        </w:rPr>
      </w:pPr>
      <w:r w:rsidRPr="00775C8B">
        <w:rPr>
          <w:rFonts w:ascii="Calibri" w:hAnsi="Calibri" w:cs="Calibri"/>
          <w:sz w:val="24"/>
          <w:szCs w:val="24"/>
        </w:rPr>
        <w:t>These should be in date order</w:t>
      </w:r>
      <w:r w:rsidR="001C0A86" w:rsidRPr="00775C8B">
        <w:rPr>
          <w:rFonts w:ascii="Calibri" w:hAnsi="Calibri" w:cs="Calibri"/>
          <w:sz w:val="24"/>
          <w:szCs w:val="24"/>
        </w:rPr>
        <w:t>, starting with most recent employer</w:t>
      </w:r>
      <w:r w:rsidRPr="00775C8B">
        <w:rPr>
          <w:rFonts w:ascii="Calibri" w:hAnsi="Calibri" w:cs="Calibri"/>
          <w:sz w:val="24"/>
          <w:szCs w:val="24"/>
        </w:rPr>
        <w:t xml:space="preserve"> and there should be no gaps unaccounted for.</w:t>
      </w:r>
      <w:r w:rsidR="001C0A86" w:rsidRPr="00775C8B">
        <w:rPr>
          <w:rFonts w:ascii="Calibri" w:hAnsi="Calibri" w:cs="Calibri"/>
          <w:sz w:val="24"/>
          <w:szCs w:val="24"/>
        </w:rPr>
        <w:t xml:space="preserve"> Please include unpaid work if relevant.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9"/>
        <w:gridCol w:w="897"/>
        <w:gridCol w:w="1231"/>
        <w:gridCol w:w="6477"/>
        <w:gridCol w:w="1174"/>
      </w:tblGrid>
      <w:tr w:rsidR="00DD1ADD" w:rsidRPr="00775C8B" w14:paraId="36EB8011" w14:textId="77777777" w:rsidTr="00D2586C">
        <w:trPr>
          <w:trHeight w:val="539"/>
        </w:trPr>
        <w:tc>
          <w:tcPr>
            <w:tcW w:w="5009" w:type="dxa"/>
            <w:tcMar>
              <w:top w:w="113" w:type="dxa"/>
              <w:bottom w:w="113" w:type="dxa"/>
            </w:tcMar>
            <w:vAlign w:val="bottom"/>
          </w:tcPr>
          <w:p w14:paraId="414CA88D" w14:textId="77777777" w:rsidR="00DD1ADD" w:rsidRPr="00775C8B" w:rsidRDefault="008C4F0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75C8B">
              <w:rPr>
                <w:rFonts w:ascii="Calibri" w:hAnsi="Calibri" w:cs="Calibri"/>
                <w:b/>
                <w:sz w:val="24"/>
                <w:szCs w:val="24"/>
              </w:rPr>
              <w:t>Name &amp; full address of employer</w:t>
            </w:r>
          </w:p>
        </w:tc>
        <w:tc>
          <w:tcPr>
            <w:tcW w:w="897" w:type="dxa"/>
            <w:tcMar>
              <w:top w:w="113" w:type="dxa"/>
              <w:bottom w:w="113" w:type="dxa"/>
            </w:tcMar>
            <w:vAlign w:val="bottom"/>
          </w:tcPr>
          <w:p w14:paraId="34EB089B" w14:textId="77777777" w:rsidR="00DD1ADD" w:rsidRPr="00775C8B" w:rsidRDefault="008C4F0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75C8B">
              <w:rPr>
                <w:rFonts w:ascii="Calibri" w:hAnsi="Calibri" w:cs="Calibri"/>
                <w:b/>
                <w:sz w:val="24"/>
                <w:szCs w:val="24"/>
              </w:rPr>
              <w:t>Start date</w:t>
            </w:r>
          </w:p>
        </w:tc>
        <w:tc>
          <w:tcPr>
            <w:tcW w:w="1231" w:type="dxa"/>
            <w:tcMar>
              <w:top w:w="113" w:type="dxa"/>
              <w:bottom w:w="113" w:type="dxa"/>
            </w:tcMar>
            <w:vAlign w:val="bottom"/>
          </w:tcPr>
          <w:p w14:paraId="37B604EA" w14:textId="77777777" w:rsidR="00DD1ADD" w:rsidRPr="00775C8B" w:rsidRDefault="008C4F0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75C8B">
              <w:rPr>
                <w:rFonts w:ascii="Calibri" w:hAnsi="Calibri" w:cs="Calibri"/>
                <w:b/>
                <w:sz w:val="24"/>
                <w:szCs w:val="24"/>
              </w:rPr>
              <w:t>End date</w:t>
            </w:r>
          </w:p>
        </w:tc>
        <w:tc>
          <w:tcPr>
            <w:tcW w:w="6477" w:type="dxa"/>
            <w:tcMar>
              <w:top w:w="113" w:type="dxa"/>
              <w:bottom w:w="113" w:type="dxa"/>
            </w:tcMar>
            <w:vAlign w:val="bottom"/>
          </w:tcPr>
          <w:p w14:paraId="5CE76058" w14:textId="77777777" w:rsidR="00DD1ADD" w:rsidRPr="00775C8B" w:rsidRDefault="008C4F0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75C8B">
              <w:rPr>
                <w:rFonts w:ascii="Calibri" w:hAnsi="Calibri" w:cs="Calibri"/>
                <w:b/>
                <w:sz w:val="24"/>
                <w:szCs w:val="24"/>
              </w:rPr>
              <w:t>Position held &amp; duties undertaken</w:t>
            </w:r>
          </w:p>
        </w:tc>
        <w:tc>
          <w:tcPr>
            <w:tcW w:w="1174" w:type="dxa"/>
            <w:tcMar>
              <w:top w:w="113" w:type="dxa"/>
              <w:bottom w:w="113" w:type="dxa"/>
            </w:tcMar>
            <w:vAlign w:val="bottom"/>
          </w:tcPr>
          <w:p w14:paraId="3367F9EB" w14:textId="77777777" w:rsidR="00DD1ADD" w:rsidRPr="00775C8B" w:rsidRDefault="008C4F0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75C8B">
              <w:rPr>
                <w:rFonts w:ascii="Calibri" w:hAnsi="Calibri" w:cs="Calibri"/>
                <w:b/>
                <w:sz w:val="24"/>
                <w:szCs w:val="24"/>
              </w:rPr>
              <w:t>Salary</w:t>
            </w:r>
            <w:r w:rsidR="0022682A" w:rsidRPr="00775C8B">
              <w:rPr>
                <w:rFonts w:ascii="Calibri" w:hAnsi="Calibri" w:cs="Calibri"/>
                <w:b/>
                <w:sz w:val="24"/>
                <w:szCs w:val="24"/>
              </w:rPr>
              <w:t>/ Grade</w:t>
            </w:r>
          </w:p>
        </w:tc>
      </w:tr>
      <w:tr w:rsidR="00DC6B0A" w:rsidRPr="00775C8B" w14:paraId="3B478DD9" w14:textId="77777777" w:rsidTr="00D2586C">
        <w:trPr>
          <w:trHeight w:val="539"/>
        </w:trPr>
        <w:tc>
          <w:tcPr>
            <w:tcW w:w="5009" w:type="dxa"/>
            <w:tcMar>
              <w:top w:w="113" w:type="dxa"/>
              <w:bottom w:w="113" w:type="dxa"/>
            </w:tcMar>
          </w:tcPr>
          <w:p w14:paraId="039CE1E6" w14:textId="77777777" w:rsidR="00DC6B0A" w:rsidRPr="009662D4" w:rsidRDefault="00DC6B0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97" w:type="dxa"/>
            <w:tcMar>
              <w:top w:w="113" w:type="dxa"/>
              <w:bottom w:w="113" w:type="dxa"/>
            </w:tcMar>
          </w:tcPr>
          <w:p w14:paraId="3492E03D" w14:textId="77777777" w:rsidR="00DC6B0A" w:rsidRPr="009662D4" w:rsidRDefault="00DC6B0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31" w:type="dxa"/>
            <w:tcMar>
              <w:top w:w="113" w:type="dxa"/>
              <w:bottom w:w="113" w:type="dxa"/>
            </w:tcMar>
          </w:tcPr>
          <w:p w14:paraId="01B15A08" w14:textId="77777777" w:rsidR="00DC6B0A" w:rsidRPr="009662D4" w:rsidRDefault="00DC6B0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77" w:type="dxa"/>
            <w:tcMar>
              <w:top w:w="113" w:type="dxa"/>
              <w:bottom w:w="113" w:type="dxa"/>
            </w:tcMar>
          </w:tcPr>
          <w:p w14:paraId="0BD79E88" w14:textId="77777777" w:rsidR="00B934C0" w:rsidRPr="009662D4" w:rsidRDefault="00B934C0" w:rsidP="00B93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4" w:type="dxa"/>
            <w:tcMar>
              <w:top w:w="113" w:type="dxa"/>
              <w:bottom w:w="113" w:type="dxa"/>
            </w:tcMar>
          </w:tcPr>
          <w:p w14:paraId="69E96EAB" w14:textId="77777777" w:rsidR="00DC6B0A" w:rsidRPr="009662D4" w:rsidRDefault="00DC6B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D1ADD" w:rsidRPr="00775C8B" w14:paraId="3E6163CA" w14:textId="77777777" w:rsidTr="00D2586C">
        <w:trPr>
          <w:trHeight w:val="539"/>
        </w:trPr>
        <w:tc>
          <w:tcPr>
            <w:tcW w:w="5009" w:type="dxa"/>
            <w:tcMar>
              <w:top w:w="113" w:type="dxa"/>
              <w:bottom w:w="113" w:type="dxa"/>
            </w:tcMar>
          </w:tcPr>
          <w:p w14:paraId="4319926D" w14:textId="77777777" w:rsidR="00DD1ADD" w:rsidRPr="009662D4" w:rsidRDefault="00DD1AD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97" w:type="dxa"/>
            <w:tcMar>
              <w:top w:w="113" w:type="dxa"/>
              <w:bottom w:w="113" w:type="dxa"/>
            </w:tcMar>
          </w:tcPr>
          <w:p w14:paraId="47133C35" w14:textId="77777777" w:rsidR="00DD1ADD" w:rsidRPr="009662D4" w:rsidRDefault="00DD1AD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31" w:type="dxa"/>
            <w:tcMar>
              <w:top w:w="113" w:type="dxa"/>
              <w:bottom w:w="113" w:type="dxa"/>
            </w:tcMar>
          </w:tcPr>
          <w:p w14:paraId="47F9AA93" w14:textId="77777777" w:rsidR="00DD1ADD" w:rsidRPr="009662D4" w:rsidRDefault="00DD1AD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77" w:type="dxa"/>
            <w:tcMar>
              <w:top w:w="113" w:type="dxa"/>
              <w:bottom w:w="113" w:type="dxa"/>
            </w:tcMar>
          </w:tcPr>
          <w:p w14:paraId="5011A3C4" w14:textId="77777777" w:rsidR="00DD1ADD" w:rsidRPr="009662D4" w:rsidRDefault="00DD1ADD" w:rsidP="001E344E">
            <w:pPr>
              <w:pStyle w:val="Achievement"/>
              <w:numPr>
                <w:ilvl w:val="0"/>
                <w:numId w:val="0"/>
              </w:numPr>
              <w:ind w:left="113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74" w:type="dxa"/>
            <w:tcMar>
              <w:top w:w="113" w:type="dxa"/>
              <w:bottom w:w="113" w:type="dxa"/>
            </w:tcMar>
          </w:tcPr>
          <w:p w14:paraId="4FC4724A" w14:textId="77777777" w:rsidR="00DD1ADD" w:rsidRPr="009662D4" w:rsidRDefault="00DD1A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1ADD" w:rsidRPr="00775C8B" w14:paraId="17F70701" w14:textId="77777777" w:rsidTr="00D2586C">
        <w:trPr>
          <w:trHeight w:val="539"/>
        </w:trPr>
        <w:tc>
          <w:tcPr>
            <w:tcW w:w="5009" w:type="dxa"/>
            <w:tcMar>
              <w:top w:w="113" w:type="dxa"/>
              <w:bottom w:w="113" w:type="dxa"/>
            </w:tcMar>
          </w:tcPr>
          <w:p w14:paraId="393E0D3B" w14:textId="77777777" w:rsidR="00DD1ADD" w:rsidRPr="009662D4" w:rsidRDefault="00DD1AD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97" w:type="dxa"/>
            <w:tcMar>
              <w:top w:w="113" w:type="dxa"/>
              <w:bottom w:w="113" w:type="dxa"/>
            </w:tcMar>
          </w:tcPr>
          <w:p w14:paraId="1C8E69E7" w14:textId="77777777" w:rsidR="00DD1ADD" w:rsidRPr="009662D4" w:rsidRDefault="00DD1AD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31" w:type="dxa"/>
            <w:tcMar>
              <w:top w:w="113" w:type="dxa"/>
              <w:bottom w:w="113" w:type="dxa"/>
            </w:tcMar>
          </w:tcPr>
          <w:p w14:paraId="1E8171C0" w14:textId="77777777" w:rsidR="00DD1ADD" w:rsidRPr="009662D4" w:rsidRDefault="00DD1AD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77" w:type="dxa"/>
            <w:tcMar>
              <w:top w:w="113" w:type="dxa"/>
              <w:bottom w:w="113" w:type="dxa"/>
            </w:tcMar>
          </w:tcPr>
          <w:p w14:paraId="66F59A61" w14:textId="77777777" w:rsidR="00DD1ADD" w:rsidRPr="009662D4" w:rsidRDefault="00DD1ADD" w:rsidP="001E344E">
            <w:pPr>
              <w:pStyle w:val="Achievement"/>
              <w:numPr>
                <w:ilvl w:val="0"/>
                <w:numId w:val="0"/>
              </w:numPr>
              <w:ind w:left="113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74" w:type="dxa"/>
            <w:tcMar>
              <w:top w:w="113" w:type="dxa"/>
              <w:bottom w:w="113" w:type="dxa"/>
            </w:tcMar>
          </w:tcPr>
          <w:p w14:paraId="77306DF3" w14:textId="77777777" w:rsidR="00DD1ADD" w:rsidRPr="009662D4" w:rsidRDefault="00DD1A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771D9" w:rsidRPr="00775C8B" w14:paraId="38E1BCBC" w14:textId="77777777" w:rsidTr="00D2586C">
        <w:trPr>
          <w:trHeight w:val="539"/>
        </w:trPr>
        <w:tc>
          <w:tcPr>
            <w:tcW w:w="5009" w:type="dxa"/>
            <w:tcMar>
              <w:top w:w="113" w:type="dxa"/>
              <w:bottom w:w="113" w:type="dxa"/>
            </w:tcMar>
          </w:tcPr>
          <w:p w14:paraId="7AD4716C" w14:textId="77777777" w:rsidR="007771D9" w:rsidRPr="009662D4" w:rsidRDefault="007771D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97" w:type="dxa"/>
            <w:tcMar>
              <w:top w:w="113" w:type="dxa"/>
              <w:bottom w:w="113" w:type="dxa"/>
            </w:tcMar>
          </w:tcPr>
          <w:p w14:paraId="4310480D" w14:textId="77777777" w:rsidR="007771D9" w:rsidRPr="009662D4" w:rsidRDefault="007771D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31" w:type="dxa"/>
            <w:tcMar>
              <w:top w:w="113" w:type="dxa"/>
              <w:bottom w:w="113" w:type="dxa"/>
            </w:tcMar>
          </w:tcPr>
          <w:p w14:paraId="62A8F276" w14:textId="77777777" w:rsidR="007771D9" w:rsidRPr="009662D4" w:rsidRDefault="007771D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77" w:type="dxa"/>
            <w:tcMar>
              <w:top w:w="113" w:type="dxa"/>
              <w:bottom w:w="113" w:type="dxa"/>
            </w:tcMar>
          </w:tcPr>
          <w:p w14:paraId="066A8D9C" w14:textId="77777777" w:rsidR="007771D9" w:rsidRPr="009662D4" w:rsidRDefault="007771D9" w:rsidP="001E344E">
            <w:pPr>
              <w:pStyle w:val="Achievement"/>
              <w:numPr>
                <w:ilvl w:val="0"/>
                <w:numId w:val="0"/>
              </w:numPr>
              <w:ind w:left="113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74" w:type="dxa"/>
            <w:tcMar>
              <w:top w:w="113" w:type="dxa"/>
              <w:bottom w:w="113" w:type="dxa"/>
            </w:tcMar>
          </w:tcPr>
          <w:p w14:paraId="40C74CFF" w14:textId="77777777" w:rsidR="007771D9" w:rsidRPr="009662D4" w:rsidRDefault="007771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771D9" w:rsidRPr="00775C8B" w14:paraId="3DF8E1AD" w14:textId="77777777" w:rsidTr="00D2586C">
        <w:trPr>
          <w:trHeight w:val="539"/>
        </w:trPr>
        <w:tc>
          <w:tcPr>
            <w:tcW w:w="5009" w:type="dxa"/>
            <w:tcMar>
              <w:top w:w="113" w:type="dxa"/>
              <w:bottom w:w="113" w:type="dxa"/>
            </w:tcMar>
          </w:tcPr>
          <w:p w14:paraId="471259EE" w14:textId="77777777" w:rsidR="007771D9" w:rsidRPr="009662D4" w:rsidRDefault="007771D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97" w:type="dxa"/>
            <w:tcMar>
              <w:top w:w="113" w:type="dxa"/>
              <w:bottom w:w="113" w:type="dxa"/>
            </w:tcMar>
          </w:tcPr>
          <w:p w14:paraId="2610CCF0" w14:textId="77777777" w:rsidR="007771D9" w:rsidRPr="009662D4" w:rsidRDefault="007771D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31" w:type="dxa"/>
            <w:tcMar>
              <w:top w:w="113" w:type="dxa"/>
              <w:bottom w:w="113" w:type="dxa"/>
            </w:tcMar>
          </w:tcPr>
          <w:p w14:paraId="6D92E5FB" w14:textId="77777777" w:rsidR="007771D9" w:rsidRPr="009662D4" w:rsidRDefault="007771D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77" w:type="dxa"/>
            <w:tcMar>
              <w:top w:w="113" w:type="dxa"/>
              <w:bottom w:w="113" w:type="dxa"/>
            </w:tcMar>
          </w:tcPr>
          <w:p w14:paraId="378DC35F" w14:textId="77777777" w:rsidR="007771D9" w:rsidRPr="009662D4" w:rsidRDefault="007771D9" w:rsidP="001E344E">
            <w:pPr>
              <w:pStyle w:val="Achievement"/>
              <w:numPr>
                <w:ilvl w:val="0"/>
                <w:numId w:val="0"/>
              </w:numPr>
              <w:ind w:left="113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74" w:type="dxa"/>
            <w:tcMar>
              <w:top w:w="113" w:type="dxa"/>
              <w:bottom w:w="113" w:type="dxa"/>
            </w:tcMar>
          </w:tcPr>
          <w:p w14:paraId="548CF0A6" w14:textId="77777777" w:rsidR="007771D9" w:rsidRPr="009662D4" w:rsidRDefault="007771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771D9" w:rsidRPr="00775C8B" w14:paraId="4627F09E" w14:textId="77777777" w:rsidTr="00D2586C">
        <w:trPr>
          <w:trHeight w:val="539"/>
        </w:trPr>
        <w:tc>
          <w:tcPr>
            <w:tcW w:w="5009" w:type="dxa"/>
            <w:tcMar>
              <w:top w:w="113" w:type="dxa"/>
              <w:bottom w:w="113" w:type="dxa"/>
            </w:tcMar>
          </w:tcPr>
          <w:p w14:paraId="0FF68DBB" w14:textId="77777777" w:rsidR="007771D9" w:rsidRPr="009662D4" w:rsidRDefault="007771D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97" w:type="dxa"/>
            <w:tcMar>
              <w:top w:w="113" w:type="dxa"/>
              <w:bottom w:w="113" w:type="dxa"/>
            </w:tcMar>
          </w:tcPr>
          <w:p w14:paraId="00A7F749" w14:textId="77777777" w:rsidR="007771D9" w:rsidRPr="009662D4" w:rsidRDefault="007771D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31" w:type="dxa"/>
            <w:tcMar>
              <w:top w:w="113" w:type="dxa"/>
              <w:bottom w:w="113" w:type="dxa"/>
            </w:tcMar>
          </w:tcPr>
          <w:p w14:paraId="46C64F69" w14:textId="77777777" w:rsidR="007771D9" w:rsidRPr="009662D4" w:rsidRDefault="007771D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77" w:type="dxa"/>
            <w:tcMar>
              <w:top w:w="113" w:type="dxa"/>
              <w:bottom w:w="113" w:type="dxa"/>
            </w:tcMar>
          </w:tcPr>
          <w:p w14:paraId="40E14936" w14:textId="77777777" w:rsidR="007771D9" w:rsidRPr="009662D4" w:rsidRDefault="007771D9" w:rsidP="001E344E">
            <w:pPr>
              <w:pStyle w:val="Achievement"/>
              <w:numPr>
                <w:ilvl w:val="0"/>
                <w:numId w:val="0"/>
              </w:numPr>
              <w:ind w:left="113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74" w:type="dxa"/>
            <w:tcMar>
              <w:top w:w="113" w:type="dxa"/>
              <w:bottom w:w="113" w:type="dxa"/>
            </w:tcMar>
          </w:tcPr>
          <w:p w14:paraId="1DC2684C" w14:textId="77777777" w:rsidR="007771D9" w:rsidRPr="009662D4" w:rsidRDefault="007771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771D9" w:rsidRPr="00775C8B" w14:paraId="5A5F5589" w14:textId="77777777" w:rsidTr="00D2586C">
        <w:trPr>
          <w:trHeight w:val="539"/>
        </w:trPr>
        <w:tc>
          <w:tcPr>
            <w:tcW w:w="5009" w:type="dxa"/>
            <w:tcMar>
              <w:top w:w="113" w:type="dxa"/>
              <w:bottom w:w="113" w:type="dxa"/>
            </w:tcMar>
          </w:tcPr>
          <w:p w14:paraId="0546C268" w14:textId="77777777" w:rsidR="007771D9" w:rsidRPr="009662D4" w:rsidRDefault="007771D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97" w:type="dxa"/>
            <w:tcMar>
              <w:top w:w="113" w:type="dxa"/>
              <w:bottom w:w="113" w:type="dxa"/>
            </w:tcMar>
          </w:tcPr>
          <w:p w14:paraId="069CBD91" w14:textId="77777777" w:rsidR="007771D9" w:rsidRPr="009662D4" w:rsidRDefault="007771D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31" w:type="dxa"/>
            <w:tcMar>
              <w:top w:w="113" w:type="dxa"/>
              <w:bottom w:w="113" w:type="dxa"/>
            </w:tcMar>
          </w:tcPr>
          <w:p w14:paraId="4621167A" w14:textId="77777777" w:rsidR="007771D9" w:rsidRPr="009662D4" w:rsidRDefault="007771D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77" w:type="dxa"/>
            <w:tcMar>
              <w:top w:w="113" w:type="dxa"/>
              <w:bottom w:w="113" w:type="dxa"/>
            </w:tcMar>
          </w:tcPr>
          <w:p w14:paraId="7E682600" w14:textId="77777777" w:rsidR="007771D9" w:rsidRPr="009662D4" w:rsidRDefault="007771D9" w:rsidP="001E344E">
            <w:pPr>
              <w:pStyle w:val="Achievement"/>
              <w:numPr>
                <w:ilvl w:val="0"/>
                <w:numId w:val="0"/>
              </w:numPr>
              <w:ind w:left="113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74" w:type="dxa"/>
            <w:tcMar>
              <w:top w:w="113" w:type="dxa"/>
              <w:bottom w:w="113" w:type="dxa"/>
            </w:tcMar>
          </w:tcPr>
          <w:p w14:paraId="7C86CC7A" w14:textId="77777777" w:rsidR="007771D9" w:rsidRPr="009662D4" w:rsidRDefault="007771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661544B" w14:textId="77777777" w:rsidR="00574B81" w:rsidRPr="00775C8B" w:rsidRDefault="00574B81">
      <w:pPr>
        <w:rPr>
          <w:rFonts w:ascii="Calibri" w:hAnsi="Calibri" w:cs="Calibri"/>
          <w:sz w:val="24"/>
          <w:szCs w:val="24"/>
        </w:rPr>
      </w:pPr>
    </w:p>
    <w:p w14:paraId="2EEB8DD3" w14:textId="77777777" w:rsidR="00DD1ADD" w:rsidRPr="00775C8B" w:rsidRDefault="008C4F03">
      <w:pPr>
        <w:spacing w:before="120"/>
        <w:rPr>
          <w:rFonts w:ascii="Calibri" w:hAnsi="Calibri" w:cs="Calibri"/>
          <w:color w:val="008000"/>
          <w:sz w:val="24"/>
          <w:szCs w:val="24"/>
        </w:rPr>
      </w:pPr>
      <w:r w:rsidRPr="00775C8B">
        <w:rPr>
          <w:rFonts w:ascii="Calibri" w:hAnsi="Calibri" w:cs="Calibri"/>
          <w:color w:val="008000"/>
          <w:spacing w:val="-6"/>
          <w:sz w:val="24"/>
          <w:szCs w:val="24"/>
        </w:rPr>
        <w:t xml:space="preserve">If necessary, please add additional rows to the table above to enable you to add </w:t>
      </w:r>
      <w:r w:rsidRPr="00775C8B">
        <w:rPr>
          <w:rFonts w:ascii="Calibri" w:hAnsi="Calibri" w:cs="Calibri"/>
          <w:color w:val="008000"/>
          <w:sz w:val="24"/>
          <w:szCs w:val="24"/>
        </w:rPr>
        <w:t>details of other employers.</w:t>
      </w:r>
    </w:p>
    <w:p w14:paraId="1DACA38F" w14:textId="77777777" w:rsidR="00DD1ADD" w:rsidRPr="00775C8B" w:rsidRDefault="00DD1ADD">
      <w:pPr>
        <w:spacing w:before="120"/>
        <w:rPr>
          <w:rFonts w:ascii="Calibri" w:hAnsi="Calibri" w:cs="Calibri"/>
          <w:color w:val="008000"/>
          <w:sz w:val="24"/>
          <w:szCs w:val="24"/>
        </w:rPr>
      </w:pPr>
    </w:p>
    <w:p w14:paraId="030B5881" w14:textId="77777777" w:rsidR="00DD1ADD" w:rsidRPr="00775C8B" w:rsidRDefault="00DD1ADD">
      <w:pPr>
        <w:spacing w:before="120"/>
        <w:rPr>
          <w:rFonts w:ascii="Calibri" w:hAnsi="Calibri" w:cs="Calibri"/>
          <w:color w:val="008000"/>
          <w:sz w:val="24"/>
          <w:szCs w:val="24"/>
        </w:rPr>
        <w:sectPr w:rsidR="00DD1ADD" w:rsidRPr="00775C8B" w:rsidSect="001C0A86">
          <w:pgSz w:w="16840" w:h="11907" w:orient="landscape" w:code="9"/>
          <w:pgMar w:top="1418" w:right="964" w:bottom="1418" w:left="851" w:header="709" w:footer="709" w:gutter="0"/>
          <w:cols w:space="708"/>
          <w:docGrid w:linePitch="360"/>
        </w:sectPr>
      </w:pPr>
    </w:p>
    <w:tbl>
      <w:tblPr>
        <w:tblW w:w="9858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858"/>
      </w:tblGrid>
      <w:tr w:rsidR="00DD1ADD" w:rsidRPr="00775C8B" w14:paraId="439E84EF" w14:textId="77777777" w:rsidTr="007727E4">
        <w:tc>
          <w:tcPr>
            <w:tcW w:w="9858" w:type="dxa"/>
          </w:tcPr>
          <w:p w14:paraId="654EFF23" w14:textId="77777777" w:rsidR="00DD1ADD" w:rsidRPr="00775C8B" w:rsidRDefault="008C4F0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75C8B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 xml:space="preserve">To assist us in our selection of a suitable candidate, please outline the skills and abilities you can bring to this job including any special qualities that you feel might differentiate you from other candidates. </w:t>
            </w:r>
          </w:p>
          <w:p w14:paraId="229EDD5A" w14:textId="77777777" w:rsidR="00DD1ADD" w:rsidRPr="00775C8B" w:rsidRDefault="008C4F03" w:rsidP="00D2586C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775C8B">
              <w:rPr>
                <w:rFonts w:ascii="Calibri" w:hAnsi="Calibri" w:cs="Calibri"/>
                <w:i/>
                <w:sz w:val="24"/>
                <w:szCs w:val="24"/>
              </w:rPr>
              <w:t xml:space="preserve">Guidance </w:t>
            </w:r>
            <w:proofErr w:type="gramStart"/>
            <w:r w:rsidRPr="00775C8B">
              <w:rPr>
                <w:rFonts w:ascii="Calibri" w:hAnsi="Calibri" w:cs="Calibri"/>
                <w:i/>
                <w:sz w:val="24"/>
                <w:szCs w:val="24"/>
              </w:rPr>
              <w:t>note</w:t>
            </w:r>
            <w:proofErr w:type="gramEnd"/>
            <w:r w:rsidRPr="00775C8B">
              <w:rPr>
                <w:rFonts w:ascii="Calibri" w:hAnsi="Calibri" w:cs="Calibri"/>
                <w:i/>
                <w:sz w:val="24"/>
                <w:szCs w:val="24"/>
              </w:rPr>
              <w:t>: When filling in this section, please identify how your experience and abilities relate to the essential/desirable qualities listed in the person specification.</w:t>
            </w:r>
            <w:r w:rsidR="00D2586C" w:rsidRPr="00775C8B">
              <w:rPr>
                <w:rFonts w:ascii="Calibri" w:hAnsi="Calibri" w:cs="Calibri"/>
                <w:i/>
                <w:sz w:val="24"/>
                <w:szCs w:val="24"/>
              </w:rPr>
              <w:t xml:space="preserve"> Please submit no more than 2 x A4 pages of typed information at font size 11).</w:t>
            </w:r>
          </w:p>
        </w:tc>
      </w:tr>
      <w:tr w:rsidR="00DD1ADD" w:rsidRPr="00775C8B" w14:paraId="6E0EB229" w14:textId="77777777" w:rsidTr="007727E4">
        <w:tc>
          <w:tcPr>
            <w:tcW w:w="9858" w:type="dxa"/>
          </w:tcPr>
          <w:p w14:paraId="335EAA5A" w14:textId="77777777" w:rsidR="00DD1ADD" w:rsidRPr="00775C8B" w:rsidRDefault="00DD1ADD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1BA1D41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C01294B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39A048E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46AD7B0D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85675CC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7F1BEF0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037075C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A2205CD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64557D8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D47F985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D3C4D7E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D759D02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4154572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F15F9A8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9179AAA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49955688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1257308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4BAA24C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6F0ED6A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3D0DC80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EA80CB1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FFBB53E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6650EA5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DEFCB5A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358F578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6CDB1CB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C2A913D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812987D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C70F09D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3CBA4F5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6841077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3786752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D207036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07D7CAB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92476AC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6E99A6B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AD5F754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D7E200A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AA00743" w14:textId="77777777" w:rsidR="00CE1AE1" w:rsidRPr="00775C8B" w:rsidRDefault="00CE1AE1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84350E9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983BDA2" w14:textId="77777777" w:rsidR="007727E4" w:rsidRPr="00775C8B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4D5C595" w14:textId="77777777" w:rsidR="00DD1ADD" w:rsidRPr="00775C8B" w:rsidRDefault="00DD1ADD">
      <w:pPr>
        <w:rPr>
          <w:rFonts w:ascii="Calibri" w:hAnsi="Calibri" w:cs="Calibri"/>
          <w:b/>
          <w:sz w:val="24"/>
          <w:szCs w:val="24"/>
          <w:u w:val="single"/>
        </w:rPr>
      </w:pPr>
    </w:p>
    <w:p w14:paraId="5809B42D" w14:textId="77777777" w:rsidR="00DD1ADD" w:rsidRPr="00775C8B" w:rsidRDefault="006D1274">
      <w:pPr>
        <w:spacing w:after="120"/>
        <w:outlineLvl w:val="0"/>
        <w:rPr>
          <w:rFonts w:ascii="Calibri" w:hAnsi="Calibri" w:cs="Calibri"/>
          <w:b/>
          <w:sz w:val="24"/>
          <w:szCs w:val="24"/>
          <w:u w:val="single"/>
        </w:rPr>
      </w:pPr>
      <w:r w:rsidRPr="00775C8B">
        <w:rPr>
          <w:rFonts w:ascii="Calibri" w:hAnsi="Calibri" w:cs="Calibri"/>
          <w:b/>
          <w:sz w:val="24"/>
          <w:szCs w:val="24"/>
          <w:u w:val="single"/>
        </w:rPr>
        <w:br w:type="page"/>
      </w:r>
      <w:r w:rsidR="008C4F03" w:rsidRPr="00775C8B">
        <w:rPr>
          <w:rFonts w:ascii="Calibri" w:hAnsi="Calibri" w:cs="Calibri"/>
          <w:b/>
          <w:sz w:val="24"/>
          <w:szCs w:val="24"/>
          <w:u w:val="single"/>
        </w:rPr>
        <w:lastRenderedPageBreak/>
        <w:t>ADDITIONAL INFORMATION</w:t>
      </w:r>
    </w:p>
    <w:tbl>
      <w:tblPr>
        <w:tblW w:w="9858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858"/>
      </w:tblGrid>
      <w:tr w:rsidR="00DD1ADD" w:rsidRPr="00775C8B" w14:paraId="72E50556" w14:textId="77777777" w:rsidTr="007727E4">
        <w:tc>
          <w:tcPr>
            <w:tcW w:w="9858" w:type="dxa"/>
          </w:tcPr>
          <w:p w14:paraId="07521464" w14:textId="77777777" w:rsidR="00DD1ADD" w:rsidRPr="00775C8B" w:rsidRDefault="008C4F0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75C8B">
              <w:rPr>
                <w:rFonts w:ascii="Calibri" w:hAnsi="Calibri" w:cs="Calibri"/>
                <w:b/>
                <w:sz w:val="24"/>
                <w:szCs w:val="24"/>
              </w:rPr>
              <w:t>Give details of any other information, which you consider relevant to your application. (Up to 1 x A4 page using Font Arial size 11)</w:t>
            </w:r>
          </w:p>
        </w:tc>
      </w:tr>
      <w:tr w:rsidR="00DD1ADD" w:rsidRPr="00775C8B" w14:paraId="3D43DB82" w14:textId="77777777" w:rsidTr="007727E4">
        <w:tc>
          <w:tcPr>
            <w:tcW w:w="9858" w:type="dxa"/>
          </w:tcPr>
          <w:p w14:paraId="570A993F" w14:textId="77777777" w:rsidR="00DD1ADD" w:rsidRPr="009662D4" w:rsidRDefault="00DD1ADD" w:rsidP="001A782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CA5DA08" w14:textId="77777777" w:rsidR="007727E4" w:rsidRPr="009662D4" w:rsidRDefault="007727E4" w:rsidP="001A782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1AA3E13" w14:textId="77777777" w:rsidR="007727E4" w:rsidRPr="009662D4" w:rsidRDefault="007727E4" w:rsidP="001A782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B1C1839" w14:textId="77777777" w:rsidR="007727E4" w:rsidRPr="009662D4" w:rsidRDefault="007727E4" w:rsidP="001A782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FDA1AD3" w14:textId="77777777" w:rsidR="007727E4" w:rsidRPr="00775C8B" w:rsidRDefault="007727E4" w:rsidP="001A7823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6F48CF4F" w14:textId="77777777" w:rsidR="0022682A" w:rsidRPr="00775C8B" w:rsidRDefault="008C4F03">
      <w:pPr>
        <w:spacing w:before="240"/>
        <w:rPr>
          <w:rFonts w:ascii="Calibri" w:hAnsi="Calibri" w:cs="Calibri"/>
          <w:b/>
          <w:sz w:val="24"/>
          <w:szCs w:val="24"/>
        </w:rPr>
      </w:pPr>
      <w:r w:rsidRPr="00775C8B">
        <w:rPr>
          <w:rFonts w:ascii="Calibri" w:hAnsi="Calibri" w:cs="Calibri"/>
          <w:b/>
          <w:sz w:val="24"/>
          <w:szCs w:val="24"/>
        </w:rPr>
        <w:t>Please state number of days you lost from work due to illness in the last year</w:t>
      </w:r>
      <w:r w:rsidR="0022682A" w:rsidRPr="00775C8B">
        <w:rPr>
          <w:rFonts w:ascii="Calibri" w:hAnsi="Calibri" w:cs="Calibri"/>
          <w:b/>
          <w:sz w:val="24"/>
          <w:szCs w:val="24"/>
        </w:rPr>
        <w:t>:</w:t>
      </w:r>
      <w:r w:rsidR="006D1274" w:rsidRPr="00775C8B">
        <w:rPr>
          <w:rFonts w:ascii="Calibri" w:hAnsi="Calibri" w:cs="Calibri"/>
          <w:b/>
          <w:sz w:val="24"/>
          <w:szCs w:val="24"/>
        </w:rPr>
        <w:t xml:space="preserve"> </w:t>
      </w:r>
    </w:p>
    <w:p w14:paraId="5745F5AB" w14:textId="77777777" w:rsidR="00DD1ADD" w:rsidRPr="00775C8B" w:rsidRDefault="008C4F03">
      <w:pPr>
        <w:spacing w:before="240"/>
        <w:outlineLvl w:val="0"/>
        <w:rPr>
          <w:rFonts w:ascii="Calibri" w:hAnsi="Calibri" w:cs="Calibri"/>
          <w:b/>
          <w:sz w:val="24"/>
          <w:szCs w:val="24"/>
          <w:u w:val="single"/>
        </w:rPr>
      </w:pPr>
      <w:r w:rsidRPr="00775C8B">
        <w:rPr>
          <w:rFonts w:ascii="Calibri" w:hAnsi="Calibri" w:cs="Calibri"/>
          <w:b/>
          <w:sz w:val="24"/>
          <w:szCs w:val="24"/>
          <w:u w:val="single"/>
        </w:rPr>
        <w:t>REFEREES</w:t>
      </w:r>
    </w:p>
    <w:p w14:paraId="31EE9795" w14:textId="77777777" w:rsidR="00DD1ADD" w:rsidRPr="00775C8B" w:rsidRDefault="008C4F03">
      <w:pPr>
        <w:rPr>
          <w:rFonts w:ascii="Calibri" w:hAnsi="Calibri" w:cs="Calibri"/>
          <w:sz w:val="24"/>
          <w:szCs w:val="24"/>
        </w:rPr>
      </w:pPr>
      <w:r w:rsidRPr="00775C8B">
        <w:rPr>
          <w:rFonts w:ascii="Calibri" w:hAnsi="Calibri" w:cs="Calibri"/>
          <w:sz w:val="24"/>
          <w:szCs w:val="24"/>
        </w:rPr>
        <w:t>Give the name, occupations</w:t>
      </w:r>
      <w:r w:rsidR="00523175" w:rsidRPr="00775C8B">
        <w:rPr>
          <w:rFonts w:ascii="Calibri" w:hAnsi="Calibri" w:cs="Calibri"/>
          <w:sz w:val="24"/>
          <w:szCs w:val="24"/>
        </w:rPr>
        <w:t>,</w:t>
      </w:r>
      <w:r w:rsidRPr="00775C8B">
        <w:rPr>
          <w:rFonts w:ascii="Calibri" w:hAnsi="Calibri" w:cs="Calibri"/>
          <w:sz w:val="24"/>
          <w:szCs w:val="24"/>
        </w:rPr>
        <w:t xml:space="preserve"> postal addresses </w:t>
      </w:r>
      <w:r w:rsidR="00523175" w:rsidRPr="00775C8B">
        <w:rPr>
          <w:rFonts w:ascii="Calibri" w:hAnsi="Calibri" w:cs="Calibri"/>
          <w:sz w:val="24"/>
          <w:szCs w:val="24"/>
        </w:rPr>
        <w:t xml:space="preserve">and email or phone number </w:t>
      </w:r>
      <w:r w:rsidRPr="00775C8B">
        <w:rPr>
          <w:rFonts w:ascii="Calibri" w:hAnsi="Calibri" w:cs="Calibri"/>
          <w:sz w:val="24"/>
          <w:szCs w:val="24"/>
        </w:rPr>
        <w:t xml:space="preserve">of two responsible persons to whom you are not related and to whom reference can be made. One referee must be your present or most recent employer. </w:t>
      </w:r>
    </w:p>
    <w:p w14:paraId="293A0FA3" w14:textId="77777777" w:rsidR="00DD1ADD" w:rsidRPr="00775C8B" w:rsidRDefault="008C4F03">
      <w:pPr>
        <w:spacing w:before="240"/>
        <w:rPr>
          <w:rFonts w:ascii="Calibri" w:hAnsi="Calibri" w:cs="Calibri"/>
          <w:b/>
          <w:sz w:val="24"/>
          <w:szCs w:val="24"/>
        </w:rPr>
      </w:pPr>
      <w:r w:rsidRPr="00775C8B">
        <w:rPr>
          <w:rFonts w:ascii="Calibri" w:hAnsi="Calibri" w:cs="Calibri"/>
          <w:b/>
          <w:sz w:val="24"/>
          <w:szCs w:val="24"/>
        </w:rPr>
        <w:t>Note: References will</w:t>
      </w:r>
      <w:r w:rsidR="009662D4">
        <w:rPr>
          <w:rFonts w:ascii="Calibri" w:hAnsi="Calibri" w:cs="Calibri"/>
          <w:b/>
          <w:sz w:val="24"/>
          <w:szCs w:val="24"/>
        </w:rPr>
        <w:t xml:space="preserve"> generally</w:t>
      </w:r>
      <w:r w:rsidRPr="00775C8B">
        <w:rPr>
          <w:rFonts w:ascii="Calibri" w:hAnsi="Calibri" w:cs="Calibri"/>
          <w:b/>
          <w:sz w:val="24"/>
          <w:szCs w:val="24"/>
        </w:rPr>
        <w:t xml:space="preserve"> be requested </w:t>
      </w:r>
      <w:r w:rsidR="009662D4">
        <w:rPr>
          <w:rFonts w:ascii="Calibri" w:hAnsi="Calibri" w:cs="Calibri"/>
          <w:b/>
          <w:sz w:val="24"/>
          <w:szCs w:val="24"/>
        </w:rPr>
        <w:t xml:space="preserve">after </w:t>
      </w:r>
      <w:r w:rsidRPr="00775C8B">
        <w:rPr>
          <w:rFonts w:ascii="Calibri" w:hAnsi="Calibri" w:cs="Calibri"/>
          <w:b/>
          <w:sz w:val="24"/>
          <w:szCs w:val="24"/>
        </w:rPr>
        <w:t>interviews</w:t>
      </w:r>
      <w:r w:rsidR="009662D4">
        <w:rPr>
          <w:rFonts w:ascii="Calibri" w:hAnsi="Calibri" w:cs="Calibri"/>
          <w:b/>
          <w:sz w:val="24"/>
          <w:szCs w:val="24"/>
        </w:rPr>
        <w:t>. Please indicate below if we can request a reference prior to interview.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4660"/>
        <w:gridCol w:w="236"/>
        <w:gridCol w:w="4962"/>
      </w:tblGrid>
      <w:tr w:rsidR="00DD1ADD" w:rsidRPr="00775C8B" w14:paraId="4B3C4915" w14:textId="77777777" w:rsidTr="00D2586C">
        <w:trPr>
          <w:trHeight w:hRule="exact" w:val="340"/>
        </w:trPr>
        <w:tc>
          <w:tcPr>
            <w:tcW w:w="4660" w:type="dxa"/>
            <w:tcBorders>
              <w:top w:val="nil"/>
              <w:left w:val="nil"/>
              <w:right w:val="nil"/>
            </w:tcBorders>
          </w:tcPr>
          <w:p w14:paraId="3376B842" w14:textId="77777777" w:rsidR="00DD1ADD" w:rsidRPr="00775C8B" w:rsidRDefault="008C4F03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775C8B">
              <w:rPr>
                <w:rFonts w:ascii="Calibri" w:hAnsi="Calibri" w:cs="Calibri"/>
                <w:b/>
                <w:sz w:val="24"/>
                <w:szCs w:val="24"/>
              </w:rPr>
              <w:t>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C877FDC" w14:textId="77777777" w:rsidR="00DD1ADD" w:rsidRPr="00775C8B" w:rsidRDefault="00DD1ADD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14:paraId="25410A7E" w14:textId="77777777" w:rsidR="00DD1ADD" w:rsidRPr="00775C8B" w:rsidRDefault="008C4F03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775C8B">
              <w:rPr>
                <w:rFonts w:ascii="Calibri" w:hAnsi="Calibri" w:cs="Calibri"/>
                <w:b/>
                <w:sz w:val="24"/>
                <w:szCs w:val="24"/>
              </w:rPr>
              <w:t>2.</w:t>
            </w:r>
          </w:p>
        </w:tc>
      </w:tr>
      <w:tr w:rsidR="00DD1ADD" w:rsidRPr="00775C8B" w14:paraId="784063C4" w14:textId="77777777" w:rsidTr="00D2586C">
        <w:trPr>
          <w:trHeight w:hRule="exact" w:val="340"/>
        </w:trPr>
        <w:tc>
          <w:tcPr>
            <w:tcW w:w="4660" w:type="dxa"/>
          </w:tcPr>
          <w:p w14:paraId="62CC8524" w14:textId="77777777" w:rsidR="00DD1ADD" w:rsidRPr="00775C8B" w:rsidRDefault="00DD1ADD">
            <w:pPr>
              <w:pStyle w:val="HeadingBase"/>
              <w:keepNext w:val="0"/>
              <w:keepLines w:val="0"/>
              <w:spacing w:before="0" w:after="0" w:line="240" w:lineRule="auto"/>
              <w:rPr>
                <w:rFonts w:ascii="Calibri" w:hAnsi="Calibri" w:cs="Calibri"/>
                <w:bCs/>
                <w:caps w:val="0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B1CA01A" w14:textId="77777777" w:rsidR="00DD1ADD" w:rsidRPr="00775C8B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7436E01B" w14:textId="77777777" w:rsidR="00DD1ADD" w:rsidRPr="00775C8B" w:rsidRDefault="00DD1ADD">
            <w:pPr>
              <w:pStyle w:val="HeadingBase"/>
              <w:keepNext w:val="0"/>
              <w:keepLines w:val="0"/>
              <w:spacing w:before="0" w:after="0" w:line="240" w:lineRule="auto"/>
              <w:rPr>
                <w:rFonts w:ascii="Calibri" w:hAnsi="Calibri" w:cs="Calibri"/>
                <w:bCs/>
                <w:caps w:val="0"/>
                <w:szCs w:val="22"/>
              </w:rPr>
            </w:pPr>
          </w:p>
        </w:tc>
      </w:tr>
      <w:tr w:rsidR="00DD1ADD" w:rsidRPr="00775C8B" w14:paraId="1AB7E1A7" w14:textId="77777777" w:rsidTr="00D2586C">
        <w:trPr>
          <w:trHeight w:hRule="exact" w:val="340"/>
        </w:trPr>
        <w:tc>
          <w:tcPr>
            <w:tcW w:w="4660" w:type="dxa"/>
          </w:tcPr>
          <w:p w14:paraId="59404F10" w14:textId="77777777" w:rsidR="00DD1ADD" w:rsidRPr="00775C8B" w:rsidRDefault="00DD1ADD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325F234" w14:textId="77777777" w:rsidR="00DD1ADD" w:rsidRPr="00775C8B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31C9831E" w14:textId="77777777" w:rsidR="00DD1ADD" w:rsidRPr="00775C8B" w:rsidRDefault="00DD1ADD">
            <w:pPr>
              <w:pStyle w:val="HeadingBase"/>
              <w:keepNext w:val="0"/>
              <w:keepLines w:val="0"/>
              <w:spacing w:before="0" w:after="0" w:line="240" w:lineRule="auto"/>
              <w:rPr>
                <w:rFonts w:ascii="Calibri" w:hAnsi="Calibri" w:cs="Calibri"/>
                <w:bCs/>
                <w:caps w:val="0"/>
                <w:szCs w:val="22"/>
              </w:rPr>
            </w:pPr>
          </w:p>
        </w:tc>
      </w:tr>
      <w:tr w:rsidR="00DD1ADD" w:rsidRPr="00775C8B" w14:paraId="21F5E9A1" w14:textId="77777777" w:rsidTr="00D2586C">
        <w:trPr>
          <w:trHeight w:hRule="exact" w:val="340"/>
        </w:trPr>
        <w:tc>
          <w:tcPr>
            <w:tcW w:w="4660" w:type="dxa"/>
          </w:tcPr>
          <w:p w14:paraId="1B588FA6" w14:textId="77777777" w:rsidR="00DD1ADD" w:rsidRPr="00775C8B" w:rsidRDefault="00DD1ADD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F8B8DD3" w14:textId="77777777" w:rsidR="00DD1ADD" w:rsidRPr="00775C8B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17CCAC2D" w14:textId="77777777" w:rsidR="00DD1ADD" w:rsidRPr="00775C8B" w:rsidRDefault="00DD1ADD">
            <w:pPr>
              <w:pStyle w:val="HeadingBase"/>
              <w:keepNext w:val="0"/>
              <w:keepLines w:val="0"/>
              <w:spacing w:before="0" w:after="0" w:line="240" w:lineRule="auto"/>
              <w:rPr>
                <w:rFonts w:ascii="Calibri" w:hAnsi="Calibri" w:cs="Calibri"/>
                <w:bCs/>
                <w:caps w:val="0"/>
                <w:szCs w:val="22"/>
              </w:rPr>
            </w:pPr>
          </w:p>
        </w:tc>
      </w:tr>
      <w:tr w:rsidR="00DD1ADD" w:rsidRPr="00775C8B" w14:paraId="457F202B" w14:textId="77777777" w:rsidTr="00D2586C">
        <w:trPr>
          <w:trHeight w:hRule="exact" w:val="340"/>
        </w:trPr>
        <w:tc>
          <w:tcPr>
            <w:tcW w:w="4660" w:type="dxa"/>
          </w:tcPr>
          <w:p w14:paraId="72109090" w14:textId="77777777" w:rsidR="00DD1ADD" w:rsidRPr="00775C8B" w:rsidRDefault="00DD1ADD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086E4AB" w14:textId="77777777" w:rsidR="00DD1ADD" w:rsidRPr="00775C8B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51FF2D71" w14:textId="77777777" w:rsidR="00DD1ADD" w:rsidRPr="00775C8B" w:rsidRDefault="00DD1ADD">
            <w:pPr>
              <w:pStyle w:val="HeadingBase"/>
              <w:keepNext w:val="0"/>
              <w:keepLines w:val="0"/>
              <w:spacing w:before="0" w:after="0" w:line="240" w:lineRule="auto"/>
              <w:rPr>
                <w:rFonts w:ascii="Calibri" w:hAnsi="Calibri" w:cs="Calibri"/>
                <w:bCs/>
                <w:caps w:val="0"/>
                <w:szCs w:val="22"/>
              </w:rPr>
            </w:pPr>
          </w:p>
        </w:tc>
      </w:tr>
      <w:tr w:rsidR="00DD1ADD" w:rsidRPr="00775C8B" w14:paraId="726A4B5F" w14:textId="77777777" w:rsidTr="00D2586C">
        <w:trPr>
          <w:trHeight w:hRule="exact" w:val="340"/>
        </w:trPr>
        <w:tc>
          <w:tcPr>
            <w:tcW w:w="4660" w:type="dxa"/>
          </w:tcPr>
          <w:p w14:paraId="3901E7F0" w14:textId="77777777" w:rsidR="00DD1ADD" w:rsidRPr="00775C8B" w:rsidRDefault="00DD1ADD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92BC59F" w14:textId="77777777" w:rsidR="00DD1ADD" w:rsidRPr="00775C8B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3F4919A9" w14:textId="77777777" w:rsidR="00DD1ADD" w:rsidRPr="00775C8B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D1ADD" w:rsidRPr="00775C8B" w14:paraId="77E40891" w14:textId="77777777" w:rsidTr="00D2586C">
        <w:trPr>
          <w:trHeight w:hRule="exact" w:val="340"/>
        </w:trPr>
        <w:tc>
          <w:tcPr>
            <w:tcW w:w="4660" w:type="dxa"/>
          </w:tcPr>
          <w:p w14:paraId="72DA79B0" w14:textId="77777777" w:rsidR="00DD1ADD" w:rsidRPr="00775C8B" w:rsidRDefault="00DD1ADD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27B50A5" w14:textId="77777777" w:rsidR="00DD1ADD" w:rsidRPr="00775C8B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0FD19F96" w14:textId="77777777" w:rsidR="00DD1ADD" w:rsidRPr="00775C8B" w:rsidRDefault="00DD1ADD">
            <w:pPr>
              <w:pStyle w:val="HeadingBase"/>
              <w:keepNext w:val="0"/>
              <w:keepLines w:val="0"/>
              <w:spacing w:before="0" w:after="0" w:line="240" w:lineRule="auto"/>
              <w:rPr>
                <w:rFonts w:ascii="Calibri" w:hAnsi="Calibri" w:cs="Calibri"/>
                <w:bCs/>
                <w:caps w:val="0"/>
                <w:szCs w:val="22"/>
              </w:rPr>
            </w:pPr>
          </w:p>
        </w:tc>
      </w:tr>
      <w:tr w:rsidR="00DD1ADD" w:rsidRPr="00775C8B" w14:paraId="288F534C" w14:textId="77777777" w:rsidTr="00D2586C">
        <w:trPr>
          <w:trHeight w:hRule="exact" w:val="422"/>
        </w:trPr>
        <w:tc>
          <w:tcPr>
            <w:tcW w:w="4660" w:type="dxa"/>
          </w:tcPr>
          <w:p w14:paraId="0229A308" w14:textId="77777777" w:rsidR="00DD1ADD" w:rsidRPr="00775C8B" w:rsidRDefault="007727E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75C8B">
              <w:rPr>
                <w:rFonts w:ascii="Calibri" w:hAnsi="Calibri" w:cs="Calibri"/>
                <w:b/>
                <w:sz w:val="22"/>
                <w:szCs w:val="22"/>
              </w:rPr>
              <w:t>Relationship: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260233B" w14:textId="77777777" w:rsidR="00DD1ADD" w:rsidRPr="00775C8B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0D344031" w14:textId="77777777" w:rsidR="00DD1ADD" w:rsidRPr="00775C8B" w:rsidRDefault="008C4F03" w:rsidP="007727E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775C8B">
              <w:rPr>
                <w:rFonts w:ascii="Calibri" w:hAnsi="Calibri" w:cs="Calibri"/>
                <w:b/>
                <w:sz w:val="22"/>
                <w:szCs w:val="22"/>
              </w:rPr>
              <w:t>Relationship:</w:t>
            </w:r>
            <w:r w:rsidRPr="00775C8B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</w:tr>
      <w:tr w:rsidR="00DD1ADD" w:rsidRPr="00775C8B" w14:paraId="5E345925" w14:textId="77777777" w:rsidTr="00D2586C">
        <w:trPr>
          <w:trHeight w:hRule="exact" w:val="340"/>
        </w:trPr>
        <w:tc>
          <w:tcPr>
            <w:tcW w:w="4660" w:type="dxa"/>
          </w:tcPr>
          <w:p w14:paraId="1D7B46A1" w14:textId="77777777" w:rsidR="00DD1ADD" w:rsidRPr="00775C8B" w:rsidRDefault="007727E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75C8B">
              <w:rPr>
                <w:rFonts w:ascii="Calibri" w:hAnsi="Calibri" w:cs="Calibri"/>
                <w:sz w:val="22"/>
                <w:szCs w:val="22"/>
              </w:rPr>
              <w:t xml:space="preserve">Current employer?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D5154EC" w14:textId="77777777" w:rsidR="00DD1ADD" w:rsidRPr="00775C8B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5433B1AF" w14:textId="77777777" w:rsidR="00DD1ADD" w:rsidRPr="00775C8B" w:rsidRDefault="007727E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75C8B">
              <w:rPr>
                <w:rFonts w:ascii="Calibri" w:hAnsi="Calibri" w:cs="Calibri"/>
                <w:sz w:val="22"/>
                <w:szCs w:val="22"/>
              </w:rPr>
              <w:t xml:space="preserve">Current employer? </w:t>
            </w:r>
          </w:p>
        </w:tc>
      </w:tr>
    </w:tbl>
    <w:p w14:paraId="194CC0BA" w14:textId="77777777" w:rsidR="00DD1ADD" w:rsidRPr="00775C8B" w:rsidRDefault="008C4F03">
      <w:pPr>
        <w:spacing w:before="240" w:after="240"/>
        <w:rPr>
          <w:rFonts w:ascii="Calibri" w:hAnsi="Calibri" w:cs="Calibri"/>
          <w:b/>
          <w:sz w:val="24"/>
          <w:szCs w:val="24"/>
        </w:rPr>
      </w:pPr>
      <w:r w:rsidRPr="00775C8B">
        <w:rPr>
          <w:rFonts w:ascii="Calibri" w:hAnsi="Calibri" w:cs="Calibri"/>
          <w:b/>
          <w:sz w:val="24"/>
          <w:szCs w:val="24"/>
        </w:rPr>
        <w:t>Can we contact your curren</w:t>
      </w:r>
      <w:r w:rsidR="007727E4" w:rsidRPr="00775C8B">
        <w:rPr>
          <w:rFonts w:ascii="Calibri" w:hAnsi="Calibri" w:cs="Calibri"/>
          <w:b/>
          <w:sz w:val="24"/>
          <w:szCs w:val="24"/>
        </w:rPr>
        <w:t xml:space="preserve">t employer prior to interview? </w:t>
      </w:r>
    </w:p>
    <w:p w14:paraId="308A62B5" w14:textId="77777777" w:rsidR="00DD1ADD" w:rsidRPr="00775C8B" w:rsidRDefault="008C4F03">
      <w:pPr>
        <w:pBdr>
          <w:top w:val="single" w:sz="4" w:space="3" w:color="auto"/>
          <w:left w:val="single" w:sz="4" w:space="17" w:color="auto"/>
          <w:bottom w:val="single" w:sz="4" w:space="3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  <w:r w:rsidRPr="00775C8B">
        <w:rPr>
          <w:rFonts w:ascii="Calibri" w:hAnsi="Calibri" w:cs="Calibri"/>
          <w:sz w:val="24"/>
          <w:szCs w:val="24"/>
        </w:rPr>
        <w:t>Canvassing directly or indirectly shall disqualify the candidate concerned.</w:t>
      </w:r>
    </w:p>
    <w:p w14:paraId="47F98A00" w14:textId="77777777" w:rsidR="00DD1ADD" w:rsidRPr="00775C8B" w:rsidRDefault="008C4F03">
      <w:pPr>
        <w:pBdr>
          <w:top w:val="single" w:sz="4" w:space="3" w:color="auto"/>
          <w:left w:val="single" w:sz="4" w:space="17" w:color="auto"/>
          <w:bottom w:val="single" w:sz="4" w:space="3" w:color="auto"/>
          <w:right w:val="single" w:sz="4" w:space="4" w:color="auto"/>
        </w:pBd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 w:rsidRPr="00775C8B">
        <w:rPr>
          <w:rFonts w:ascii="Calibri" w:hAnsi="Calibri" w:cs="Calibri"/>
          <w:sz w:val="24"/>
          <w:szCs w:val="24"/>
        </w:rPr>
        <w:t xml:space="preserve">All information contained in this form will be treated as </w:t>
      </w:r>
      <w:r w:rsidRPr="00775C8B">
        <w:rPr>
          <w:rFonts w:ascii="Calibri" w:hAnsi="Calibri" w:cs="Calibri"/>
          <w:b/>
          <w:sz w:val="24"/>
          <w:szCs w:val="24"/>
        </w:rPr>
        <w:t>STRICTLY CONFIDENTIAL.</w:t>
      </w:r>
    </w:p>
    <w:p w14:paraId="4B301072" w14:textId="77777777" w:rsidR="00DD1ADD" w:rsidRPr="00775C8B" w:rsidRDefault="008C4F03">
      <w:pPr>
        <w:pBdr>
          <w:top w:val="single" w:sz="4" w:space="3" w:color="auto"/>
          <w:left w:val="single" w:sz="4" w:space="17" w:color="auto"/>
          <w:bottom w:val="single" w:sz="4" w:space="3" w:color="auto"/>
          <w:right w:val="single" w:sz="4" w:space="4" w:color="auto"/>
        </w:pBdr>
        <w:spacing w:before="120" w:after="120"/>
        <w:jc w:val="center"/>
        <w:rPr>
          <w:rFonts w:ascii="Calibri" w:hAnsi="Calibri" w:cs="Calibri"/>
          <w:sz w:val="24"/>
          <w:szCs w:val="24"/>
        </w:rPr>
      </w:pPr>
      <w:r w:rsidRPr="00775C8B">
        <w:rPr>
          <w:rFonts w:ascii="Calibri" w:hAnsi="Calibri" w:cs="Calibri"/>
          <w:sz w:val="24"/>
          <w:szCs w:val="24"/>
        </w:rPr>
        <w:t>Due to the expected number of applicants, only candidates being invited for interview will be contacted following the short-listing process.</w:t>
      </w:r>
    </w:p>
    <w:p w14:paraId="0DF3B537" w14:textId="77777777" w:rsidR="00DD1ADD" w:rsidRPr="00775C8B" w:rsidRDefault="008C4F03">
      <w:pPr>
        <w:spacing w:before="120" w:after="240"/>
        <w:rPr>
          <w:rFonts w:ascii="Calibri" w:hAnsi="Calibri" w:cs="Calibri"/>
          <w:sz w:val="24"/>
          <w:szCs w:val="24"/>
        </w:rPr>
      </w:pPr>
      <w:r w:rsidRPr="00775C8B">
        <w:rPr>
          <w:rFonts w:ascii="Calibri" w:hAnsi="Calibri" w:cs="Calibri"/>
          <w:sz w:val="24"/>
          <w:szCs w:val="24"/>
        </w:rPr>
        <w:t>I declare that the information contained in this form is to the best of my knowledge correct.</w:t>
      </w:r>
    </w:p>
    <w:p w14:paraId="597BC39D" w14:textId="77777777" w:rsidR="00DD1ADD" w:rsidRPr="00775C8B" w:rsidRDefault="008C4F03">
      <w:pPr>
        <w:jc w:val="both"/>
        <w:rPr>
          <w:rFonts w:ascii="Calibri" w:hAnsi="Calibri" w:cs="Calibri"/>
          <w:b/>
          <w:sz w:val="24"/>
          <w:szCs w:val="24"/>
        </w:rPr>
      </w:pPr>
      <w:r w:rsidRPr="00775C8B">
        <w:rPr>
          <w:rFonts w:ascii="Calibri" w:hAnsi="Calibri" w:cs="Calibri"/>
          <w:b/>
          <w:sz w:val="24"/>
          <w:szCs w:val="24"/>
        </w:rPr>
        <w:t xml:space="preserve">Date: </w:t>
      </w:r>
      <w:r w:rsidR="007727E4" w:rsidRPr="00775C8B">
        <w:rPr>
          <w:rFonts w:ascii="Calibri" w:hAnsi="Calibri" w:cs="Calibri"/>
          <w:b/>
          <w:sz w:val="24"/>
          <w:szCs w:val="24"/>
        </w:rPr>
        <w:tab/>
      </w:r>
      <w:r w:rsidR="007727E4" w:rsidRPr="00775C8B">
        <w:rPr>
          <w:rFonts w:ascii="Calibri" w:hAnsi="Calibri" w:cs="Calibri"/>
          <w:b/>
          <w:sz w:val="24"/>
          <w:szCs w:val="24"/>
        </w:rPr>
        <w:tab/>
      </w:r>
      <w:r w:rsidR="007727E4" w:rsidRPr="00775C8B">
        <w:rPr>
          <w:rFonts w:ascii="Calibri" w:hAnsi="Calibri" w:cs="Calibri"/>
          <w:b/>
          <w:sz w:val="24"/>
          <w:szCs w:val="24"/>
        </w:rPr>
        <w:tab/>
      </w:r>
      <w:r w:rsidR="007727E4" w:rsidRPr="00775C8B">
        <w:rPr>
          <w:rFonts w:ascii="Calibri" w:hAnsi="Calibri" w:cs="Calibri"/>
          <w:b/>
          <w:sz w:val="24"/>
          <w:szCs w:val="24"/>
        </w:rPr>
        <w:tab/>
      </w:r>
      <w:r w:rsidR="007727E4" w:rsidRPr="00775C8B">
        <w:rPr>
          <w:rFonts w:ascii="Calibri" w:hAnsi="Calibri" w:cs="Calibri"/>
          <w:b/>
          <w:sz w:val="24"/>
          <w:szCs w:val="24"/>
        </w:rPr>
        <w:tab/>
      </w:r>
      <w:r w:rsidR="007727E4" w:rsidRPr="00775C8B">
        <w:rPr>
          <w:rFonts w:ascii="Calibri" w:hAnsi="Calibri" w:cs="Calibri"/>
          <w:b/>
          <w:sz w:val="24"/>
          <w:szCs w:val="24"/>
        </w:rPr>
        <w:tab/>
      </w:r>
      <w:r w:rsidRPr="00775C8B">
        <w:rPr>
          <w:rFonts w:ascii="Calibri" w:hAnsi="Calibri" w:cs="Calibri"/>
          <w:b/>
          <w:sz w:val="24"/>
          <w:szCs w:val="24"/>
        </w:rPr>
        <w:t xml:space="preserve">Name: </w:t>
      </w:r>
    </w:p>
    <w:p w14:paraId="7C0C468F" w14:textId="77777777" w:rsidR="00DD1ADD" w:rsidRPr="00775C8B" w:rsidRDefault="008C4F03">
      <w:pPr>
        <w:spacing w:before="240"/>
        <w:jc w:val="both"/>
        <w:outlineLvl w:val="0"/>
        <w:rPr>
          <w:rFonts w:ascii="Calibri" w:hAnsi="Calibri" w:cs="Calibri"/>
          <w:b/>
          <w:sz w:val="24"/>
          <w:szCs w:val="24"/>
        </w:rPr>
      </w:pPr>
      <w:r w:rsidRPr="00775C8B">
        <w:rPr>
          <w:rFonts w:ascii="Calibri" w:hAnsi="Calibri" w:cs="Calibri"/>
          <w:b/>
          <w:sz w:val="24"/>
          <w:szCs w:val="24"/>
        </w:rPr>
        <w:t xml:space="preserve">Signature (if returning hard copy by post): </w:t>
      </w:r>
    </w:p>
    <w:p w14:paraId="7DFBC4B2" w14:textId="77777777" w:rsidR="00D2586C" w:rsidRPr="00775C8B" w:rsidRDefault="00D2586C" w:rsidP="00D2586C">
      <w:pPr>
        <w:jc w:val="center"/>
        <w:outlineLvl w:val="0"/>
        <w:rPr>
          <w:rFonts w:ascii="Calibri" w:hAnsi="Calibri" w:cs="Calibri"/>
          <w:b/>
          <w:sz w:val="24"/>
          <w:szCs w:val="24"/>
        </w:rPr>
      </w:pPr>
    </w:p>
    <w:p w14:paraId="3EB5DE78" w14:textId="77777777" w:rsidR="00D2586C" w:rsidRPr="00775C8B" w:rsidRDefault="00D2586C" w:rsidP="00D2586C">
      <w:pPr>
        <w:jc w:val="center"/>
        <w:outlineLvl w:val="0"/>
        <w:rPr>
          <w:rFonts w:ascii="Calibri" w:hAnsi="Calibri" w:cs="Calibri"/>
          <w:b/>
          <w:sz w:val="24"/>
          <w:szCs w:val="24"/>
        </w:rPr>
      </w:pPr>
      <w:r w:rsidRPr="00775C8B">
        <w:rPr>
          <w:rFonts w:ascii="Calibri" w:hAnsi="Calibri" w:cs="Calibri"/>
          <w:b/>
          <w:sz w:val="24"/>
          <w:szCs w:val="24"/>
        </w:rPr>
        <w:t>Please m</w:t>
      </w:r>
      <w:r w:rsidR="008C4F03" w:rsidRPr="00775C8B">
        <w:rPr>
          <w:rFonts w:ascii="Calibri" w:hAnsi="Calibri" w:cs="Calibri"/>
          <w:b/>
          <w:sz w:val="24"/>
          <w:szCs w:val="24"/>
        </w:rPr>
        <w:t xml:space="preserve">ark </w:t>
      </w:r>
      <w:r w:rsidRPr="00775C8B">
        <w:rPr>
          <w:rFonts w:ascii="Calibri" w:hAnsi="Calibri" w:cs="Calibri"/>
          <w:b/>
          <w:sz w:val="24"/>
          <w:szCs w:val="24"/>
        </w:rPr>
        <w:t xml:space="preserve">your email with the role you are applying for.  </w:t>
      </w:r>
      <w:r w:rsidR="008C4F03" w:rsidRPr="00775C8B">
        <w:rPr>
          <w:rFonts w:ascii="Calibri" w:hAnsi="Calibri" w:cs="Calibri"/>
          <w:b/>
          <w:sz w:val="24"/>
          <w:szCs w:val="24"/>
        </w:rPr>
        <w:t>Compl</w:t>
      </w:r>
      <w:r w:rsidRPr="00775C8B">
        <w:rPr>
          <w:rFonts w:ascii="Calibri" w:hAnsi="Calibri" w:cs="Calibri"/>
          <w:b/>
          <w:sz w:val="24"/>
          <w:szCs w:val="24"/>
        </w:rPr>
        <w:t xml:space="preserve">eted applications to be sent to </w:t>
      </w:r>
      <w:hyperlink r:id="rId12" w:history="1">
        <w:r w:rsidR="008C4F03" w:rsidRPr="00775C8B">
          <w:rPr>
            <w:rStyle w:val="Hyperlink"/>
            <w:rFonts w:ascii="Calibri" w:hAnsi="Calibri" w:cs="Calibri"/>
            <w:b/>
            <w:sz w:val="24"/>
            <w:szCs w:val="24"/>
          </w:rPr>
          <w:t>office@cafs.org.uk</w:t>
        </w:r>
      </w:hyperlink>
      <w:r w:rsidR="008C4F03" w:rsidRPr="00775C8B">
        <w:rPr>
          <w:rFonts w:ascii="Calibri" w:hAnsi="Calibri" w:cs="Calibri"/>
          <w:b/>
          <w:sz w:val="24"/>
          <w:szCs w:val="24"/>
        </w:rPr>
        <w:t xml:space="preserve"> or paper copies sent to </w:t>
      </w:r>
    </w:p>
    <w:p w14:paraId="62247A88" w14:textId="77777777" w:rsidR="008C4F03" w:rsidRPr="00775C8B" w:rsidRDefault="008C4F03" w:rsidP="00D2586C">
      <w:pPr>
        <w:jc w:val="center"/>
        <w:outlineLvl w:val="0"/>
        <w:rPr>
          <w:rFonts w:ascii="Calibri" w:hAnsi="Calibri" w:cs="Calibri"/>
          <w:b/>
          <w:sz w:val="24"/>
          <w:szCs w:val="24"/>
        </w:rPr>
      </w:pPr>
      <w:r w:rsidRPr="00775C8B">
        <w:rPr>
          <w:rFonts w:ascii="Calibri" w:hAnsi="Calibri" w:cs="Calibri"/>
          <w:b/>
          <w:sz w:val="24"/>
          <w:szCs w:val="24"/>
        </w:rPr>
        <w:t xml:space="preserve">CAfS, </w:t>
      </w:r>
      <w:r w:rsidR="00CE1AE1" w:rsidRPr="00775C8B">
        <w:rPr>
          <w:rFonts w:ascii="Calibri" w:hAnsi="Calibri" w:cs="Calibri"/>
          <w:b/>
          <w:sz w:val="24"/>
          <w:szCs w:val="24"/>
        </w:rPr>
        <w:t>Eden Rural Foyer, Old London Road,</w:t>
      </w:r>
      <w:r w:rsidR="001E344E" w:rsidRPr="00775C8B">
        <w:rPr>
          <w:rFonts w:ascii="Calibri" w:hAnsi="Calibri" w:cs="Calibri"/>
          <w:b/>
          <w:sz w:val="24"/>
          <w:szCs w:val="24"/>
        </w:rPr>
        <w:t xml:space="preserve"> Penrith, Cumbria CA</w:t>
      </w:r>
      <w:r w:rsidR="00CE1AE1" w:rsidRPr="00775C8B">
        <w:rPr>
          <w:rFonts w:ascii="Calibri" w:hAnsi="Calibri" w:cs="Calibri"/>
          <w:b/>
          <w:sz w:val="24"/>
          <w:szCs w:val="24"/>
        </w:rPr>
        <w:t>11 8ET</w:t>
      </w:r>
    </w:p>
    <w:sectPr w:rsidR="008C4F03" w:rsidRPr="00775C8B" w:rsidSect="007771D9">
      <w:pgSz w:w="11907" w:h="16840" w:code="9"/>
      <w:pgMar w:top="902" w:right="1418" w:bottom="1134" w:left="1418" w:header="1296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F443C" w14:textId="77777777" w:rsidR="00E510E1" w:rsidRDefault="00E510E1">
      <w:r>
        <w:separator/>
      </w:r>
    </w:p>
  </w:endnote>
  <w:endnote w:type="continuationSeparator" w:id="0">
    <w:p w14:paraId="255E47A9" w14:textId="77777777" w:rsidR="00E510E1" w:rsidRDefault="00E51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Preplay">
    <w:altName w:val="Corbel"/>
    <w:panose1 w:val="00000000000000000000"/>
    <w:charset w:val="00"/>
    <w:family w:val="modern"/>
    <w:notTrueType/>
    <w:pitch w:val="variable"/>
    <w:sig w:usb0="8000008B" w:usb1="00000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E7356" w14:textId="77777777" w:rsidR="00E510E1" w:rsidRDefault="00E510E1">
      <w:r>
        <w:separator/>
      </w:r>
    </w:p>
  </w:footnote>
  <w:footnote w:type="continuationSeparator" w:id="0">
    <w:p w14:paraId="2B9CA4E4" w14:textId="77777777" w:rsidR="00E510E1" w:rsidRDefault="00E51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A62EA"/>
    <w:multiLevelType w:val="hybridMultilevel"/>
    <w:tmpl w:val="E0AC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E4F13"/>
    <w:multiLevelType w:val="hybridMultilevel"/>
    <w:tmpl w:val="B464EB8A"/>
    <w:lvl w:ilvl="0" w:tplc="A18E5A6E">
      <w:start w:val="1"/>
      <w:numFmt w:val="bullet"/>
      <w:pStyle w:val="Achievement"/>
      <w:lvlText w:val="•"/>
      <w:lvlJc w:val="left"/>
      <w:pPr>
        <w:tabs>
          <w:tab w:val="num" w:pos="360"/>
        </w:tabs>
        <w:ind w:left="113" w:hanging="113"/>
      </w:pPr>
      <w:rPr>
        <w:rFonts w:ascii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4356C"/>
    <w:multiLevelType w:val="hybridMultilevel"/>
    <w:tmpl w:val="65142E72"/>
    <w:lvl w:ilvl="0" w:tplc="C27A61E8">
      <w:start w:val="1"/>
      <w:numFmt w:val="bullet"/>
      <w:lvlText w:val="•"/>
      <w:lvlJc w:val="left"/>
      <w:pPr>
        <w:tabs>
          <w:tab w:val="num" w:pos="360"/>
        </w:tabs>
        <w:ind w:left="113" w:hanging="113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FLIR_DOCUMENT_ID" w:val="f697ac84-1665-47df-aa39-06f4c7a18ad1"/>
  </w:docVars>
  <w:rsids>
    <w:rsidRoot w:val="00DC6B0A"/>
    <w:rsid w:val="00016B85"/>
    <w:rsid w:val="00054480"/>
    <w:rsid w:val="00111F34"/>
    <w:rsid w:val="001346D9"/>
    <w:rsid w:val="00136063"/>
    <w:rsid w:val="00167D1C"/>
    <w:rsid w:val="0018270A"/>
    <w:rsid w:val="001A3353"/>
    <w:rsid w:val="001A7823"/>
    <w:rsid w:val="001C0A86"/>
    <w:rsid w:val="001E344E"/>
    <w:rsid w:val="0022682A"/>
    <w:rsid w:val="002719B9"/>
    <w:rsid w:val="002C708E"/>
    <w:rsid w:val="00300B00"/>
    <w:rsid w:val="00302F9A"/>
    <w:rsid w:val="00364255"/>
    <w:rsid w:val="003723EA"/>
    <w:rsid w:val="00373ABF"/>
    <w:rsid w:val="003744FD"/>
    <w:rsid w:val="00470E98"/>
    <w:rsid w:val="004724B8"/>
    <w:rsid w:val="00484482"/>
    <w:rsid w:val="00523175"/>
    <w:rsid w:val="00544AF6"/>
    <w:rsid w:val="00574B81"/>
    <w:rsid w:val="005C7A0B"/>
    <w:rsid w:val="006157C0"/>
    <w:rsid w:val="0062146A"/>
    <w:rsid w:val="006620DE"/>
    <w:rsid w:val="006D1274"/>
    <w:rsid w:val="006D3B32"/>
    <w:rsid w:val="006E50A8"/>
    <w:rsid w:val="006E65A2"/>
    <w:rsid w:val="006F7331"/>
    <w:rsid w:val="00711F6B"/>
    <w:rsid w:val="00763D03"/>
    <w:rsid w:val="007727E4"/>
    <w:rsid w:val="00775C8B"/>
    <w:rsid w:val="007771D9"/>
    <w:rsid w:val="007B4135"/>
    <w:rsid w:val="00833FC8"/>
    <w:rsid w:val="008C4F03"/>
    <w:rsid w:val="008D366A"/>
    <w:rsid w:val="0091662A"/>
    <w:rsid w:val="009662D4"/>
    <w:rsid w:val="009B3AF5"/>
    <w:rsid w:val="009C2243"/>
    <w:rsid w:val="009D50CB"/>
    <w:rsid w:val="00A00191"/>
    <w:rsid w:val="00A7612E"/>
    <w:rsid w:val="00AF25EC"/>
    <w:rsid w:val="00B22146"/>
    <w:rsid w:val="00B32CE6"/>
    <w:rsid w:val="00B704C7"/>
    <w:rsid w:val="00B87A97"/>
    <w:rsid w:val="00B934C0"/>
    <w:rsid w:val="00BB68BC"/>
    <w:rsid w:val="00BE3D6C"/>
    <w:rsid w:val="00BF500C"/>
    <w:rsid w:val="00C04936"/>
    <w:rsid w:val="00C83D2E"/>
    <w:rsid w:val="00CE1AE1"/>
    <w:rsid w:val="00D028F6"/>
    <w:rsid w:val="00D2586C"/>
    <w:rsid w:val="00D82835"/>
    <w:rsid w:val="00DC6B0A"/>
    <w:rsid w:val="00DD1A48"/>
    <w:rsid w:val="00DD1ADD"/>
    <w:rsid w:val="00E12C81"/>
    <w:rsid w:val="00E14708"/>
    <w:rsid w:val="00E234E9"/>
    <w:rsid w:val="00E334CD"/>
    <w:rsid w:val="00E37214"/>
    <w:rsid w:val="00E510E1"/>
    <w:rsid w:val="00E568C2"/>
    <w:rsid w:val="00E773A9"/>
    <w:rsid w:val="00EA38FD"/>
    <w:rsid w:val="00F9100C"/>
    <w:rsid w:val="00FE23FD"/>
    <w:rsid w:val="00FF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7418421"/>
  <w15:chartTrackingRefBased/>
  <w15:docId w15:val="{0B9C6020-2E5E-4A2E-A919-FEC8EE1B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Cs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40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b/>
      <w:bCs/>
      <w:sz w:val="28"/>
    </w:rPr>
  </w:style>
  <w:style w:type="paragraph" w:customStyle="1" w:styleId="Achievement">
    <w:name w:val="Achievement"/>
    <w:basedOn w:val="BodyText"/>
    <w:autoRedefine/>
    <w:pPr>
      <w:numPr>
        <w:numId w:val="1"/>
      </w:numPr>
      <w:tabs>
        <w:tab w:val="left" w:pos="96"/>
      </w:tabs>
      <w:spacing w:after="0"/>
      <w:jc w:val="both"/>
    </w:pPr>
    <w:rPr>
      <w:rFonts w:ascii="Arial" w:hAnsi="Arial" w:cs="Arial"/>
      <w:sz w:val="22"/>
      <w:szCs w:val="18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HeadingBase">
    <w:name w:val="Heading Base"/>
    <w:basedOn w:val="BodyText"/>
    <w:next w:val="BodyText"/>
    <w:pPr>
      <w:keepNext/>
      <w:keepLines/>
      <w:spacing w:before="240" w:after="240" w:line="240" w:lineRule="atLeast"/>
      <w:jc w:val="both"/>
    </w:pPr>
    <w:rPr>
      <w:rFonts w:ascii="Garamond" w:hAnsi="Garamond"/>
      <w:caps/>
      <w:sz w:val="22"/>
    </w:rPr>
  </w:style>
  <w:style w:type="paragraph" w:styleId="BodyText3">
    <w:name w:val="Body Text 3"/>
    <w:basedOn w:val="Normal"/>
    <w:semiHidden/>
    <w:rPr>
      <w:rFonts w:ascii="Arial" w:hAnsi="Arial" w:cs="Arial"/>
      <w:sz w:val="22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344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1A3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353"/>
  </w:style>
  <w:style w:type="character" w:customStyle="1" w:styleId="CommentTextChar">
    <w:name w:val="Comment Text Char"/>
    <w:link w:val="CommentText"/>
    <w:uiPriority w:val="99"/>
    <w:semiHidden/>
    <w:rsid w:val="001A335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3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335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2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fice@cafs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\Documents\Templates\GBPO%20Appl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5402F1C2ADF47B9966B30D861F5F6" ma:contentTypeVersion="11" ma:contentTypeDescription="Create a new document." ma:contentTypeScope="" ma:versionID="e9ef671f6eab3a14521eb91e310f0749">
  <xsd:schema xmlns:xsd="http://www.w3.org/2001/XMLSchema" xmlns:xs="http://www.w3.org/2001/XMLSchema" xmlns:p="http://schemas.microsoft.com/office/2006/metadata/properties" xmlns:ns2="40d9cfb2-8fcb-4186-a095-f091541893c4" xmlns:ns3="6f0ed2a3-5276-457e-b6d5-2a097151e78b" targetNamespace="http://schemas.microsoft.com/office/2006/metadata/properties" ma:root="true" ma:fieldsID="2e664f685195b93f5c83368d3f74a17d" ns2:_="" ns3:_="">
    <xsd:import namespace="40d9cfb2-8fcb-4186-a095-f091541893c4"/>
    <xsd:import namespace="6f0ed2a3-5276-457e-b6d5-2a097151e7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9cfb2-8fcb-4186-a095-f09154189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ed2a3-5276-457e-b6d5-2a097151e78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374366-9A7B-4FA8-B476-CB6B151D1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d9cfb2-8fcb-4186-a095-f091541893c4"/>
    <ds:schemaRef ds:uri="6f0ed2a3-5276-457e-b6d5-2a097151e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D77791-5D4F-488A-BF4F-346692BBCD4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BA343E2-7B45-4E03-86C3-10A5D517DE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0EE364-B2BA-44EE-9EDC-0D2897FE97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GBPO Application form</Template>
  <TotalTime>1</TotalTime>
  <Pages>5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Cumbria Action for Sustainability (CAfS)</vt:lpstr>
    </vt:vector>
  </TitlesOfParts>
  <Company/>
  <LinksUpToDate>false</LinksUpToDate>
  <CharactersWithSpaces>4269</CharactersWithSpaces>
  <SharedDoc>false</SharedDoc>
  <HLinks>
    <vt:vector size="6" baseType="variant">
      <vt:variant>
        <vt:i4>2555991</vt:i4>
      </vt:variant>
      <vt:variant>
        <vt:i4>0</vt:i4>
      </vt:variant>
      <vt:variant>
        <vt:i4>0</vt:i4>
      </vt:variant>
      <vt:variant>
        <vt:i4>5</vt:i4>
      </vt:variant>
      <vt:variant>
        <vt:lpwstr>mailto:office@cafs.org.uk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Cumbria Action for Sustainability (CAfS)</dc:title>
  <dc:subject/>
  <dc:creator>CAfS</dc:creator>
  <cp:keywords/>
  <cp:lastModifiedBy>Andrew Northcott</cp:lastModifiedBy>
  <cp:revision>2</cp:revision>
  <cp:lastPrinted>2009-03-11T17:28:00Z</cp:lastPrinted>
  <dcterms:created xsi:type="dcterms:W3CDTF">2021-04-22T11:01:00Z</dcterms:created>
  <dcterms:modified xsi:type="dcterms:W3CDTF">2021-04-22T11:01:00Z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cafs\AndrewNorthcott</vt:lpwstr>
  </property>
  <property fmtid="{D5CDD505-2E9C-101B-9397-08002B2CF9AE}" pid="3" name="Order">
    <vt:lpwstr>905600.000000000</vt:lpwstr>
  </property>
  <property fmtid="{D5CDD505-2E9C-101B-9397-08002B2CF9AE}" pid="4" name="display_urn:schemas-microsoft-com:office:office#Author">
    <vt:lpwstr>cafs\AndrewNorthcott</vt:lpwstr>
  </property>
</Properties>
</file>