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4D2A" w14:textId="1D96CD0E" w:rsidR="00956DD6" w:rsidRDefault="00956DD6" w:rsidP="00956DD6">
      <w:pPr>
        <w:pStyle w:val="Title"/>
        <w:outlineLvl w:val="0"/>
        <w:rPr>
          <w:rFonts w:ascii="Calibri" w:hAnsi="Calibri" w:cs="Calibri"/>
          <w:noProof/>
          <w:sz w:val="28"/>
          <w:szCs w:val="28"/>
          <w:lang w:eastAsia="en-GB"/>
        </w:rPr>
      </w:pPr>
      <w:r w:rsidRPr="00152F04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DE1A636" wp14:editId="6F0B3FAD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FC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491320F" wp14:editId="609C7C30">
            <wp:simplePos x="0" y="0"/>
            <wp:positionH relativeFrom="page">
              <wp:posOffset>5452745</wp:posOffset>
            </wp:positionH>
            <wp:positionV relativeFrom="margin">
              <wp:posOffset>-58420</wp:posOffset>
            </wp:positionV>
            <wp:extent cx="2004695" cy="1145540"/>
            <wp:effectExtent l="0" t="0" r="0" b="0"/>
            <wp:wrapSquare wrapText="bothSides"/>
            <wp:docPr id="1" name="Picture 1" descr="C:\Users\jakibell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ibell\Downloads\digital-white-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7487"/>
                    <a:stretch/>
                  </pic:blipFill>
                  <pic:spPr bwMode="auto">
                    <a:xfrm>
                      <a:off x="0" y="0"/>
                      <a:ext cx="2004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8FC">
        <w:rPr>
          <w:rFonts w:ascii="Calibri" w:hAnsi="Calibri" w:cs="Calibri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35A7C" wp14:editId="17DB1E6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2766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426F" w14:textId="2FC4EDAA" w:rsidR="00EF08FC" w:rsidRDefault="00EF08FC" w:rsidP="00EF08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40AAB963"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>Cumbria Action for Sustainability</w:t>
                            </w:r>
                          </w:p>
                          <w:p w14:paraId="1FAC5941" w14:textId="77777777" w:rsidR="00EF08FC" w:rsidRDefault="00EF08FC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Job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application f</w:t>
                            </w: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orm for the post of</w:t>
                            </w:r>
                          </w:p>
                          <w:p w14:paraId="5E1610FB" w14:textId="6BBFC9B9" w:rsidR="00EF08FC" w:rsidRPr="00EF08FC" w:rsidRDefault="000F3DC1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EVENTS AND TRAINING COORDINATOR ZERO CARBON CUMBRIA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258pt;height:10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VHIA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" stroked="f">
                <v:textbox>
                  <w:txbxContent>
                    <w:p w14:paraId="375F426F" w14:textId="2FC4EDAA" w:rsidR="00EF08FC" w:rsidRDefault="00EF08FC" w:rsidP="00EF08F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 w:rsidRPr="40AAB963"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  <w:t>Cumbria Action for Sustainability</w:t>
                      </w:r>
                    </w:p>
                    <w:p w14:paraId="1FAC5941" w14:textId="77777777" w:rsidR="00EF08FC" w:rsidRDefault="00EF08FC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Job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application f</w:t>
                      </w: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>orm for the post of</w:t>
                      </w:r>
                    </w:p>
                    <w:p w14:paraId="5E1610FB" w14:textId="6BBFC9B9" w:rsidR="00EF08FC" w:rsidRPr="00EF08FC" w:rsidRDefault="000F3DC1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EVENTS AND TRAINING COORDINATOR ZERO CARBON CUMBRIA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A00B9" w14:textId="77777777" w:rsidR="00956DD6" w:rsidRPr="002754E0" w:rsidRDefault="00956DD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3D4559A5" w14:textId="77777777" w:rsidR="00956DD6" w:rsidRDefault="00956DD6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</w:p>
    <w:p w14:paraId="76339BFF" w14:textId="77777777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49A7AF7A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6360206"/>
      <w:r w:rsidRPr="40AAB963">
        <w:rPr>
          <w:rFonts w:ascii="Calibri" w:hAnsi="Calibri" w:cs="Calibri"/>
          <w:sz w:val="24"/>
          <w:szCs w:val="24"/>
        </w:rPr>
        <w:t>Closing date for return of applications is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20FA" w:rsidRPr="40AAB963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00D1E09">
        <w:rPr>
          <w:rFonts w:ascii="Calibri" w:hAnsi="Calibri" w:cs="Calibri"/>
          <w:b/>
          <w:bCs/>
          <w:sz w:val="24"/>
          <w:szCs w:val="24"/>
        </w:rPr>
        <w:t xml:space="preserve">Tuesday 6 </w:t>
      </w:r>
      <w:r w:rsidR="000F3DC1">
        <w:rPr>
          <w:rFonts w:ascii="Calibri" w:hAnsi="Calibri" w:cs="Calibri"/>
          <w:b/>
          <w:bCs/>
          <w:sz w:val="24"/>
          <w:szCs w:val="24"/>
        </w:rPr>
        <w:t>April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6C3A57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29D98EBE" w:rsidR="006C3A57" w:rsidRPr="00901F50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Hlk66346750"/>
      <w:r w:rsidRPr="40AAB963">
        <w:rPr>
          <w:rFonts w:ascii="Calibri" w:hAnsi="Calibri" w:cs="Calibri"/>
          <w:sz w:val="24"/>
          <w:szCs w:val="24"/>
        </w:rPr>
        <w:t>Candidates shortlisted</w:t>
      </w:r>
      <w:r w:rsidR="006C3A57" w:rsidRPr="40AAB963">
        <w:rPr>
          <w:rFonts w:ascii="Calibri" w:hAnsi="Calibri" w:cs="Calibri"/>
          <w:sz w:val="24"/>
          <w:szCs w:val="24"/>
        </w:rPr>
        <w:t xml:space="preserve"> for interview will be informed</w:t>
      </w:r>
      <w:r w:rsidRPr="40AAB963">
        <w:rPr>
          <w:rFonts w:ascii="Calibri" w:hAnsi="Calibri" w:cs="Calibri"/>
          <w:sz w:val="24"/>
          <w:szCs w:val="24"/>
        </w:rPr>
        <w:t xml:space="preserve"> by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5pm on </w:t>
      </w:r>
      <w:r w:rsidR="000D1E09">
        <w:rPr>
          <w:rFonts w:ascii="Calibri" w:hAnsi="Calibri" w:cs="Calibri"/>
          <w:b/>
          <w:bCs/>
          <w:sz w:val="24"/>
          <w:szCs w:val="24"/>
        </w:rPr>
        <w:t>Wednesday</w:t>
      </w:r>
      <w:r w:rsidR="00335E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1E09">
        <w:rPr>
          <w:rFonts w:ascii="Calibri" w:hAnsi="Calibri" w:cs="Calibri"/>
          <w:b/>
          <w:bCs/>
          <w:sz w:val="24"/>
          <w:szCs w:val="24"/>
        </w:rPr>
        <w:t>7</w:t>
      </w:r>
      <w:r w:rsidR="000F3DC1">
        <w:rPr>
          <w:rFonts w:ascii="Calibri" w:hAnsi="Calibri" w:cs="Calibri"/>
          <w:b/>
          <w:bCs/>
          <w:sz w:val="24"/>
          <w:szCs w:val="24"/>
        </w:rPr>
        <w:t xml:space="preserve"> April</w:t>
      </w:r>
      <w:r w:rsidR="13028404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032E4EB6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Interviews will be held</w:t>
      </w:r>
      <w:r w:rsidR="6FBC0030" w:rsidRPr="40AAB963">
        <w:rPr>
          <w:rFonts w:ascii="Calibri" w:hAnsi="Calibri" w:cs="Calibri"/>
          <w:sz w:val="24"/>
          <w:szCs w:val="24"/>
        </w:rPr>
        <w:t xml:space="preserve"> via Zoom</w:t>
      </w:r>
      <w:r w:rsidRPr="40AAB963">
        <w:rPr>
          <w:rFonts w:ascii="Calibri" w:hAnsi="Calibri" w:cs="Calibri"/>
          <w:sz w:val="24"/>
          <w:szCs w:val="24"/>
        </w:rPr>
        <w:t xml:space="preserve"> on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Wednesday </w:t>
      </w:r>
      <w:r w:rsidR="000F3DC1">
        <w:rPr>
          <w:rFonts w:ascii="Calibri" w:hAnsi="Calibri" w:cs="Calibri"/>
          <w:b/>
          <w:bCs/>
          <w:sz w:val="24"/>
          <w:szCs w:val="24"/>
        </w:rPr>
        <w:t>14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3DC1">
        <w:rPr>
          <w:rFonts w:ascii="Calibri" w:hAnsi="Calibri" w:cs="Calibri"/>
          <w:b/>
          <w:bCs/>
          <w:sz w:val="24"/>
          <w:szCs w:val="24"/>
        </w:rPr>
        <w:t>April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C4486F" w:rsidRPr="40AAB963">
        <w:rPr>
          <w:rFonts w:ascii="Calibri" w:hAnsi="Calibri" w:cs="Calibri"/>
          <w:sz w:val="24"/>
          <w:szCs w:val="24"/>
        </w:rPr>
        <w:t>.</w:t>
      </w:r>
    </w:p>
    <w:bookmarkEnd w:id="0"/>
    <w:bookmarkEnd w:id="1"/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</w:tcPr>
          <w:p w14:paraId="484B8F8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2B382A1B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you plan to travel independently throughout rural Cumbria.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3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2754E0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1E27C5F0" w14:textId="77777777" w:rsidR="00DD1ADD" w:rsidRPr="002754E0" w:rsidRDefault="00152F0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="008C4F03" w:rsidRPr="002754E0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="00833FC8" w:rsidRPr="002754E0">
        <w:rPr>
          <w:rFonts w:ascii="Calibri" w:hAnsi="Calibri" w:cs="Calibri"/>
          <w:sz w:val="24"/>
          <w:szCs w:val="24"/>
        </w:rPr>
        <w:t xml:space="preserve"> along with </w:t>
      </w:r>
      <w:r w:rsidR="007771D9" w:rsidRPr="002754E0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="007771D9" w:rsidRPr="002754E0">
        <w:rPr>
          <w:rFonts w:ascii="Calibri" w:hAnsi="Calibri" w:cs="Calibri"/>
          <w:sz w:val="24"/>
          <w:szCs w:val="24"/>
        </w:rPr>
        <w:t xml:space="preserve"> with the standard obtained</w:t>
      </w:r>
      <w:r w:rsidR="007771D9" w:rsidRPr="002754E0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2754E0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2754E0" w:rsidRDefault="007771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771D9" w:rsidRPr="002754E0" w14:paraId="02EB378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A05A809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9BBE3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C8F39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A3D3E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0E27B00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0061E4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AFD9C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4D5A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EEC669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45FB08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49F31CB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28261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486C0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1652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1299C43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DDBEF00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D779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F2D8B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8278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2754E0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2682A" w:rsidRPr="002754E0" w14:paraId="0562CB0E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4CE0A41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BF3C5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5997CC1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10FFD37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69937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08CE6F9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CDCEAD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B9E25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2754E0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="001C0A86" w:rsidRPr="002754E0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="001C0A86" w:rsidRPr="00340A65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="001C0A86" w:rsidRPr="002754E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w:rsidR="00DD1ADD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22682A" w:rsidRPr="002754E0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w:rsidR="00DC6B0A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DC6B0A" w:rsidRPr="002754E0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B934C0" w:rsidRPr="002754E0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0DF9E56" w14:textId="77777777" w:rsidR="00DC6B0A" w:rsidRPr="002754E0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B7B4B86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0DE4B5B7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9219836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6FEB5B0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D18F9B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B1F511A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77777777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4D24E3CD" w14:textId="77777777" w:rsidR="00DD1ADD" w:rsidRPr="002754E0" w:rsidRDefault="008C4F03" w:rsidP="007C79D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</w:t>
            </w:r>
            <w:proofErr w:type="gramStart"/>
            <w:r w:rsidRPr="002754E0">
              <w:rPr>
                <w:rFonts w:ascii="Calibri" w:hAnsi="Calibri" w:cs="Calibri"/>
                <w:i/>
                <w:sz w:val="24"/>
                <w:szCs w:val="24"/>
              </w:rPr>
              <w:t>note</w:t>
            </w:r>
            <w:proofErr w:type="gramEnd"/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77777777" w:rsidR="00DD1ADD" w:rsidRPr="002754E0" w:rsidRDefault="008C4F03" w:rsidP="00152F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77777777" w:rsidR="00DD1ADD" w:rsidRPr="002754E0" w:rsidRDefault="008C4F03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60DE1185" w14:textId="77777777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</w:t>
      </w:r>
      <w:proofErr w:type="gramStart"/>
      <w:r w:rsidRPr="002754E0">
        <w:rPr>
          <w:rFonts w:ascii="Calibri" w:hAnsi="Calibri" w:cs="Calibri"/>
          <w:b/>
          <w:sz w:val="24"/>
          <w:szCs w:val="24"/>
        </w:rPr>
        <w:t>interviews, unless</w:t>
      </w:r>
      <w:proofErr w:type="gramEnd"/>
      <w:r w:rsidRPr="002754E0">
        <w:rPr>
          <w:rFonts w:ascii="Calibri" w:hAnsi="Calibri" w:cs="Calibri"/>
          <w:b/>
          <w:sz w:val="24"/>
          <w:szCs w:val="24"/>
        </w:rPr>
        <w:t xml:space="preserve"> you indicate </w:t>
      </w:r>
      <w:r w:rsidR="00C83D2E" w:rsidRPr="002754E0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2754E0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668D1102" w14:textId="77777777" w:rsidR="00DD1ADD" w:rsidRPr="002754E0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2754E0">
        <w:rPr>
          <w:rFonts w:ascii="Calibri" w:hAnsi="Calibri" w:cs="Calibri"/>
          <w:b/>
          <w:sz w:val="24"/>
          <w:szCs w:val="24"/>
        </w:rPr>
        <w:t>t employer prior to interview?</w:t>
      </w:r>
      <w:r w:rsidR="00243E9C" w:rsidRPr="002754E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7727E4" w:rsidRPr="002754E0">
        <w:rPr>
          <w:rFonts w:ascii="Calibri" w:hAnsi="Calibri" w:cs="Calibri"/>
          <w:b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b/>
          <w:sz w:val="24"/>
          <w:szCs w:val="24"/>
        </w:rPr>
        <w:t>YES/NO</w:t>
      </w:r>
    </w:p>
    <w:p w14:paraId="4C86D2E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0E87166A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w14:paraId="7201824B" w14:textId="77777777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120A3906" w14:textId="77777777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3A49EE4E" w:rsidR="008C4F03" w:rsidRPr="002754E0" w:rsidRDefault="00D2586C" w:rsidP="40AAB963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b/>
          <w:bCs/>
          <w:sz w:val="24"/>
          <w:szCs w:val="24"/>
        </w:rPr>
        <w:t>Please m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ark 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your email with the role you are applying for.  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>Compl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eted applications to be sent to </w:t>
      </w:r>
      <w:hyperlink r:id="rId14">
        <w:r w:rsidR="008C4F03" w:rsidRPr="40AAB963">
          <w:rPr>
            <w:rStyle w:val="Hyperlink"/>
            <w:rFonts w:ascii="Calibri" w:hAnsi="Calibri" w:cs="Calibri"/>
            <w:b/>
            <w:bCs/>
            <w:sz w:val="24"/>
            <w:szCs w:val="24"/>
          </w:rPr>
          <w:t>office@cafs.org.uk</w:t>
        </w:r>
      </w:hyperlink>
      <w:r w:rsidR="69382A9B" w:rsidRPr="40AAB963">
        <w:rPr>
          <w:rFonts w:ascii="Calibri" w:hAnsi="Calibri" w:cs="Calibri"/>
          <w:b/>
          <w:bCs/>
          <w:sz w:val="24"/>
          <w:szCs w:val="24"/>
        </w:rPr>
        <w:t>.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0DD6" w14:textId="77777777" w:rsidR="00DB7ED0" w:rsidRDefault="00DB7ED0">
      <w:r>
        <w:separator/>
      </w:r>
    </w:p>
  </w:endnote>
  <w:endnote w:type="continuationSeparator" w:id="0">
    <w:p w14:paraId="534B9BED" w14:textId="77777777" w:rsidR="00DB7ED0" w:rsidRDefault="00DB7ED0">
      <w:r>
        <w:continuationSeparator/>
      </w:r>
    </w:p>
  </w:endnote>
  <w:endnote w:type="continuationNotice" w:id="1">
    <w:p w14:paraId="064DFC83" w14:textId="77777777" w:rsidR="00DB7ED0" w:rsidRDefault="00DB7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0714" w14:textId="77777777" w:rsidR="00DB7ED0" w:rsidRDefault="00DB7ED0">
      <w:r>
        <w:separator/>
      </w:r>
    </w:p>
  </w:footnote>
  <w:footnote w:type="continuationSeparator" w:id="0">
    <w:p w14:paraId="3725CCE6" w14:textId="77777777" w:rsidR="00DB7ED0" w:rsidRDefault="00DB7ED0">
      <w:r>
        <w:continuationSeparator/>
      </w:r>
    </w:p>
  </w:footnote>
  <w:footnote w:type="continuationNotice" w:id="1">
    <w:p w14:paraId="683CDD24" w14:textId="77777777" w:rsidR="00DB7ED0" w:rsidRDefault="00DB7E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16B85"/>
    <w:rsid w:val="00054480"/>
    <w:rsid w:val="000915E8"/>
    <w:rsid w:val="000D1E09"/>
    <w:rsid w:val="000E168A"/>
    <w:rsid w:val="000F3DC1"/>
    <w:rsid w:val="00111F34"/>
    <w:rsid w:val="001346D9"/>
    <w:rsid w:val="00152F04"/>
    <w:rsid w:val="0018270A"/>
    <w:rsid w:val="001A3353"/>
    <w:rsid w:val="001A3DE4"/>
    <w:rsid w:val="001A7823"/>
    <w:rsid w:val="001C0A86"/>
    <w:rsid w:val="001E344E"/>
    <w:rsid w:val="001E79C1"/>
    <w:rsid w:val="00203953"/>
    <w:rsid w:val="0022682A"/>
    <w:rsid w:val="00243E9C"/>
    <w:rsid w:val="002754E0"/>
    <w:rsid w:val="002C68B6"/>
    <w:rsid w:val="002C708E"/>
    <w:rsid w:val="00335EED"/>
    <w:rsid w:val="00340A65"/>
    <w:rsid w:val="00364255"/>
    <w:rsid w:val="003744FD"/>
    <w:rsid w:val="00381F59"/>
    <w:rsid w:val="0038436B"/>
    <w:rsid w:val="00470E98"/>
    <w:rsid w:val="00495B0F"/>
    <w:rsid w:val="00531A9D"/>
    <w:rsid w:val="00544AF6"/>
    <w:rsid w:val="00574B81"/>
    <w:rsid w:val="0059507C"/>
    <w:rsid w:val="005C7A0B"/>
    <w:rsid w:val="005F4AC6"/>
    <w:rsid w:val="006157C0"/>
    <w:rsid w:val="0062146A"/>
    <w:rsid w:val="0062458B"/>
    <w:rsid w:val="006620DE"/>
    <w:rsid w:val="006C19F3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802DA4"/>
    <w:rsid w:val="00833FC8"/>
    <w:rsid w:val="00857951"/>
    <w:rsid w:val="00867383"/>
    <w:rsid w:val="00883916"/>
    <w:rsid w:val="0089333E"/>
    <w:rsid w:val="008C4F03"/>
    <w:rsid w:val="00901F50"/>
    <w:rsid w:val="00956DD6"/>
    <w:rsid w:val="0098410C"/>
    <w:rsid w:val="009D50CB"/>
    <w:rsid w:val="00A00191"/>
    <w:rsid w:val="00A30B21"/>
    <w:rsid w:val="00A335F4"/>
    <w:rsid w:val="00A7612E"/>
    <w:rsid w:val="00AB35AC"/>
    <w:rsid w:val="00AC2111"/>
    <w:rsid w:val="00AE31B8"/>
    <w:rsid w:val="00B934C0"/>
    <w:rsid w:val="00B94CC6"/>
    <w:rsid w:val="00B9643A"/>
    <w:rsid w:val="00BE3D6C"/>
    <w:rsid w:val="00BF500C"/>
    <w:rsid w:val="00BF7F71"/>
    <w:rsid w:val="00C4486F"/>
    <w:rsid w:val="00C83D2E"/>
    <w:rsid w:val="00CA2DD6"/>
    <w:rsid w:val="00CE1AE1"/>
    <w:rsid w:val="00D07D6E"/>
    <w:rsid w:val="00D2586C"/>
    <w:rsid w:val="00D5260E"/>
    <w:rsid w:val="00D82835"/>
    <w:rsid w:val="00DB7ED0"/>
    <w:rsid w:val="00DC6B0A"/>
    <w:rsid w:val="00DD1A48"/>
    <w:rsid w:val="00DD1ADD"/>
    <w:rsid w:val="00DE34EE"/>
    <w:rsid w:val="00E14708"/>
    <w:rsid w:val="00E234E9"/>
    <w:rsid w:val="00E30E36"/>
    <w:rsid w:val="00E334CD"/>
    <w:rsid w:val="00E54425"/>
    <w:rsid w:val="00E55ADB"/>
    <w:rsid w:val="00E773A9"/>
    <w:rsid w:val="00EA38FD"/>
    <w:rsid w:val="00EB3CE4"/>
    <w:rsid w:val="00EB61DE"/>
    <w:rsid w:val="00EF08FC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chartTrackingRefBased/>
  <w15:docId w15:val="{418B8A5F-BFF0-4C85-B219-2EE0EBD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caf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E0DE4C4F74E4D8608855E3B3A7D3A" ma:contentTypeVersion="4" ma:contentTypeDescription="Create a new document." ma:contentTypeScope="" ma:versionID="e8528799f0908d406349de1eb9289a9b">
  <xsd:schema xmlns:xsd="http://www.w3.org/2001/XMLSchema" xmlns:xs="http://www.w3.org/2001/XMLSchema" xmlns:p="http://schemas.microsoft.com/office/2006/metadata/properties" xmlns:ns3="352e8e81-0c16-41e4-8fb7-77c9c1814396" targetNamespace="http://schemas.microsoft.com/office/2006/metadata/properties" ma:root="true" ma:fieldsID="7750baeb552faf5ae52cfa5e5fdebc10" ns3:_="">
    <xsd:import namespace="352e8e81-0c16-41e4-8fb7-77c9c1814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8e81-0c16-41e4-8fb7-77c9c181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B23E4-510E-4A7A-88EC-C1BD9966DA6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352e8e81-0c16-41e4-8fb7-77c9c181439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E828EC-AE8A-4583-974F-27FC0F55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e8e81-0c16-41e4-8fb7-77c9c181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1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Karen Gardner</cp:lastModifiedBy>
  <cp:revision>2</cp:revision>
  <cp:lastPrinted>2009-03-12T07:28:00Z</cp:lastPrinted>
  <dcterms:created xsi:type="dcterms:W3CDTF">2021-03-15T17:24:00Z</dcterms:created>
  <dcterms:modified xsi:type="dcterms:W3CDTF">2021-03-15T17:24:00Z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0x010100698E0DE4C4F74E4D8608855E3B3A7D3A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