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14D2A" w14:textId="1D96CD0E" w:rsidR="00956DD6" w:rsidRDefault="00956DD6" w:rsidP="00956DD6">
      <w:pPr>
        <w:pStyle w:val="Title"/>
        <w:outlineLvl w:val="0"/>
        <w:rPr>
          <w:rFonts w:ascii="Calibri" w:hAnsi="Calibri" w:cs="Calibri"/>
          <w:noProof/>
          <w:sz w:val="28"/>
          <w:szCs w:val="28"/>
          <w:lang w:eastAsia="en-GB"/>
        </w:rPr>
      </w:pPr>
      <w:r w:rsidRPr="00152F04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DE1A636" wp14:editId="6F0B3FAD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8FC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491320F" wp14:editId="609C7C30">
            <wp:simplePos x="0" y="0"/>
            <wp:positionH relativeFrom="page">
              <wp:posOffset>5452745</wp:posOffset>
            </wp:positionH>
            <wp:positionV relativeFrom="margin">
              <wp:posOffset>-58420</wp:posOffset>
            </wp:positionV>
            <wp:extent cx="2004695" cy="1145540"/>
            <wp:effectExtent l="0" t="0" r="0" b="0"/>
            <wp:wrapSquare wrapText="bothSides"/>
            <wp:docPr id="1" name="Picture 1" descr="C:\Users\jakibell\Downloads\digital-white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ibell\Downloads\digital-white-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4" r="7487"/>
                    <a:stretch/>
                  </pic:blipFill>
                  <pic:spPr bwMode="auto">
                    <a:xfrm>
                      <a:off x="0" y="0"/>
                      <a:ext cx="20046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08FC">
        <w:rPr>
          <w:rFonts w:ascii="Calibri" w:hAnsi="Calibri" w:cs="Calibri"/>
          <w:i/>
          <w:i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035A7C" wp14:editId="17DB1E6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27660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426F" w14:textId="2FC4EDAA" w:rsidR="00EF08FC" w:rsidRDefault="00EF08FC" w:rsidP="00EF08FC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40AAB963">
                              <w:rPr>
                                <w:rFonts w:ascii="Calibri" w:hAnsi="Calibri" w:cs="Calibri"/>
                                <w:i/>
                                <w:iCs/>
                                <w:sz w:val="36"/>
                                <w:szCs w:val="36"/>
                              </w:rPr>
                              <w:t>Cumbria Action for Sustainability</w:t>
                            </w:r>
                          </w:p>
                          <w:p w14:paraId="1FAC5941" w14:textId="77777777" w:rsidR="00EF08FC" w:rsidRDefault="00EF08FC" w:rsidP="00EF08FC">
                            <w:pPr>
                              <w:pStyle w:val="Title"/>
                              <w:spacing w:before="120" w:after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2754E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Job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application f</w:t>
                            </w:r>
                            <w:r w:rsidRPr="002754E0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orm for the post of</w:t>
                            </w:r>
                          </w:p>
                          <w:p w14:paraId="5E1610FB" w14:textId="640F9B39" w:rsidR="00EF08FC" w:rsidRPr="00EF08FC" w:rsidRDefault="00335EED" w:rsidP="00EF08FC">
                            <w:pPr>
                              <w:pStyle w:val="Title"/>
                              <w:spacing w:before="120" w:after="120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335EE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CUMBRIA SUS</w:t>
                            </w:r>
                            <w:r w:rsidR="0022396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TAINABILITY NETWORK COORDINATOR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5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5pt;width:258pt;height:100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VHIAIAAB4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" stroked="f">
                <v:textbox>
                  <w:txbxContent>
                    <w:p w14:paraId="375F426F" w14:textId="2FC4EDAA" w:rsidR="00EF08FC" w:rsidRDefault="00EF08FC" w:rsidP="00EF08FC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36"/>
                          <w:szCs w:val="36"/>
                        </w:rPr>
                      </w:pPr>
                      <w:r w:rsidRPr="40AAB963">
                        <w:rPr>
                          <w:rFonts w:ascii="Calibri" w:hAnsi="Calibri" w:cs="Calibri"/>
                          <w:i/>
                          <w:iCs/>
                          <w:sz w:val="36"/>
                          <w:szCs w:val="36"/>
                        </w:rPr>
                        <w:t>Cumbria Action for Sustainability</w:t>
                      </w:r>
                    </w:p>
                    <w:p w14:paraId="1FAC5941" w14:textId="77777777" w:rsidR="00EF08FC" w:rsidRDefault="00EF08FC" w:rsidP="00EF08FC">
                      <w:pPr>
                        <w:pStyle w:val="Title"/>
                        <w:spacing w:before="120" w:after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2754E0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Job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application f</w:t>
                      </w:r>
                      <w:r w:rsidRPr="002754E0">
                        <w:rPr>
                          <w:rFonts w:ascii="Calibri" w:hAnsi="Calibri" w:cs="Calibri"/>
                          <w:sz w:val="28"/>
                          <w:szCs w:val="28"/>
                        </w:rPr>
                        <w:t>orm for the post of</w:t>
                      </w:r>
                    </w:p>
                    <w:p w14:paraId="5E1610FB" w14:textId="640F9B39" w:rsidR="00EF08FC" w:rsidRPr="00EF08FC" w:rsidRDefault="00335EED" w:rsidP="00EF08FC">
                      <w:pPr>
                        <w:pStyle w:val="Title"/>
                        <w:spacing w:before="120" w:after="120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335EED">
                        <w:rPr>
                          <w:rFonts w:ascii="Calibri" w:hAnsi="Calibri" w:cs="Calibri"/>
                          <w:sz w:val="28"/>
                          <w:szCs w:val="28"/>
                        </w:rPr>
                        <w:t>CUMBRIA SUS</w:t>
                      </w:r>
                      <w:r w:rsidR="00223967">
                        <w:rPr>
                          <w:rFonts w:ascii="Calibri" w:hAnsi="Calibri" w:cs="Calibri"/>
                          <w:sz w:val="28"/>
                          <w:szCs w:val="28"/>
                        </w:rPr>
                        <w:t>TAINABILITY NETWORK COORDINATOR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4A00B9" w14:textId="77777777" w:rsidR="00956DD6" w:rsidRPr="002754E0" w:rsidRDefault="00956DD6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</w:p>
    <w:p w14:paraId="2A160679" w14:textId="4E6C3CD7" w:rsidR="00DD1ADD" w:rsidRPr="002754E0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008000"/>
          <w:sz w:val="22"/>
          <w:szCs w:val="22"/>
        </w:rPr>
      </w:pP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This application</w:t>
      </w:r>
      <w:r w:rsidR="00054480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form is designed to be completed in M</w:t>
      </w:r>
      <w:r w:rsidR="00152F04">
        <w:rPr>
          <w:rFonts w:ascii="Calibri" w:hAnsi="Calibri" w:cs="Calibri"/>
          <w:b/>
          <w:bCs/>
          <w:color w:val="008000"/>
          <w:sz w:val="22"/>
          <w:szCs w:val="22"/>
        </w:rPr>
        <w:t>icrosoft Word. The document is unprotected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, allowing you to add rows to tables if necessary. Please </w:t>
      </w:r>
      <w:r w:rsidR="00243E9C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use font size 11 and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do not alter the formatting of the document in other ways.</w:t>
      </w:r>
    </w:p>
    <w:p w14:paraId="3D4559A5" w14:textId="77777777" w:rsidR="00956DD6" w:rsidRDefault="00956DD6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</w:p>
    <w:p w14:paraId="76339BFF" w14:textId="77777777" w:rsidR="00DD1ADD" w:rsidRPr="002754E0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w14:paraId="672A6659" w14:textId="77777777" w:rsidR="007771D9" w:rsidRPr="002754E0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44503DB" w14:textId="3F0EDE03" w:rsidR="006C3A57" w:rsidRPr="00901F50" w:rsidRDefault="00711F6B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Closing date for return of applications is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B20FA" w:rsidRPr="40AAB963">
        <w:rPr>
          <w:rFonts w:ascii="Calibri" w:hAnsi="Calibri" w:cs="Calibri"/>
          <w:b/>
          <w:bCs/>
          <w:sz w:val="24"/>
          <w:szCs w:val="24"/>
        </w:rPr>
        <w:t>9a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m on </w:t>
      </w:r>
      <w:r w:rsidR="00335EED">
        <w:rPr>
          <w:rFonts w:ascii="Calibri" w:hAnsi="Calibri" w:cs="Calibri"/>
          <w:b/>
          <w:bCs/>
          <w:sz w:val="24"/>
          <w:szCs w:val="24"/>
        </w:rPr>
        <w:t>Wednesday 24 March</w:t>
      </w:r>
      <w:r w:rsidR="5380D081" w:rsidRPr="40AAB963">
        <w:rPr>
          <w:rFonts w:ascii="Calibri" w:hAnsi="Calibri" w:cs="Calibri"/>
          <w:b/>
          <w:bCs/>
          <w:sz w:val="24"/>
          <w:szCs w:val="24"/>
        </w:rPr>
        <w:t xml:space="preserve"> 2021</w:t>
      </w:r>
      <w:r w:rsidR="006C3A57"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E9C1C98" w14:textId="043FEE51" w:rsidR="006C3A57" w:rsidRPr="00901F50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Candidates shortlisted</w:t>
      </w:r>
      <w:r w:rsidR="006C3A57" w:rsidRPr="40AAB963">
        <w:rPr>
          <w:rFonts w:ascii="Calibri" w:hAnsi="Calibri" w:cs="Calibri"/>
          <w:sz w:val="24"/>
          <w:szCs w:val="24"/>
        </w:rPr>
        <w:t xml:space="preserve"> for interview will be informed</w:t>
      </w:r>
      <w:r w:rsidRPr="40AAB963">
        <w:rPr>
          <w:rFonts w:ascii="Calibri" w:hAnsi="Calibri" w:cs="Calibri"/>
          <w:sz w:val="24"/>
          <w:szCs w:val="24"/>
        </w:rPr>
        <w:t xml:space="preserve"> by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5pm on </w:t>
      </w:r>
      <w:r w:rsidR="00335EED">
        <w:rPr>
          <w:rFonts w:ascii="Calibri" w:hAnsi="Calibri" w:cs="Calibri"/>
          <w:b/>
          <w:bCs/>
          <w:sz w:val="24"/>
          <w:szCs w:val="24"/>
        </w:rPr>
        <w:t>Thursday 25 March</w:t>
      </w:r>
      <w:r w:rsidR="13028404" w:rsidRPr="40AAB963">
        <w:rPr>
          <w:rFonts w:ascii="Calibri" w:hAnsi="Calibri" w:cs="Calibri"/>
          <w:b/>
          <w:bCs/>
          <w:sz w:val="24"/>
          <w:szCs w:val="24"/>
        </w:rPr>
        <w:t xml:space="preserve"> 2021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16803F62" w14:textId="350F9C3A" w:rsidR="007771D9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Interviews will be held</w:t>
      </w:r>
      <w:r w:rsidR="6FBC0030" w:rsidRPr="40AAB963">
        <w:rPr>
          <w:rFonts w:ascii="Calibri" w:hAnsi="Calibri" w:cs="Calibri"/>
          <w:sz w:val="24"/>
          <w:szCs w:val="24"/>
        </w:rPr>
        <w:t xml:space="preserve"> via Zoom</w:t>
      </w:r>
      <w:r w:rsidRPr="40AAB963">
        <w:rPr>
          <w:rFonts w:ascii="Calibri" w:hAnsi="Calibri" w:cs="Calibri"/>
          <w:sz w:val="24"/>
          <w:szCs w:val="24"/>
        </w:rPr>
        <w:t xml:space="preserve"> on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 xml:space="preserve">Wednesday </w:t>
      </w:r>
      <w:r w:rsidR="00335EED">
        <w:rPr>
          <w:rFonts w:ascii="Calibri" w:hAnsi="Calibri" w:cs="Calibri"/>
          <w:b/>
          <w:bCs/>
          <w:sz w:val="24"/>
          <w:szCs w:val="24"/>
        </w:rPr>
        <w:t>31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35EED">
        <w:rPr>
          <w:rFonts w:ascii="Calibri" w:hAnsi="Calibri" w:cs="Calibri"/>
          <w:b/>
          <w:bCs/>
          <w:sz w:val="24"/>
          <w:szCs w:val="24"/>
        </w:rPr>
        <w:t>March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 xml:space="preserve"> 2021</w:t>
      </w:r>
      <w:r w:rsidR="00C4486F" w:rsidRPr="40AAB963">
        <w:rPr>
          <w:rFonts w:ascii="Calibri" w:hAnsi="Calibri" w:cs="Calibri"/>
          <w:sz w:val="24"/>
          <w:szCs w:val="24"/>
        </w:rPr>
        <w:t>.</w:t>
      </w:r>
    </w:p>
    <w:p w14:paraId="41C57D37" w14:textId="77777777" w:rsidR="00D5260E" w:rsidRDefault="00D5260E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AC4013" w14:textId="77777777" w:rsidR="00D5260E" w:rsidRPr="00901F50" w:rsidRDefault="00D5260E" w:rsidP="007771D9">
      <w:pPr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92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4628"/>
      </w:tblGrid>
      <w:tr w:rsidR="00111F34" w:rsidRPr="002754E0" w14:paraId="029C0EA8" w14:textId="77777777" w:rsidTr="20754F7D">
        <w:trPr>
          <w:trHeight w:val="1140"/>
        </w:trPr>
        <w:tc>
          <w:tcPr>
            <w:tcW w:w="4627" w:type="dxa"/>
            <w:gridSpan w:val="2"/>
          </w:tcPr>
          <w:p w14:paraId="53C45B68" w14:textId="6C2FDF51" w:rsidR="00111F34" w:rsidRPr="002754E0" w:rsidRDefault="3A85E7CC" w:rsidP="20754F7D">
            <w:pPr>
              <w:spacing w:before="240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20754F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SURNAME </w:t>
            </w:r>
          </w:p>
        </w:tc>
        <w:tc>
          <w:tcPr>
            <w:tcW w:w="4628" w:type="dxa"/>
          </w:tcPr>
          <w:p w14:paraId="15740AA0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FULL FORENAMES</w:t>
            </w:r>
          </w:p>
        </w:tc>
      </w:tr>
      <w:tr w:rsidR="00111F34" w:rsidRPr="002754E0" w14:paraId="3F6B838F" w14:textId="77777777" w:rsidTr="20754F7D">
        <w:trPr>
          <w:trHeight w:val="1140"/>
        </w:trPr>
        <w:tc>
          <w:tcPr>
            <w:tcW w:w="9255" w:type="dxa"/>
            <w:gridSpan w:val="3"/>
          </w:tcPr>
          <w:p w14:paraId="12629AB2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Home Address: </w:t>
            </w:r>
          </w:p>
        </w:tc>
      </w:tr>
      <w:tr w:rsidR="00111F34" w:rsidRPr="002754E0" w14:paraId="73AEEEB4" w14:textId="77777777" w:rsidTr="20754F7D">
        <w:trPr>
          <w:trHeight w:val="751"/>
        </w:trPr>
        <w:tc>
          <w:tcPr>
            <w:tcW w:w="9255" w:type="dxa"/>
            <w:gridSpan w:val="3"/>
          </w:tcPr>
          <w:p w14:paraId="1BFDC5CF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2754E0" w14:paraId="4BE1E98B" w14:textId="77777777" w:rsidTr="20754F7D">
        <w:trPr>
          <w:trHeight w:val="498"/>
        </w:trPr>
        <w:tc>
          <w:tcPr>
            <w:tcW w:w="4589" w:type="dxa"/>
          </w:tcPr>
          <w:p w14:paraId="4B56BF2D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Tel. n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>umbers: Home:</w:t>
            </w:r>
          </w:p>
        </w:tc>
        <w:tc>
          <w:tcPr>
            <w:tcW w:w="4666" w:type="dxa"/>
            <w:gridSpan w:val="2"/>
          </w:tcPr>
          <w:p w14:paraId="484B8F8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2754E0" w14:paraId="0CF9B6F6" w14:textId="77777777" w:rsidTr="20754F7D">
        <w:trPr>
          <w:trHeight w:val="600"/>
        </w:trPr>
        <w:tc>
          <w:tcPr>
            <w:tcW w:w="4589" w:type="dxa"/>
          </w:tcPr>
          <w:p w14:paraId="4273177C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4666" w:type="dxa"/>
            <w:gridSpan w:val="2"/>
          </w:tcPr>
          <w:p w14:paraId="1E1EC064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2754E0" w14:paraId="32B07D60" w14:textId="77777777" w:rsidTr="20754F7D">
        <w:trPr>
          <w:trHeight w:val="600"/>
        </w:trPr>
        <w:tc>
          <w:tcPr>
            <w:tcW w:w="9255" w:type="dxa"/>
            <w:gridSpan w:val="3"/>
          </w:tcPr>
          <w:p w14:paraId="68ECEB0B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a licens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ed car driver? </w:t>
            </w:r>
          </w:p>
        </w:tc>
      </w:tr>
      <w:tr w:rsidR="00111F34" w:rsidRPr="002754E0" w14:paraId="4F31A10B" w14:textId="77777777" w:rsidTr="20754F7D">
        <w:trPr>
          <w:trHeight w:val="554"/>
        </w:trPr>
        <w:tc>
          <w:tcPr>
            <w:tcW w:w="9255" w:type="dxa"/>
            <w:gridSpan w:val="3"/>
          </w:tcPr>
          <w:p w14:paraId="0921545A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2754E0" w14:paraId="6A1B679B" w14:textId="77777777" w:rsidTr="20754F7D">
        <w:trPr>
          <w:trHeight w:val="750"/>
        </w:trPr>
        <w:tc>
          <w:tcPr>
            <w:tcW w:w="9255" w:type="dxa"/>
            <w:gridSpan w:val="3"/>
          </w:tcPr>
          <w:p w14:paraId="3D7DFF76" w14:textId="2B382A1B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If no, please outline (in under 50 words) how you plan to travel independently throughout rural Cumbria.</w:t>
            </w:r>
          </w:p>
          <w:p w14:paraId="0A37501D" w14:textId="77777777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2754E0" w14:paraId="76B1F4AD" w14:textId="77777777" w:rsidTr="20754F7D">
        <w:trPr>
          <w:trHeight w:val="594"/>
        </w:trPr>
        <w:tc>
          <w:tcPr>
            <w:tcW w:w="9255" w:type="dxa"/>
            <w:gridSpan w:val="3"/>
          </w:tcPr>
          <w:p w14:paraId="624002F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w:rsidR="00111F34" w:rsidRPr="002754E0" w14:paraId="32D9D069" w14:textId="77777777" w:rsidTr="20754F7D">
        <w:trPr>
          <w:trHeight w:val="687"/>
        </w:trPr>
        <w:tc>
          <w:tcPr>
            <w:tcW w:w="9255" w:type="dxa"/>
            <w:gridSpan w:val="3"/>
          </w:tcPr>
          <w:p w14:paraId="0FD897C0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</w:tbl>
    <w:p w14:paraId="5DAB6C7B" w14:textId="77777777" w:rsidR="007771D9" w:rsidRPr="002754E0" w:rsidRDefault="007771D9">
      <w:pPr>
        <w:rPr>
          <w:rFonts w:ascii="Calibri" w:hAnsi="Calibri" w:cs="Calibri"/>
          <w:b/>
          <w:sz w:val="22"/>
          <w:szCs w:val="22"/>
          <w:u w:val="single"/>
        </w:rPr>
        <w:sectPr w:rsidR="007771D9" w:rsidRPr="002754E0" w:rsidSect="009D50CB">
          <w:footerReference w:type="default" r:id="rId13"/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2085CB52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EDUCATION</w:t>
      </w:r>
      <w:r w:rsidR="007771D9" w:rsidRPr="002754E0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w14:paraId="1E27C5F0" w14:textId="77777777" w:rsidR="00DD1ADD" w:rsidRPr="002754E0" w:rsidRDefault="00152F0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Give details of secondary schools, u</w:t>
      </w:r>
      <w:r w:rsidR="008C4F03" w:rsidRPr="002754E0">
        <w:rPr>
          <w:rFonts w:ascii="Calibri" w:hAnsi="Calibri" w:cs="Calibri"/>
          <w:sz w:val="24"/>
          <w:szCs w:val="24"/>
        </w:rPr>
        <w:t>niversities or other educational establishments attended</w:t>
      </w:r>
      <w:r>
        <w:rPr>
          <w:rFonts w:ascii="Calibri" w:hAnsi="Calibri" w:cs="Calibri"/>
          <w:sz w:val="24"/>
          <w:szCs w:val="24"/>
        </w:rPr>
        <w:t>,</w:t>
      </w:r>
      <w:r w:rsidR="00833FC8" w:rsidRPr="002754E0">
        <w:rPr>
          <w:rFonts w:ascii="Calibri" w:hAnsi="Calibri" w:cs="Calibri"/>
          <w:sz w:val="24"/>
          <w:szCs w:val="24"/>
        </w:rPr>
        <w:t xml:space="preserve"> along with </w:t>
      </w:r>
      <w:r w:rsidR="007771D9" w:rsidRPr="002754E0">
        <w:rPr>
          <w:rFonts w:ascii="Calibri" w:hAnsi="Calibri" w:cs="Calibri"/>
          <w:sz w:val="24"/>
          <w:szCs w:val="24"/>
        </w:rPr>
        <w:t>any educational certificates, professional or other qualifications and training</w:t>
      </w:r>
      <w:r>
        <w:rPr>
          <w:rFonts w:ascii="Calibri" w:hAnsi="Calibri" w:cs="Calibri"/>
          <w:sz w:val="24"/>
          <w:szCs w:val="24"/>
        </w:rPr>
        <w:t>,</w:t>
      </w:r>
      <w:r w:rsidR="007771D9" w:rsidRPr="002754E0">
        <w:rPr>
          <w:rFonts w:ascii="Calibri" w:hAnsi="Calibri" w:cs="Calibri"/>
          <w:sz w:val="24"/>
          <w:szCs w:val="24"/>
        </w:rPr>
        <w:t xml:space="preserve"> with the standard obtained</w:t>
      </w:r>
      <w:r w:rsidR="007771D9" w:rsidRPr="002754E0">
        <w:rPr>
          <w:rFonts w:ascii="Calibri" w:hAnsi="Calibri" w:cs="Calibri"/>
          <w:sz w:val="22"/>
          <w:szCs w:val="22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w:rsidR="007771D9" w:rsidRPr="002754E0" w14:paraId="7B12B97F" w14:textId="77777777" w:rsidTr="007771D9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14:paraId="25082F29" w14:textId="77777777" w:rsidR="007771D9" w:rsidRPr="002754E0" w:rsidRDefault="007771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of Establishment</w:t>
            </w:r>
          </w:p>
        </w:tc>
        <w:tc>
          <w:tcPr>
            <w:tcW w:w="1984" w:type="dxa"/>
          </w:tcPr>
          <w:p w14:paraId="0CFFFD6B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4678" w:type="dxa"/>
          </w:tcPr>
          <w:p w14:paraId="27B6226E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1559" w:type="dxa"/>
          </w:tcPr>
          <w:p w14:paraId="50E1B160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1843" w:type="dxa"/>
          </w:tcPr>
          <w:p w14:paraId="491072FA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771D9" w:rsidRPr="002754E0" w14:paraId="02EB378F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A05A809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39BBE3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1C8F39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A3D3E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0B940D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0E27B00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0061E4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EAFD9C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94D5A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EEC669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56B9AB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45FB0818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049F31CB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128261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486C0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1652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99056E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1299C43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DDBEF00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61D779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CF2D8B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78278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C39945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DE395E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="007771D9"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1193984C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67E321C9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w:rsidR="0022682A" w:rsidRPr="002754E0" w14:paraId="1D9CD314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9FE5DE8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5387" w:type="dxa"/>
          </w:tcPr>
          <w:p w14:paraId="563D366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4D2185B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1843" w:type="dxa"/>
          </w:tcPr>
          <w:p w14:paraId="5F3F821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22682A" w:rsidRPr="002754E0" w14:paraId="0562CB0E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34CE0A41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EBF3C5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D98A12B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6DB82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5997CC1D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10FFD37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69937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3FE9F23F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2F646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08CE6F91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61CDCEAD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B9E25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23DE523C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5622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D443C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2754E0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09F71317" w14:textId="77777777" w:rsidR="00DD1ADD" w:rsidRPr="002754E0" w:rsidRDefault="008C4F03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PARTICULARS OF ALL EMPLOYMENT</w:t>
      </w:r>
    </w:p>
    <w:p w14:paraId="7062EEC8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These should be in date order</w:t>
      </w:r>
      <w:r w:rsidR="001C0A86" w:rsidRPr="002754E0">
        <w:rPr>
          <w:rFonts w:ascii="Calibri" w:hAnsi="Calibri" w:cs="Calibri"/>
          <w:sz w:val="24"/>
          <w:szCs w:val="24"/>
        </w:rPr>
        <w:t>, starting with most recent employer</w:t>
      </w:r>
      <w:r w:rsidRPr="002754E0">
        <w:rPr>
          <w:rFonts w:ascii="Calibri" w:hAnsi="Calibri" w:cs="Calibri"/>
          <w:sz w:val="24"/>
          <w:szCs w:val="24"/>
        </w:rPr>
        <w:t xml:space="preserve"> and there should be </w:t>
      </w:r>
      <w:r w:rsidRPr="00340A65">
        <w:rPr>
          <w:rFonts w:ascii="Calibri" w:hAnsi="Calibri" w:cs="Calibri"/>
          <w:b/>
          <w:sz w:val="24"/>
          <w:szCs w:val="24"/>
        </w:rPr>
        <w:t>no gaps unaccounted for.</w:t>
      </w:r>
      <w:r w:rsidR="001C0A86" w:rsidRPr="00340A65">
        <w:rPr>
          <w:rFonts w:ascii="Calibri" w:hAnsi="Calibri" w:cs="Calibri"/>
          <w:b/>
          <w:sz w:val="24"/>
          <w:szCs w:val="24"/>
        </w:rPr>
        <w:t xml:space="preserve"> Please include unpaid work if relevant</w:t>
      </w:r>
      <w:r w:rsidR="001C0A86" w:rsidRPr="002754E0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1191"/>
        <w:gridCol w:w="1227"/>
        <w:gridCol w:w="6442"/>
        <w:gridCol w:w="1172"/>
      </w:tblGrid>
      <w:tr w:rsidR="00DD1ADD" w:rsidRPr="002754E0" w14:paraId="1AA00C1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2D9A501F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&amp; full address of employer</w:t>
            </w:r>
          </w:p>
        </w:tc>
        <w:tc>
          <w:tcPr>
            <w:tcW w:w="1195" w:type="dxa"/>
            <w:tcMar>
              <w:top w:w="113" w:type="dxa"/>
              <w:bottom w:w="113" w:type="dxa"/>
            </w:tcMar>
            <w:vAlign w:val="bottom"/>
          </w:tcPr>
          <w:p w14:paraId="798F9AC3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5FCA5544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715BDB51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14:paraId="7360578E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  <w:r w:rsidR="0022682A" w:rsidRPr="002754E0">
              <w:rPr>
                <w:rFonts w:ascii="Calibri" w:hAnsi="Calibri" w:cs="Calibri"/>
                <w:b/>
                <w:sz w:val="22"/>
                <w:szCs w:val="22"/>
              </w:rPr>
              <w:t>/ Grade</w:t>
            </w:r>
          </w:p>
        </w:tc>
      </w:tr>
      <w:tr w:rsidR="00DC6B0A" w:rsidRPr="002754E0" w14:paraId="07547A0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043CB0F" w14:textId="77777777" w:rsidR="00DC6B0A" w:rsidRPr="002754E0" w:rsidRDefault="00DC6B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07459315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537F28F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DFB9E20" w14:textId="77777777" w:rsidR="00B934C0" w:rsidRPr="002754E0" w:rsidRDefault="00B934C0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0DF9E56" w14:textId="77777777" w:rsidR="00DC6B0A" w:rsidRPr="002754E0" w:rsidRDefault="00DC6B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44E871BC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144A5D23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38610EB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37805D2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63F29E8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B7B4B86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1ADD" w:rsidRPr="002754E0" w14:paraId="3A0FF5F2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630AD66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1829076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2BA226A1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7AD93B2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0DE4B5B7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66204FF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2DBF0D7D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B62F1B3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02F2C34E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80A4E5D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19219836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96FEF7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4DBD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69D0D3C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4CD245A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231BE67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6FEB5B0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30D7AA69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6D064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34FF1C98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D072C0D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8A21919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6BD18F9B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38601FE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F3CABC7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5B08B5D1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16DEB4AB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AD9C6F4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4B1F511A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9C3DC" w14:textId="77777777" w:rsidR="00574B81" w:rsidRPr="002754E0" w:rsidRDefault="00574B81">
      <w:pPr>
        <w:rPr>
          <w:rFonts w:ascii="Calibri" w:hAnsi="Calibri" w:cs="Calibri"/>
          <w:sz w:val="22"/>
          <w:szCs w:val="22"/>
        </w:rPr>
      </w:pPr>
    </w:p>
    <w:p w14:paraId="6D32EF1F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2754E0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w14:paraId="5023141B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</w:pPr>
    </w:p>
    <w:p w14:paraId="1F3B1409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  <w:sectPr w:rsidR="00DD1ADD" w:rsidRPr="002754E0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4A83EB3C" w14:textId="77777777" w:rsidTr="007727E4">
        <w:tc>
          <w:tcPr>
            <w:tcW w:w="9858" w:type="dxa"/>
          </w:tcPr>
          <w:p w14:paraId="6F322326" w14:textId="77777777" w:rsidR="00DD1ADD" w:rsidRPr="002754E0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754E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14:paraId="4D24E3CD" w14:textId="77777777" w:rsidR="00DD1ADD" w:rsidRPr="002754E0" w:rsidRDefault="008C4F03" w:rsidP="007C79D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Guidance note: When filling in this section, please identify how your experience and abilities relate to the </w:t>
            </w:r>
            <w:r w:rsidR="007C79DE">
              <w:rPr>
                <w:rFonts w:ascii="Calibri" w:hAnsi="Calibri" w:cs="Calibri"/>
                <w:i/>
                <w:sz w:val="24"/>
                <w:szCs w:val="24"/>
              </w:rPr>
              <w:t>skills and attributes</w:t>
            </w: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listed in the person specification.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Please submit no more than 2 x A4 pages of ty</w:t>
            </w:r>
            <w:r w:rsidR="00152F04">
              <w:rPr>
                <w:rFonts w:ascii="Calibri" w:hAnsi="Calibri" w:cs="Calibri"/>
                <w:i/>
                <w:sz w:val="24"/>
                <w:szCs w:val="24"/>
              </w:rPr>
              <w:t>ped information at in Arial font, size 11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DD1ADD" w:rsidRPr="002754E0" w14:paraId="562C75D1" w14:textId="77777777" w:rsidTr="007727E4">
        <w:tc>
          <w:tcPr>
            <w:tcW w:w="9858" w:type="dxa"/>
          </w:tcPr>
          <w:p w14:paraId="664355AD" w14:textId="77777777" w:rsidR="00DD1ADD" w:rsidRPr="002754E0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96511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FB30F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A6542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1E3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B00A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6D79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1831B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E11D2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126E5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E403A5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431CD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398E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287F2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E93A6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BA73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B3F2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34F5C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4020A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7B270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904CB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971CD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1F701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EFCA4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96A72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95CD1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20BBB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CB595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9C8D3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5E05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C17F8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4F722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E48A4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F40D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522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DCDA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0EA2D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D355C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81F0B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AAFB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EE48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08EB2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1FD38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E2DD96" w14:textId="77777777" w:rsidR="00CE1AE1" w:rsidRPr="002754E0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35753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F023C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DD128B" w14:textId="77777777" w:rsidR="00DD1ADD" w:rsidRPr="002754E0" w:rsidRDefault="006D1274">
      <w:pPr>
        <w:spacing w:after="120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2754E0">
        <w:rPr>
          <w:rFonts w:ascii="Calibri" w:hAnsi="Calibri" w:cs="Calibri"/>
          <w:b/>
          <w:sz w:val="22"/>
          <w:szCs w:val="22"/>
          <w:u w:val="single"/>
        </w:rPr>
        <w:br w:type="page"/>
      </w:r>
      <w:r w:rsidR="008C4F03" w:rsidRPr="002754E0">
        <w:rPr>
          <w:rFonts w:ascii="Calibri" w:hAnsi="Calibri" w:cs="Calibri"/>
          <w:b/>
          <w:sz w:val="22"/>
          <w:szCs w:val="22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128B18B3" w14:textId="77777777" w:rsidTr="007727E4">
        <w:tc>
          <w:tcPr>
            <w:tcW w:w="9858" w:type="dxa"/>
          </w:tcPr>
          <w:p w14:paraId="53A425B1" w14:textId="77777777" w:rsidR="00DD1ADD" w:rsidRPr="002754E0" w:rsidRDefault="008C4F03" w:rsidP="00152F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Give details of any other information, which you consider relevant to your application. (Up to 1 x A4 page using</w:t>
            </w:r>
            <w:r w:rsidR="00152F04">
              <w:rPr>
                <w:rFonts w:ascii="Calibri" w:hAnsi="Calibri" w:cs="Calibri"/>
                <w:b/>
                <w:sz w:val="22"/>
                <w:szCs w:val="22"/>
              </w:rPr>
              <w:t xml:space="preserve"> Arial font, 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size 11)</w:t>
            </w:r>
          </w:p>
        </w:tc>
      </w:tr>
      <w:tr w:rsidR="00DD1ADD" w:rsidRPr="002754E0" w14:paraId="4BDB5498" w14:textId="77777777" w:rsidTr="007727E4">
        <w:tc>
          <w:tcPr>
            <w:tcW w:w="9858" w:type="dxa"/>
          </w:tcPr>
          <w:p w14:paraId="2916C19D" w14:textId="77777777" w:rsidR="00DD1ADD" w:rsidRPr="002754E0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869460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7F57B8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738AF4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ABBD8F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5ED54B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64F9F9FC" w14:textId="77777777" w:rsidR="00DD1ADD" w:rsidRPr="002754E0" w:rsidRDefault="008C4F03">
      <w:pPr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the name, occupations</w:t>
      </w:r>
      <w:r w:rsidR="00243E9C" w:rsidRPr="002754E0">
        <w:rPr>
          <w:rFonts w:ascii="Calibri" w:hAnsi="Calibri" w:cs="Calibri"/>
          <w:sz w:val="24"/>
          <w:szCs w:val="24"/>
        </w:rPr>
        <w:t>,</w:t>
      </w:r>
      <w:r w:rsidRPr="002754E0">
        <w:rPr>
          <w:rFonts w:ascii="Calibri" w:hAnsi="Calibri" w:cs="Calibri"/>
          <w:sz w:val="24"/>
          <w:szCs w:val="24"/>
        </w:rPr>
        <w:t xml:space="preserve"> postal addresses </w:t>
      </w:r>
      <w:r w:rsidR="00243E9C" w:rsidRPr="002754E0">
        <w:rPr>
          <w:rFonts w:ascii="Calibri" w:hAnsi="Calibri" w:cs="Calibri"/>
          <w:sz w:val="24"/>
          <w:szCs w:val="24"/>
        </w:rPr>
        <w:t xml:space="preserve">and telephone or email details </w:t>
      </w:r>
      <w:r w:rsidRPr="002754E0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w14:paraId="60DE1185" w14:textId="77777777" w:rsidR="00DD1ADD" w:rsidRPr="002754E0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Note: References</w:t>
      </w:r>
      <w:r w:rsidR="00152F04">
        <w:rPr>
          <w:rFonts w:ascii="Calibri" w:hAnsi="Calibri" w:cs="Calibri"/>
          <w:b/>
          <w:sz w:val="24"/>
          <w:szCs w:val="24"/>
        </w:rPr>
        <w:t xml:space="preserve"> will only be taken up on short</w:t>
      </w:r>
      <w:r w:rsidRPr="002754E0">
        <w:rPr>
          <w:rFonts w:ascii="Calibri" w:hAnsi="Calibri" w:cs="Calibri"/>
          <w:b/>
          <w:sz w:val="24"/>
          <w:szCs w:val="24"/>
        </w:rPr>
        <w:t xml:space="preserve">listed candidates and will be requested before interviews, unless you indicate </w:t>
      </w:r>
      <w:r w:rsidR="00C83D2E" w:rsidRPr="002754E0">
        <w:rPr>
          <w:rFonts w:ascii="Calibri" w:hAnsi="Calibri" w:cs="Calibri"/>
          <w:b/>
          <w:sz w:val="24"/>
          <w:szCs w:val="24"/>
        </w:rPr>
        <w:t xml:space="preserve">otherwise </w:t>
      </w:r>
      <w:r w:rsidRPr="002754E0">
        <w:rPr>
          <w:rFonts w:ascii="Calibri" w:hAnsi="Calibri" w:cs="Calibri"/>
          <w:b/>
          <w:sz w:val="24"/>
          <w:szCs w:val="24"/>
        </w:rPr>
        <w:t xml:space="preserve">below.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2754E0" w14:paraId="24A80196" w14:textId="77777777" w:rsidTr="00D2586C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0135CBF0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BA33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7886996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</w:tr>
      <w:tr w:rsidR="00DD1ADD" w:rsidRPr="002754E0" w14:paraId="464FCBC1" w14:textId="77777777" w:rsidTr="00D2586C">
        <w:trPr>
          <w:trHeight w:hRule="exact" w:val="340"/>
        </w:trPr>
        <w:tc>
          <w:tcPr>
            <w:tcW w:w="4660" w:type="dxa"/>
          </w:tcPr>
          <w:p w14:paraId="5C8C6B09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82A365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C71F136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62199465" w14:textId="77777777" w:rsidTr="00D2586C">
        <w:trPr>
          <w:trHeight w:hRule="exact" w:val="340"/>
        </w:trPr>
        <w:tc>
          <w:tcPr>
            <w:tcW w:w="4660" w:type="dxa"/>
          </w:tcPr>
          <w:p w14:paraId="0DA123B1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4CEA3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0895670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8C1F859" w14:textId="77777777" w:rsidTr="00D2586C">
        <w:trPr>
          <w:trHeight w:hRule="exact" w:val="340"/>
        </w:trPr>
        <w:tc>
          <w:tcPr>
            <w:tcW w:w="4660" w:type="dxa"/>
          </w:tcPr>
          <w:p w14:paraId="0C8FE7CE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004F19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7C0C651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08D56CC" w14:textId="77777777" w:rsidTr="00D2586C">
        <w:trPr>
          <w:trHeight w:hRule="exact" w:val="340"/>
        </w:trPr>
        <w:tc>
          <w:tcPr>
            <w:tcW w:w="4660" w:type="dxa"/>
          </w:tcPr>
          <w:p w14:paraId="797E50C6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04FA47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68C698B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1A939487" w14:textId="77777777" w:rsidTr="00D2586C">
        <w:trPr>
          <w:trHeight w:hRule="exact" w:val="340"/>
        </w:trPr>
        <w:tc>
          <w:tcPr>
            <w:tcW w:w="4660" w:type="dxa"/>
          </w:tcPr>
          <w:p w14:paraId="6AA258D8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FBD3EC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0DCCCA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36AF6883" w14:textId="77777777" w:rsidTr="00D2586C">
        <w:trPr>
          <w:trHeight w:hRule="exact" w:val="340"/>
        </w:trPr>
        <w:tc>
          <w:tcPr>
            <w:tcW w:w="4660" w:type="dxa"/>
          </w:tcPr>
          <w:p w14:paraId="54C529ED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0157D6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691E7B2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2146CEA1" w14:textId="77777777" w:rsidTr="00D2586C">
        <w:trPr>
          <w:trHeight w:hRule="exact" w:val="422"/>
        </w:trPr>
        <w:tc>
          <w:tcPr>
            <w:tcW w:w="4660" w:type="dxa"/>
          </w:tcPr>
          <w:p w14:paraId="5E9C1FC3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770C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683DC45" w14:textId="77777777" w:rsidR="00DD1ADD" w:rsidRPr="002754E0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2754E0" w14:paraId="4DA9FB3C" w14:textId="77777777" w:rsidTr="00D2586C">
        <w:trPr>
          <w:trHeight w:hRule="exact" w:val="340"/>
        </w:trPr>
        <w:tc>
          <w:tcPr>
            <w:tcW w:w="4660" w:type="dxa"/>
          </w:tcPr>
          <w:p w14:paraId="0A4F7309" w14:textId="77777777" w:rsidR="00DD1ADD" w:rsidRPr="002754E0" w:rsidRDefault="007727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BEED82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409D24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w14:paraId="668D1102" w14:textId="77777777" w:rsidR="00DD1ADD" w:rsidRPr="002754E0" w:rsidRDefault="008C4F0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Can we contact your curren</w:t>
      </w:r>
      <w:r w:rsidR="007727E4" w:rsidRPr="002754E0">
        <w:rPr>
          <w:rFonts w:ascii="Calibri" w:hAnsi="Calibri" w:cs="Calibri"/>
          <w:b/>
          <w:sz w:val="24"/>
          <w:szCs w:val="24"/>
        </w:rPr>
        <w:t>t employer prior to interview?</w:t>
      </w:r>
      <w:r w:rsidR="00243E9C" w:rsidRPr="002754E0"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="007727E4" w:rsidRPr="002754E0">
        <w:rPr>
          <w:rFonts w:ascii="Calibri" w:hAnsi="Calibri" w:cs="Calibri"/>
          <w:b/>
          <w:sz w:val="24"/>
          <w:szCs w:val="24"/>
        </w:rPr>
        <w:t xml:space="preserve"> </w:t>
      </w:r>
      <w:r w:rsidR="00243E9C" w:rsidRPr="002754E0">
        <w:rPr>
          <w:rFonts w:ascii="Calibri" w:hAnsi="Calibri" w:cs="Calibri"/>
          <w:b/>
          <w:sz w:val="24"/>
          <w:szCs w:val="24"/>
        </w:rPr>
        <w:t>YES/NO</w:t>
      </w:r>
    </w:p>
    <w:p w14:paraId="4C86D2E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w14:paraId="4A47A98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2754E0">
        <w:rPr>
          <w:rFonts w:ascii="Calibri" w:hAnsi="Calibri" w:cs="Calibri"/>
          <w:b/>
          <w:sz w:val="24"/>
          <w:szCs w:val="24"/>
        </w:rPr>
        <w:t>STRICTLY CONFIDENTIAL.</w:t>
      </w:r>
    </w:p>
    <w:p w14:paraId="0E87166A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Due to the expected number of applicants, only candidates being invited for interview will b</w:t>
      </w:r>
      <w:r w:rsidR="00152F04">
        <w:rPr>
          <w:rFonts w:ascii="Calibri" w:hAnsi="Calibri" w:cs="Calibri"/>
          <w:sz w:val="24"/>
          <w:szCs w:val="24"/>
        </w:rPr>
        <w:t>e contacted following the short</w:t>
      </w:r>
      <w:r w:rsidRPr="002754E0">
        <w:rPr>
          <w:rFonts w:ascii="Calibri" w:hAnsi="Calibri" w:cs="Calibri"/>
          <w:sz w:val="24"/>
          <w:szCs w:val="24"/>
        </w:rPr>
        <w:t>listing process.</w:t>
      </w:r>
    </w:p>
    <w:p w14:paraId="7201824B" w14:textId="77777777" w:rsidR="00DD1ADD" w:rsidRPr="002754E0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I declare that the information contained in this form is to the best of my knowledge correct.</w:t>
      </w:r>
    </w:p>
    <w:p w14:paraId="120A3906" w14:textId="77777777" w:rsidR="00DD1ADD" w:rsidRPr="002754E0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 xml:space="preserve">Date: </w:t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Pr="002754E0">
        <w:rPr>
          <w:rFonts w:ascii="Calibri" w:hAnsi="Calibri" w:cs="Calibri"/>
          <w:b/>
          <w:sz w:val="24"/>
          <w:szCs w:val="24"/>
        </w:rPr>
        <w:t xml:space="preserve">Name: </w:t>
      </w:r>
    </w:p>
    <w:p w14:paraId="6E36661F" w14:textId="77777777" w:rsidR="00D2586C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38645DC7" w14:textId="77777777" w:rsidR="00340A65" w:rsidRPr="002754E0" w:rsidRDefault="00340A65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65A917B2" w14:textId="3A49EE4E" w:rsidR="008C4F03" w:rsidRPr="002754E0" w:rsidRDefault="00D2586C" w:rsidP="40AAB963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b/>
          <w:bCs/>
          <w:sz w:val="24"/>
          <w:szCs w:val="24"/>
        </w:rPr>
        <w:t>Please m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 xml:space="preserve">ark 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your email with the role you are applying for.  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>Compl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eted applications to be sent to </w:t>
      </w:r>
      <w:hyperlink r:id="rId14">
        <w:r w:rsidR="008C4F03" w:rsidRPr="40AAB963">
          <w:rPr>
            <w:rStyle w:val="Hyperlink"/>
            <w:rFonts w:ascii="Calibri" w:hAnsi="Calibri" w:cs="Calibri"/>
            <w:b/>
            <w:bCs/>
            <w:sz w:val="24"/>
            <w:szCs w:val="24"/>
          </w:rPr>
          <w:t>office@cafs.org.uk</w:t>
        </w:r>
      </w:hyperlink>
      <w:r w:rsidR="69382A9B" w:rsidRPr="40AAB963">
        <w:rPr>
          <w:rFonts w:ascii="Calibri" w:hAnsi="Calibri" w:cs="Calibri"/>
          <w:b/>
          <w:bCs/>
          <w:sz w:val="24"/>
          <w:szCs w:val="24"/>
        </w:rPr>
        <w:t>.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</w:p>
    <w:sectPr w:rsidR="008C4F03" w:rsidRPr="002754E0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B9E9B" w14:textId="77777777" w:rsidR="00127F25" w:rsidRDefault="00127F25">
      <w:r>
        <w:separator/>
      </w:r>
    </w:p>
  </w:endnote>
  <w:endnote w:type="continuationSeparator" w:id="0">
    <w:p w14:paraId="53BEEE7F" w14:textId="77777777" w:rsidR="00127F25" w:rsidRDefault="00127F25">
      <w:r>
        <w:continuationSeparator/>
      </w:r>
    </w:p>
  </w:endnote>
  <w:endnote w:type="continuationNotice" w:id="1">
    <w:p w14:paraId="783F3556" w14:textId="77777777" w:rsidR="00127F25" w:rsidRDefault="00127F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22C1" w14:textId="4E57B4E3" w:rsidR="00B94CC6" w:rsidRDefault="00B94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9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D64910" w14:textId="77777777" w:rsidR="00B94CC6" w:rsidRDefault="00B94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924D9" w14:textId="77777777" w:rsidR="00127F25" w:rsidRDefault="00127F25">
      <w:r>
        <w:separator/>
      </w:r>
    </w:p>
  </w:footnote>
  <w:footnote w:type="continuationSeparator" w:id="0">
    <w:p w14:paraId="3B7D5B22" w14:textId="77777777" w:rsidR="00127F25" w:rsidRDefault="00127F25">
      <w:r>
        <w:continuationSeparator/>
      </w:r>
    </w:p>
  </w:footnote>
  <w:footnote w:type="continuationNotice" w:id="1">
    <w:p w14:paraId="40854D75" w14:textId="77777777" w:rsidR="00127F25" w:rsidRDefault="00127F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0A"/>
    <w:rsid w:val="00016B85"/>
    <w:rsid w:val="00054480"/>
    <w:rsid w:val="000915E8"/>
    <w:rsid w:val="000E168A"/>
    <w:rsid w:val="00111F34"/>
    <w:rsid w:val="00127F25"/>
    <w:rsid w:val="001346D9"/>
    <w:rsid w:val="00152F04"/>
    <w:rsid w:val="0018270A"/>
    <w:rsid w:val="001A3353"/>
    <w:rsid w:val="001A3DE4"/>
    <w:rsid w:val="001A7823"/>
    <w:rsid w:val="001C0A86"/>
    <w:rsid w:val="001E344E"/>
    <w:rsid w:val="001E79C1"/>
    <w:rsid w:val="00203953"/>
    <w:rsid w:val="00223967"/>
    <w:rsid w:val="0022682A"/>
    <w:rsid w:val="00243E9C"/>
    <w:rsid w:val="002754E0"/>
    <w:rsid w:val="002C68B6"/>
    <w:rsid w:val="002C708E"/>
    <w:rsid w:val="00335EED"/>
    <w:rsid w:val="00340A65"/>
    <w:rsid w:val="00364255"/>
    <w:rsid w:val="003744FD"/>
    <w:rsid w:val="00381F59"/>
    <w:rsid w:val="00470E98"/>
    <w:rsid w:val="00495B0F"/>
    <w:rsid w:val="00531A9D"/>
    <w:rsid w:val="00544AF6"/>
    <w:rsid w:val="00574B81"/>
    <w:rsid w:val="0059507C"/>
    <w:rsid w:val="005C7A0B"/>
    <w:rsid w:val="005F4AC6"/>
    <w:rsid w:val="006157C0"/>
    <w:rsid w:val="0062146A"/>
    <w:rsid w:val="0062458B"/>
    <w:rsid w:val="006620DE"/>
    <w:rsid w:val="006C3A57"/>
    <w:rsid w:val="006D1274"/>
    <w:rsid w:val="006D3B32"/>
    <w:rsid w:val="006E50A8"/>
    <w:rsid w:val="006F7331"/>
    <w:rsid w:val="00711F6B"/>
    <w:rsid w:val="007128C1"/>
    <w:rsid w:val="007727E4"/>
    <w:rsid w:val="007771D9"/>
    <w:rsid w:val="007B20FA"/>
    <w:rsid w:val="007C79DE"/>
    <w:rsid w:val="00802DA4"/>
    <w:rsid w:val="00833FC8"/>
    <w:rsid w:val="00857951"/>
    <w:rsid w:val="00867383"/>
    <w:rsid w:val="00883916"/>
    <w:rsid w:val="0089333E"/>
    <w:rsid w:val="008C4F03"/>
    <w:rsid w:val="00901F50"/>
    <w:rsid w:val="00956DD6"/>
    <w:rsid w:val="0098410C"/>
    <w:rsid w:val="009D50CB"/>
    <w:rsid w:val="00A00191"/>
    <w:rsid w:val="00A30B21"/>
    <w:rsid w:val="00A335F4"/>
    <w:rsid w:val="00A7612E"/>
    <w:rsid w:val="00AB35AC"/>
    <w:rsid w:val="00AC2111"/>
    <w:rsid w:val="00AE31B8"/>
    <w:rsid w:val="00B934C0"/>
    <w:rsid w:val="00B94CC6"/>
    <w:rsid w:val="00BE3D6C"/>
    <w:rsid w:val="00BF500C"/>
    <w:rsid w:val="00BF7F71"/>
    <w:rsid w:val="00C4486F"/>
    <w:rsid w:val="00C83D2E"/>
    <w:rsid w:val="00CA2DD6"/>
    <w:rsid w:val="00CE1AE1"/>
    <w:rsid w:val="00D07D6E"/>
    <w:rsid w:val="00D2586C"/>
    <w:rsid w:val="00D5260E"/>
    <w:rsid w:val="00D82835"/>
    <w:rsid w:val="00DC6B0A"/>
    <w:rsid w:val="00DD1A48"/>
    <w:rsid w:val="00DD1ADD"/>
    <w:rsid w:val="00DE34EE"/>
    <w:rsid w:val="00E14708"/>
    <w:rsid w:val="00E234E9"/>
    <w:rsid w:val="00E334CD"/>
    <w:rsid w:val="00E54425"/>
    <w:rsid w:val="00E55ADB"/>
    <w:rsid w:val="00E773A9"/>
    <w:rsid w:val="00EA38FD"/>
    <w:rsid w:val="00EB3CE4"/>
    <w:rsid w:val="00EB61DE"/>
    <w:rsid w:val="00EF08FC"/>
    <w:rsid w:val="00F9100C"/>
    <w:rsid w:val="00FE23FD"/>
    <w:rsid w:val="00FF2B9F"/>
    <w:rsid w:val="0C9BEDA0"/>
    <w:rsid w:val="0ED790BC"/>
    <w:rsid w:val="13028404"/>
    <w:rsid w:val="1A871909"/>
    <w:rsid w:val="1AC087CF"/>
    <w:rsid w:val="20754F7D"/>
    <w:rsid w:val="2301828E"/>
    <w:rsid w:val="232AA750"/>
    <w:rsid w:val="304B488C"/>
    <w:rsid w:val="3460389E"/>
    <w:rsid w:val="3A85E7CC"/>
    <w:rsid w:val="40AAB963"/>
    <w:rsid w:val="4C5C967A"/>
    <w:rsid w:val="521E28E5"/>
    <w:rsid w:val="52D71278"/>
    <w:rsid w:val="5380D081"/>
    <w:rsid w:val="544F65B8"/>
    <w:rsid w:val="576D9854"/>
    <w:rsid w:val="59A3D96F"/>
    <w:rsid w:val="5C9CCAE3"/>
    <w:rsid w:val="64A7DCC8"/>
    <w:rsid w:val="69382A9B"/>
    <w:rsid w:val="6DCCB277"/>
    <w:rsid w:val="6E8E28B5"/>
    <w:rsid w:val="6FBC0030"/>
    <w:rsid w:val="70DE5262"/>
    <w:rsid w:val="75CD0811"/>
    <w:rsid w:val="78D03BEA"/>
    <w:rsid w:val="7E7C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AC934"/>
  <w15:chartTrackingRefBased/>
  <w15:docId w15:val="{418B8A5F-BFF0-4C85-B219-2EE0EBD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F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4C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caf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5402F1C2ADF47B9966B30D861F5F6" ma:contentTypeVersion="11" ma:contentTypeDescription="Create a new document." ma:contentTypeScope="" ma:versionID="e9ef671f6eab3a14521eb91e310f0749">
  <xsd:schema xmlns:xsd="http://www.w3.org/2001/XMLSchema" xmlns:xs="http://www.w3.org/2001/XMLSchema" xmlns:p="http://schemas.microsoft.com/office/2006/metadata/properties" xmlns:ns2="40d9cfb2-8fcb-4186-a095-f091541893c4" xmlns:ns3="6f0ed2a3-5276-457e-b6d5-2a097151e78b" targetNamespace="http://schemas.microsoft.com/office/2006/metadata/properties" ma:root="true" ma:fieldsID="2e664f685195b93f5c83368d3f74a17d" ns2:_="" ns3:_="">
    <xsd:import namespace="40d9cfb2-8fcb-4186-a095-f091541893c4"/>
    <xsd:import namespace="6f0ed2a3-5276-457e-b6d5-2a097151e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fb2-8fcb-4186-a095-f09154189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d2a3-5276-457e-b6d5-2a097151e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A32668F-8375-4E15-BD3F-36CB58EC5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B23E4-510E-4A7A-88EC-C1BD9966D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C3121-0619-4831-9AD6-81CD2868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fb2-8fcb-4186-a095-f091541893c4"/>
    <ds:schemaRef ds:uri="6f0ed2a3-5276-457e-b6d5-2a097151e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D32A8E-8B6B-461E-9AA7-01CBCA9022F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1</TotalTime>
  <Pages>5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Action for Sustainability (CAfS)</vt:lpstr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jakibell</cp:lastModifiedBy>
  <cp:revision>3</cp:revision>
  <cp:lastPrinted>2009-03-12T07:28:00Z</cp:lastPrinted>
  <dcterms:created xsi:type="dcterms:W3CDTF">2021-03-03T16:28:00Z</dcterms:created>
  <dcterms:modified xsi:type="dcterms:W3CDTF">2021-03-03T17:30:00Z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cafs\hazel</vt:lpwstr>
  </property>
  <property fmtid="{D5CDD505-2E9C-101B-9397-08002B2CF9AE}" pid="3" name="Order">
    <vt:lpwstr>1319400.00000000</vt:lpwstr>
  </property>
  <property fmtid="{D5CDD505-2E9C-101B-9397-08002B2CF9AE}" pid="4" name="display_urn:schemas-microsoft-com:office:office#Author">
    <vt:lpwstr>cafs\hazel</vt:lpwstr>
  </property>
  <property fmtid="{D5CDD505-2E9C-101B-9397-08002B2CF9AE}" pid="5" name="ContentTypeId">
    <vt:lpwstr>0x010100CED5402F1C2ADF47B9966B30D861F5F6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