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14D2A" w14:textId="1D96CD0E" w:rsidR="00956DD6" w:rsidRDefault="00956DD6" w:rsidP="00956DD6">
      <w:pPr>
        <w:pStyle w:val="Title"/>
        <w:outlineLvl w:val="0"/>
        <w:rPr>
          <w:rFonts w:ascii="Calibri" w:hAnsi="Calibri" w:cs="Calibri"/>
          <w:noProof/>
          <w:sz w:val="28"/>
          <w:szCs w:val="28"/>
          <w:lang w:eastAsia="en-GB"/>
        </w:rPr>
      </w:pPr>
      <w:r w:rsidRPr="00152F04">
        <w:rPr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4DE1A636" wp14:editId="6F0B3FAD">
            <wp:simplePos x="0" y="0"/>
            <wp:positionH relativeFrom="column">
              <wp:posOffset>118745</wp:posOffset>
            </wp:positionH>
            <wp:positionV relativeFrom="paragraph">
              <wp:posOffset>0</wp:posOffset>
            </wp:positionV>
            <wp:extent cx="1114425" cy="1114425"/>
            <wp:effectExtent l="0" t="0" r="9525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8FC"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3491320F" wp14:editId="609C7C30">
            <wp:simplePos x="0" y="0"/>
            <wp:positionH relativeFrom="page">
              <wp:posOffset>5452745</wp:posOffset>
            </wp:positionH>
            <wp:positionV relativeFrom="margin">
              <wp:posOffset>-58420</wp:posOffset>
            </wp:positionV>
            <wp:extent cx="2004695" cy="1145540"/>
            <wp:effectExtent l="0" t="0" r="0" b="0"/>
            <wp:wrapSquare wrapText="bothSides"/>
            <wp:docPr id="1" name="Picture 1" descr="C:\Users\jakibell\Downloads\digital-white-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ibell\Downloads\digital-white-backgroun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4" r="7487"/>
                    <a:stretch/>
                  </pic:blipFill>
                  <pic:spPr bwMode="auto">
                    <a:xfrm>
                      <a:off x="0" y="0"/>
                      <a:ext cx="2004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08FC">
        <w:rPr>
          <w:rFonts w:ascii="Calibri" w:hAnsi="Calibri" w:cs="Calibri"/>
          <w:i/>
          <w:iCs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035A7C" wp14:editId="17DB1E65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3276600" cy="1276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F426F" w14:textId="2FC4EDAA" w:rsidR="00EF08FC" w:rsidRDefault="00EF08FC" w:rsidP="00EF08FC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40AAB963">
                              <w:rPr>
                                <w:rFonts w:ascii="Calibri" w:hAnsi="Calibri" w:cs="Calibri"/>
                                <w:i/>
                                <w:iCs/>
                                <w:sz w:val="36"/>
                                <w:szCs w:val="36"/>
                              </w:rPr>
                              <w:t>Cumbria Action for Sustainability</w:t>
                            </w:r>
                          </w:p>
                          <w:p w14:paraId="1FAC5941" w14:textId="77777777" w:rsidR="00EF08FC" w:rsidRDefault="00EF08FC" w:rsidP="00EF08FC">
                            <w:pPr>
                              <w:pStyle w:val="Title"/>
                              <w:spacing w:before="120" w:after="12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2754E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Job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application f</w:t>
                            </w:r>
                            <w:r w:rsidRPr="002754E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orm for the post of</w:t>
                            </w:r>
                          </w:p>
                          <w:p w14:paraId="5E1610FB" w14:textId="5A854B5A" w:rsidR="00EF08FC" w:rsidRPr="00EF08FC" w:rsidRDefault="00EF08FC" w:rsidP="00EF08FC">
                            <w:pPr>
                              <w:pStyle w:val="Title"/>
                              <w:spacing w:before="120" w:after="12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40AAB96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COMMUNICATIONS MANAGER –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br/>
                            </w:r>
                            <w:r w:rsidRPr="40AAB96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ZERO CARBON CUMBRIA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35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5pt;width:258pt;height:100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" stroked="f">
                <v:textbox>
                  <w:txbxContent>
                    <w:p w14:paraId="375F426F" w14:textId="2FC4EDAA" w:rsidR="00EF08FC" w:rsidRDefault="00EF08FC" w:rsidP="00EF08FC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sz w:val="36"/>
                          <w:szCs w:val="36"/>
                        </w:rPr>
                      </w:pPr>
                      <w:r w:rsidRPr="40AAB963">
                        <w:rPr>
                          <w:rFonts w:ascii="Calibri" w:hAnsi="Calibri" w:cs="Calibri"/>
                          <w:i/>
                          <w:iCs/>
                          <w:sz w:val="36"/>
                          <w:szCs w:val="36"/>
                        </w:rPr>
                        <w:t>Cumbria Action for Sustainability</w:t>
                      </w:r>
                    </w:p>
                    <w:p w14:paraId="1FAC5941" w14:textId="77777777" w:rsidR="00EF08FC" w:rsidRDefault="00EF08FC" w:rsidP="00EF08FC">
                      <w:pPr>
                        <w:pStyle w:val="Title"/>
                        <w:spacing w:before="120" w:after="12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2754E0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Job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application f</w:t>
                      </w:r>
                      <w:r w:rsidRPr="002754E0">
                        <w:rPr>
                          <w:rFonts w:ascii="Calibri" w:hAnsi="Calibri" w:cs="Calibri"/>
                          <w:sz w:val="28"/>
                          <w:szCs w:val="28"/>
                        </w:rPr>
                        <w:t>orm for the post of</w:t>
                      </w:r>
                    </w:p>
                    <w:p w14:paraId="5E1610FB" w14:textId="5A854B5A" w:rsidR="00EF08FC" w:rsidRPr="00EF08FC" w:rsidRDefault="00EF08FC" w:rsidP="00EF08FC">
                      <w:pPr>
                        <w:pStyle w:val="Title"/>
                        <w:spacing w:before="120" w:after="12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40AAB963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COMMUNICATIONS MANAGER –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br/>
                      </w:r>
                      <w:r w:rsidRPr="40AAB963">
                        <w:rPr>
                          <w:rFonts w:ascii="Calibri" w:hAnsi="Calibri" w:cs="Calibri"/>
                          <w:sz w:val="28"/>
                          <w:szCs w:val="28"/>
                        </w:rPr>
                        <w:t>ZERO CARBON CUMBRIA PROJECT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4A00B9" w14:textId="77777777" w:rsidR="00956DD6" w:rsidRPr="002754E0" w:rsidRDefault="00956DD6" w:rsidP="00152F04">
      <w:pPr>
        <w:pStyle w:val="Title"/>
        <w:spacing w:before="120" w:after="120"/>
        <w:rPr>
          <w:rFonts w:ascii="Calibri" w:hAnsi="Calibri" w:cs="Calibri"/>
          <w:sz w:val="28"/>
          <w:szCs w:val="28"/>
        </w:rPr>
      </w:pPr>
    </w:p>
    <w:p w14:paraId="2A160679" w14:textId="4E6C3CD7" w:rsidR="00DD1ADD" w:rsidRPr="002754E0" w:rsidRDefault="008C4F03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/>
        <w:jc w:val="center"/>
        <w:rPr>
          <w:rFonts w:ascii="Calibri" w:hAnsi="Calibri" w:cs="Calibri"/>
          <w:b/>
          <w:bCs/>
          <w:color w:val="008000"/>
          <w:sz w:val="22"/>
          <w:szCs w:val="22"/>
        </w:rPr>
      </w:pPr>
      <w:r w:rsidRPr="002754E0">
        <w:rPr>
          <w:rFonts w:ascii="Calibri" w:hAnsi="Calibri" w:cs="Calibri"/>
          <w:b/>
          <w:bCs/>
          <w:color w:val="008000"/>
          <w:sz w:val="22"/>
          <w:szCs w:val="22"/>
        </w:rPr>
        <w:t>This application</w:t>
      </w:r>
      <w:r w:rsidR="00054480" w:rsidRPr="002754E0">
        <w:rPr>
          <w:rFonts w:ascii="Calibri" w:hAnsi="Calibri" w:cs="Calibri"/>
          <w:b/>
          <w:bCs/>
          <w:color w:val="008000"/>
          <w:sz w:val="22"/>
          <w:szCs w:val="22"/>
        </w:rPr>
        <w:t xml:space="preserve"> </w:t>
      </w:r>
      <w:r w:rsidRPr="002754E0">
        <w:rPr>
          <w:rFonts w:ascii="Calibri" w:hAnsi="Calibri" w:cs="Calibri"/>
          <w:b/>
          <w:bCs/>
          <w:color w:val="008000"/>
          <w:sz w:val="22"/>
          <w:szCs w:val="22"/>
        </w:rPr>
        <w:t>form is designed to be completed in M</w:t>
      </w:r>
      <w:r w:rsidR="00152F04">
        <w:rPr>
          <w:rFonts w:ascii="Calibri" w:hAnsi="Calibri" w:cs="Calibri"/>
          <w:b/>
          <w:bCs/>
          <w:color w:val="008000"/>
          <w:sz w:val="22"/>
          <w:szCs w:val="22"/>
        </w:rPr>
        <w:t>icrosoft Word. The document is unprotected</w:t>
      </w:r>
      <w:r w:rsidRPr="002754E0">
        <w:rPr>
          <w:rFonts w:ascii="Calibri" w:hAnsi="Calibri" w:cs="Calibri"/>
          <w:b/>
          <w:bCs/>
          <w:color w:val="008000"/>
          <w:sz w:val="22"/>
          <w:szCs w:val="22"/>
        </w:rPr>
        <w:t xml:space="preserve">, allowing you to add rows to tables if necessary. Please </w:t>
      </w:r>
      <w:r w:rsidR="00243E9C" w:rsidRPr="002754E0">
        <w:rPr>
          <w:rFonts w:ascii="Calibri" w:hAnsi="Calibri" w:cs="Calibri"/>
          <w:b/>
          <w:bCs/>
          <w:color w:val="008000"/>
          <w:sz w:val="22"/>
          <w:szCs w:val="22"/>
        </w:rPr>
        <w:t xml:space="preserve">use font size 11 and </w:t>
      </w:r>
      <w:r w:rsidRPr="002754E0">
        <w:rPr>
          <w:rFonts w:ascii="Calibri" w:hAnsi="Calibri" w:cs="Calibri"/>
          <w:b/>
          <w:bCs/>
          <w:color w:val="008000"/>
          <w:sz w:val="22"/>
          <w:szCs w:val="22"/>
        </w:rPr>
        <w:t>do not alter the formatting of the document in other ways.</w:t>
      </w:r>
    </w:p>
    <w:p w14:paraId="3D4559A5" w14:textId="77777777" w:rsidR="00956DD6" w:rsidRDefault="00956DD6">
      <w:pPr>
        <w:pStyle w:val="BodyText2"/>
        <w:spacing w:before="120"/>
        <w:jc w:val="center"/>
        <w:rPr>
          <w:rFonts w:ascii="Calibri" w:hAnsi="Calibri" w:cs="Calibri"/>
          <w:sz w:val="24"/>
          <w:szCs w:val="24"/>
        </w:rPr>
      </w:pPr>
    </w:p>
    <w:p w14:paraId="76339BFF" w14:textId="77777777" w:rsidR="00DD1ADD" w:rsidRPr="002754E0" w:rsidRDefault="008C4F03">
      <w:pPr>
        <w:pStyle w:val="BodyText2"/>
        <w:spacing w:before="120"/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2754E0">
        <w:rPr>
          <w:rFonts w:ascii="Calibri" w:hAnsi="Calibri" w:cs="Calibri"/>
          <w:sz w:val="24"/>
          <w:szCs w:val="24"/>
        </w:rPr>
        <w:t>Please use this application form - do not send a separate CV as these will not be considered.</w:t>
      </w:r>
    </w:p>
    <w:p w14:paraId="672A6659" w14:textId="77777777" w:rsidR="007771D9" w:rsidRPr="002754E0" w:rsidRDefault="007771D9" w:rsidP="007771D9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44503DB" w14:textId="766D1ED0" w:rsidR="006C3A57" w:rsidRPr="00901F50" w:rsidRDefault="00711F6B" w:rsidP="20754F7D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40AAB963">
        <w:rPr>
          <w:rFonts w:ascii="Calibri" w:hAnsi="Calibri" w:cs="Calibri"/>
          <w:sz w:val="24"/>
          <w:szCs w:val="24"/>
        </w:rPr>
        <w:t>Closing date for return of applications is</w:t>
      </w:r>
      <w:r w:rsidRPr="40AAB96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B20FA" w:rsidRPr="40AAB963">
        <w:rPr>
          <w:rFonts w:ascii="Calibri" w:hAnsi="Calibri" w:cs="Calibri"/>
          <w:b/>
          <w:bCs/>
          <w:sz w:val="24"/>
          <w:szCs w:val="24"/>
        </w:rPr>
        <w:t>9a</w:t>
      </w:r>
      <w:r w:rsidR="0098410C" w:rsidRPr="40AAB963">
        <w:rPr>
          <w:rFonts w:ascii="Calibri" w:hAnsi="Calibri" w:cs="Calibri"/>
          <w:b/>
          <w:bCs/>
          <w:sz w:val="24"/>
          <w:szCs w:val="24"/>
        </w:rPr>
        <w:t xml:space="preserve">m on </w:t>
      </w:r>
      <w:r w:rsidR="0C9BEDA0" w:rsidRPr="40AAB963">
        <w:rPr>
          <w:rFonts w:ascii="Calibri" w:hAnsi="Calibri" w:cs="Calibri"/>
          <w:b/>
          <w:bCs/>
          <w:sz w:val="24"/>
          <w:szCs w:val="24"/>
        </w:rPr>
        <w:t>Tues</w:t>
      </w:r>
      <w:r w:rsidR="0062458B" w:rsidRPr="40AAB963">
        <w:rPr>
          <w:rFonts w:ascii="Calibri" w:hAnsi="Calibri" w:cs="Calibri"/>
          <w:b/>
          <w:bCs/>
          <w:sz w:val="24"/>
          <w:szCs w:val="24"/>
        </w:rPr>
        <w:t xml:space="preserve">day </w:t>
      </w:r>
      <w:r w:rsidR="5380D081" w:rsidRPr="40AAB963">
        <w:rPr>
          <w:rFonts w:ascii="Calibri" w:hAnsi="Calibri" w:cs="Calibri"/>
          <w:b/>
          <w:bCs/>
          <w:sz w:val="24"/>
          <w:szCs w:val="24"/>
        </w:rPr>
        <w:t>5 January 2021</w:t>
      </w:r>
      <w:r w:rsidR="006C3A57" w:rsidRPr="40AAB963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14:paraId="3E9C1C98" w14:textId="6CD6C145" w:rsidR="006C3A57" w:rsidRPr="00901F50" w:rsidRDefault="007771D9" w:rsidP="20754F7D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40AAB963">
        <w:rPr>
          <w:rFonts w:ascii="Calibri" w:hAnsi="Calibri" w:cs="Calibri"/>
          <w:sz w:val="24"/>
          <w:szCs w:val="24"/>
        </w:rPr>
        <w:t>Candidates shortlisted</w:t>
      </w:r>
      <w:r w:rsidR="006C3A57" w:rsidRPr="40AAB963">
        <w:rPr>
          <w:rFonts w:ascii="Calibri" w:hAnsi="Calibri" w:cs="Calibri"/>
          <w:sz w:val="24"/>
          <w:szCs w:val="24"/>
        </w:rPr>
        <w:t xml:space="preserve"> for interview will be informed</w:t>
      </w:r>
      <w:r w:rsidRPr="40AAB963">
        <w:rPr>
          <w:rFonts w:ascii="Calibri" w:hAnsi="Calibri" w:cs="Calibri"/>
          <w:sz w:val="24"/>
          <w:szCs w:val="24"/>
        </w:rPr>
        <w:t xml:space="preserve"> by</w:t>
      </w:r>
      <w:r w:rsidRPr="40AAB96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8410C" w:rsidRPr="40AAB963">
        <w:rPr>
          <w:rFonts w:ascii="Calibri" w:hAnsi="Calibri" w:cs="Calibri"/>
          <w:b/>
          <w:bCs/>
          <w:sz w:val="24"/>
          <w:szCs w:val="24"/>
        </w:rPr>
        <w:t xml:space="preserve">5pm on Wednesday </w:t>
      </w:r>
      <w:r w:rsidR="13028404" w:rsidRPr="40AAB963">
        <w:rPr>
          <w:rFonts w:ascii="Calibri" w:hAnsi="Calibri" w:cs="Calibri"/>
          <w:b/>
          <w:bCs/>
          <w:sz w:val="24"/>
          <w:szCs w:val="24"/>
        </w:rPr>
        <w:t>6 January 2021</w:t>
      </w:r>
      <w:r w:rsidRPr="40AAB963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14:paraId="16803F62" w14:textId="31490B22" w:rsidR="007771D9" w:rsidRDefault="007771D9" w:rsidP="20754F7D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40AAB963">
        <w:rPr>
          <w:rFonts w:ascii="Calibri" w:hAnsi="Calibri" w:cs="Calibri"/>
          <w:sz w:val="24"/>
          <w:szCs w:val="24"/>
        </w:rPr>
        <w:t>Interviews will be held</w:t>
      </w:r>
      <w:r w:rsidR="6FBC0030" w:rsidRPr="40AAB963">
        <w:rPr>
          <w:rFonts w:ascii="Calibri" w:hAnsi="Calibri" w:cs="Calibri"/>
          <w:sz w:val="24"/>
          <w:szCs w:val="24"/>
        </w:rPr>
        <w:t xml:space="preserve"> via Zoom</w:t>
      </w:r>
      <w:r w:rsidRPr="40AAB963">
        <w:rPr>
          <w:rFonts w:ascii="Calibri" w:hAnsi="Calibri" w:cs="Calibri"/>
          <w:sz w:val="24"/>
          <w:szCs w:val="24"/>
        </w:rPr>
        <w:t xml:space="preserve"> on</w:t>
      </w:r>
      <w:r w:rsidRPr="40AAB96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7E7CAD7D" w:rsidRPr="40AAB963">
        <w:rPr>
          <w:rFonts w:ascii="Calibri" w:hAnsi="Calibri" w:cs="Calibri"/>
          <w:b/>
          <w:bCs/>
          <w:sz w:val="24"/>
          <w:szCs w:val="24"/>
        </w:rPr>
        <w:t>Wednesday 13 January 2021</w:t>
      </w:r>
      <w:r w:rsidR="00C4486F" w:rsidRPr="40AAB963">
        <w:rPr>
          <w:rFonts w:ascii="Calibri" w:hAnsi="Calibri" w:cs="Calibri"/>
          <w:sz w:val="24"/>
          <w:szCs w:val="24"/>
        </w:rPr>
        <w:t>.</w:t>
      </w:r>
    </w:p>
    <w:p w14:paraId="41C57D37" w14:textId="77777777" w:rsidR="00D5260E" w:rsidRDefault="00D5260E" w:rsidP="20754F7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5AC4013" w14:textId="77777777" w:rsidR="00D5260E" w:rsidRPr="00901F50" w:rsidRDefault="00D5260E" w:rsidP="007771D9">
      <w:pPr>
        <w:jc w:val="center"/>
        <w:rPr>
          <w:rFonts w:ascii="Calibri" w:hAnsi="Calibri" w:cs="Calibri"/>
          <w:b/>
          <w:sz w:val="24"/>
          <w:szCs w:val="24"/>
          <w:highlight w:val="yellow"/>
        </w:rPr>
      </w:pPr>
    </w:p>
    <w:tbl>
      <w:tblPr>
        <w:tblW w:w="92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9"/>
        <w:gridCol w:w="38"/>
        <w:gridCol w:w="4628"/>
      </w:tblGrid>
      <w:tr w:rsidR="00111F34" w:rsidRPr="002754E0" w14:paraId="029C0EA8" w14:textId="77777777" w:rsidTr="20754F7D">
        <w:trPr>
          <w:trHeight w:val="1140"/>
        </w:trPr>
        <w:tc>
          <w:tcPr>
            <w:tcW w:w="4627" w:type="dxa"/>
            <w:gridSpan w:val="2"/>
          </w:tcPr>
          <w:p w14:paraId="53C45B68" w14:textId="6C2FDF51" w:rsidR="00111F34" w:rsidRPr="002754E0" w:rsidRDefault="3A85E7CC" w:rsidP="20754F7D">
            <w:pPr>
              <w:spacing w:before="240"/>
              <w:ind w:left="53"/>
              <w:rPr>
                <w:rFonts w:ascii="Calibri" w:hAnsi="Calibri" w:cs="Calibri"/>
                <w:sz w:val="22"/>
                <w:szCs w:val="22"/>
              </w:rPr>
            </w:pPr>
            <w:r w:rsidRPr="20754F7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SURNAME </w:t>
            </w:r>
          </w:p>
        </w:tc>
        <w:tc>
          <w:tcPr>
            <w:tcW w:w="4628" w:type="dxa"/>
          </w:tcPr>
          <w:p w14:paraId="15740AA0" w14:textId="77777777" w:rsidR="00111F34" w:rsidRPr="002754E0" w:rsidRDefault="00111F34" w:rsidP="00E334CD">
            <w:pPr>
              <w:spacing w:before="240"/>
              <w:ind w:left="53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FULL FORENAMES</w:t>
            </w:r>
          </w:p>
        </w:tc>
      </w:tr>
      <w:tr w:rsidR="00111F34" w:rsidRPr="002754E0" w14:paraId="3F6B838F" w14:textId="77777777" w:rsidTr="20754F7D">
        <w:trPr>
          <w:trHeight w:val="1140"/>
        </w:trPr>
        <w:tc>
          <w:tcPr>
            <w:tcW w:w="9255" w:type="dxa"/>
            <w:gridSpan w:val="3"/>
          </w:tcPr>
          <w:p w14:paraId="12629AB2" w14:textId="77777777" w:rsidR="00111F34" w:rsidRPr="002754E0" w:rsidRDefault="00111F34" w:rsidP="00E334CD">
            <w:pPr>
              <w:spacing w:before="240"/>
              <w:ind w:left="53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 xml:space="preserve">Home Address: </w:t>
            </w:r>
          </w:p>
        </w:tc>
      </w:tr>
      <w:tr w:rsidR="00111F34" w:rsidRPr="002754E0" w14:paraId="73AEEEB4" w14:textId="77777777" w:rsidTr="20754F7D">
        <w:trPr>
          <w:trHeight w:val="751"/>
        </w:trPr>
        <w:tc>
          <w:tcPr>
            <w:tcW w:w="9255" w:type="dxa"/>
            <w:gridSpan w:val="3"/>
          </w:tcPr>
          <w:p w14:paraId="1BFDC5CF" w14:textId="77777777" w:rsidR="00111F34" w:rsidRPr="002754E0" w:rsidRDefault="00111F3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Address for communications (if different):</w:t>
            </w:r>
            <w:r w:rsidRPr="002754E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111F34" w:rsidRPr="002754E0" w14:paraId="4BE1E98B" w14:textId="77777777" w:rsidTr="20754F7D">
        <w:trPr>
          <w:trHeight w:val="498"/>
        </w:trPr>
        <w:tc>
          <w:tcPr>
            <w:tcW w:w="4589" w:type="dxa"/>
          </w:tcPr>
          <w:p w14:paraId="4B56BF2D" w14:textId="77777777" w:rsidR="00111F34" w:rsidRPr="002754E0" w:rsidRDefault="00152F0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Tel. n</w:t>
            </w:r>
            <w:r w:rsidR="00111F34" w:rsidRPr="002754E0">
              <w:rPr>
                <w:rFonts w:ascii="Calibri" w:hAnsi="Calibri" w:cs="Calibri"/>
                <w:b/>
                <w:sz w:val="22"/>
                <w:szCs w:val="22"/>
              </w:rPr>
              <w:t>umbers: Home:</w:t>
            </w:r>
          </w:p>
        </w:tc>
        <w:tc>
          <w:tcPr>
            <w:tcW w:w="4666" w:type="dxa"/>
            <w:gridSpan w:val="2"/>
          </w:tcPr>
          <w:p w14:paraId="484B8F8D" w14:textId="77777777" w:rsidR="00111F34" w:rsidRPr="002754E0" w:rsidRDefault="00111F34" w:rsidP="00E334CD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 xml:space="preserve">Work: </w:t>
            </w:r>
          </w:p>
        </w:tc>
      </w:tr>
      <w:tr w:rsidR="00111F34" w:rsidRPr="002754E0" w14:paraId="0CF9B6F6" w14:textId="77777777" w:rsidTr="20754F7D">
        <w:trPr>
          <w:trHeight w:val="600"/>
        </w:trPr>
        <w:tc>
          <w:tcPr>
            <w:tcW w:w="4589" w:type="dxa"/>
          </w:tcPr>
          <w:p w14:paraId="4273177C" w14:textId="77777777" w:rsidR="00111F34" w:rsidRPr="002754E0" w:rsidRDefault="00111F3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Mobile:</w:t>
            </w:r>
          </w:p>
        </w:tc>
        <w:tc>
          <w:tcPr>
            <w:tcW w:w="4666" w:type="dxa"/>
            <w:gridSpan w:val="2"/>
          </w:tcPr>
          <w:p w14:paraId="1E1EC064" w14:textId="77777777" w:rsidR="00111F34" w:rsidRPr="002754E0" w:rsidRDefault="00111F34" w:rsidP="00E334CD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 xml:space="preserve">Email: </w:t>
            </w:r>
          </w:p>
        </w:tc>
      </w:tr>
      <w:tr w:rsidR="00111F34" w:rsidRPr="002754E0" w14:paraId="32B07D60" w14:textId="77777777" w:rsidTr="20754F7D">
        <w:trPr>
          <w:trHeight w:val="600"/>
        </w:trPr>
        <w:tc>
          <w:tcPr>
            <w:tcW w:w="9255" w:type="dxa"/>
            <w:gridSpan w:val="3"/>
          </w:tcPr>
          <w:p w14:paraId="68ECEB0B" w14:textId="77777777" w:rsidR="00111F34" w:rsidRPr="002754E0" w:rsidRDefault="00152F0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Are you a licens</w:t>
            </w:r>
            <w:r w:rsidR="00111F34" w:rsidRPr="002754E0">
              <w:rPr>
                <w:rFonts w:ascii="Calibri" w:hAnsi="Calibri" w:cs="Calibri"/>
                <w:b/>
                <w:sz w:val="22"/>
                <w:szCs w:val="22"/>
              </w:rPr>
              <w:t xml:space="preserve">ed car driver? </w:t>
            </w:r>
          </w:p>
        </w:tc>
      </w:tr>
      <w:tr w:rsidR="00111F34" w:rsidRPr="002754E0" w14:paraId="4F31A10B" w14:textId="77777777" w:rsidTr="20754F7D">
        <w:trPr>
          <w:trHeight w:val="554"/>
        </w:trPr>
        <w:tc>
          <w:tcPr>
            <w:tcW w:w="9255" w:type="dxa"/>
            <w:gridSpan w:val="3"/>
          </w:tcPr>
          <w:p w14:paraId="0921545A" w14:textId="77777777" w:rsidR="00111F34" w:rsidRPr="002754E0" w:rsidRDefault="00111F3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 xml:space="preserve">Do you have access to a car for work? </w:t>
            </w:r>
          </w:p>
        </w:tc>
      </w:tr>
      <w:tr w:rsidR="0022682A" w:rsidRPr="002754E0" w14:paraId="6A1B679B" w14:textId="77777777" w:rsidTr="20754F7D">
        <w:trPr>
          <w:trHeight w:val="750"/>
        </w:trPr>
        <w:tc>
          <w:tcPr>
            <w:tcW w:w="9255" w:type="dxa"/>
            <w:gridSpan w:val="3"/>
          </w:tcPr>
          <w:p w14:paraId="3D7DFF76" w14:textId="2B382A1B" w:rsidR="0022682A" w:rsidRPr="002754E0" w:rsidRDefault="0022682A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If no, please outline (in under 50 words) how you plan to travel independently throughout rural Cumbria.</w:t>
            </w:r>
          </w:p>
          <w:p w14:paraId="0A37501D" w14:textId="77777777" w:rsidR="0022682A" w:rsidRPr="002754E0" w:rsidRDefault="0022682A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1F34" w:rsidRPr="002754E0" w14:paraId="76B1F4AD" w14:textId="77777777" w:rsidTr="20754F7D">
        <w:trPr>
          <w:trHeight w:val="594"/>
        </w:trPr>
        <w:tc>
          <w:tcPr>
            <w:tcW w:w="9255" w:type="dxa"/>
            <w:gridSpan w:val="3"/>
          </w:tcPr>
          <w:p w14:paraId="624002FD" w14:textId="77777777" w:rsidR="00111F34" w:rsidRPr="002754E0" w:rsidRDefault="00111F34" w:rsidP="00E334CD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What notice are you required to give your present employer?</w:t>
            </w:r>
          </w:p>
        </w:tc>
      </w:tr>
      <w:tr w:rsidR="00111F34" w:rsidRPr="002754E0" w14:paraId="32D9D069" w14:textId="77777777" w:rsidTr="20754F7D">
        <w:trPr>
          <w:trHeight w:val="687"/>
        </w:trPr>
        <w:tc>
          <w:tcPr>
            <w:tcW w:w="9255" w:type="dxa"/>
            <w:gridSpan w:val="3"/>
          </w:tcPr>
          <w:p w14:paraId="0FD897C0" w14:textId="77777777" w:rsidR="00111F34" w:rsidRPr="002754E0" w:rsidRDefault="00111F34" w:rsidP="00E334CD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How did you hear about this job?</w:t>
            </w:r>
          </w:p>
        </w:tc>
      </w:tr>
    </w:tbl>
    <w:p w14:paraId="5DAB6C7B" w14:textId="77777777" w:rsidR="007771D9" w:rsidRPr="002754E0" w:rsidRDefault="007771D9">
      <w:pPr>
        <w:rPr>
          <w:rFonts w:ascii="Calibri" w:hAnsi="Calibri" w:cs="Calibri"/>
          <w:b/>
          <w:sz w:val="22"/>
          <w:szCs w:val="22"/>
          <w:u w:val="single"/>
        </w:rPr>
        <w:sectPr w:rsidR="007771D9" w:rsidRPr="002754E0" w:rsidSect="009D50CB">
          <w:footerReference w:type="default" r:id="rId13"/>
          <w:pgSz w:w="11907" w:h="16840" w:code="9"/>
          <w:pgMar w:top="902" w:right="1134" w:bottom="1134" w:left="1134" w:header="709" w:footer="709" w:gutter="0"/>
          <w:cols w:space="708"/>
          <w:docGrid w:linePitch="360"/>
        </w:sectPr>
      </w:pPr>
    </w:p>
    <w:p w14:paraId="2085CB52" w14:textId="77777777" w:rsidR="00DD1ADD" w:rsidRPr="002754E0" w:rsidRDefault="008C4F03">
      <w:pPr>
        <w:spacing w:before="240"/>
        <w:outlineLvl w:val="0"/>
        <w:rPr>
          <w:rFonts w:ascii="Calibri" w:hAnsi="Calibri" w:cs="Calibri"/>
          <w:b/>
          <w:sz w:val="24"/>
          <w:szCs w:val="24"/>
        </w:rPr>
      </w:pPr>
      <w:r w:rsidRPr="002754E0">
        <w:rPr>
          <w:rFonts w:ascii="Calibri" w:hAnsi="Calibri" w:cs="Calibri"/>
          <w:b/>
          <w:sz w:val="24"/>
          <w:szCs w:val="24"/>
          <w:u w:val="single"/>
        </w:rPr>
        <w:lastRenderedPageBreak/>
        <w:t>EDUCATION</w:t>
      </w:r>
      <w:r w:rsidR="007771D9" w:rsidRPr="002754E0">
        <w:rPr>
          <w:rFonts w:ascii="Calibri" w:hAnsi="Calibri" w:cs="Calibri"/>
          <w:b/>
          <w:sz w:val="24"/>
          <w:szCs w:val="24"/>
          <w:u w:val="single"/>
        </w:rPr>
        <w:t xml:space="preserve"> &amp; QUALIFICATIONS</w:t>
      </w:r>
    </w:p>
    <w:p w14:paraId="1E27C5F0" w14:textId="77777777" w:rsidR="00DD1ADD" w:rsidRPr="002754E0" w:rsidRDefault="00152F04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>Give details of secondary schools, u</w:t>
      </w:r>
      <w:r w:rsidR="008C4F03" w:rsidRPr="002754E0">
        <w:rPr>
          <w:rFonts w:ascii="Calibri" w:hAnsi="Calibri" w:cs="Calibri"/>
          <w:sz w:val="24"/>
          <w:szCs w:val="24"/>
        </w:rPr>
        <w:t>niversities or other educational establishments attended</w:t>
      </w:r>
      <w:r>
        <w:rPr>
          <w:rFonts w:ascii="Calibri" w:hAnsi="Calibri" w:cs="Calibri"/>
          <w:sz w:val="24"/>
          <w:szCs w:val="24"/>
        </w:rPr>
        <w:t>,</w:t>
      </w:r>
      <w:r w:rsidR="00833FC8" w:rsidRPr="002754E0">
        <w:rPr>
          <w:rFonts w:ascii="Calibri" w:hAnsi="Calibri" w:cs="Calibri"/>
          <w:sz w:val="24"/>
          <w:szCs w:val="24"/>
        </w:rPr>
        <w:t xml:space="preserve"> along with </w:t>
      </w:r>
      <w:r w:rsidR="007771D9" w:rsidRPr="002754E0">
        <w:rPr>
          <w:rFonts w:ascii="Calibri" w:hAnsi="Calibri" w:cs="Calibri"/>
          <w:sz w:val="24"/>
          <w:szCs w:val="24"/>
        </w:rPr>
        <w:t>any educational certificates, professional or other qualifications and training</w:t>
      </w:r>
      <w:r>
        <w:rPr>
          <w:rFonts w:ascii="Calibri" w:hAnsi="Calibri" w:cs="Calibri"/>
          <w:sz w:val="24"/>
          <w:szCs w:val="24"/>
        </w:rPr>
        <w:t>,</w:t>
      </w:r>
      <w:r w:rsidR="007771D9" w:rsidRPr="002754E0">
        <w:rPr>
          <w:rFonts w:ascii="Calibri" w:hAnsi="Calibri" w:cs="Calibri"/>
          <w:sz w:val="24"/>
          <w:szCs w:val="24"/>
        </w:rPr>
        <w:t xml:space="preserve"> with the standard obtained</w:t>
      </w:r>
      <w:r w:rsidR="007771D9" w:rsidRPr="002754E0">
        <w:rPr>
          <w:rFonts w:ascii="Calibri" w:hAnsi="Calibri" w:cs="Calibri"/>
          <w:sz w:val="22"/>
          <w:szCs w:val="22"/>
        </w:rPr>
        <w:t>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070"/>
        <w:gridCol w:w="1984"/>
        <w:gridCol w:w="4678"/>
        <w:gridCol w:w="1559"/>
        <w:gridCol w:w="1843"/>
      </w:tblGrid>
      <w:tr w:rsidR="007771D9" w:rsidRPr="002754E0" w14:paraId="7B12B97F" w14:textId="77777777" w:rsidTr="007771D9">
        <w:tc>
          <w:tcPr>
            <w:tcW w:w="5070" w:type="dxa"/>
            <w:tcMar>
              <w:top w:w="113" w:type="dxa"/>
              <w:bottom w:w="113" w:type="dxa"/>
            </w:tcMar>
            <w:vAlign w:val="bottom"/>
          </w:tcPr>
          <w:p w14:paraId="25082F29" w14:textId="77777777" w:rsidR="007771D9" w:rsidRPr="002754E0" w:rsidRDefault="007771D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Name of Establishment</w:t>
            </w:r>
          </w:p>
        </w:tc>
        <w:tc>
          <w:tcPr>
            <w:tcW w:w="1984" w:type="dxa"/>
          </w:tcPr>
          <w:p w14:paraId="0CFFFD6B" w14:textId="77777777" w:rsidR="007771D9" w:rsidRPr="002754E0" w:rsidRDefault="007771D9" w:rsidP="00E334C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Level</w:t>
            </w:r>
          </w:p>
        </w:tc>
        <w:tc>
          <w:tcPr>
            <w:tcW w:w="4678" w:type="dxa"/>
          </w:tcPr>
          <w:p w14:paraId="27B6226E" w14:textId="77777777" w:rsidR="007771D9" w:rsidRPr="002754E0" w:rsidRDefault="007771D9" w:rsidP="00E334C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Subject</w:t>
            </w:r>
          </w:p>
        </w:tc>
        <w:tc>
          <w:tcPr>
            <w:tcW w:w="1559" w:type="dxa"/>
          </w:tcPr>
          <w:p w14:paraId="50E1B160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Grade</w:t>
            </w:r>
          </w:p>
        </w:tc>
        <w:tc>
          <w:tcPr>
            <w:tcW w:w="1843" w:type="dxa"/>
          </w:tcPr>
          <w:p w14:paraId="491072FA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</w:tr>
      <w:tr w:rsidR="007771D9" w:rsidRPr="002754E0" w14:paraId="02EB378F" w14:textId="77777777" w:rsidTr="007771D9">
        <w:tc>
          <w:tcPr>
            <w:tcW w:w="5070" w:type="dxa"/>
            <w:tcMar>
              <w:top w:w="113" w:type="dxa"/>
              <w:bottom w:w="113" w:type="dxa"/>
            </w:tcMar>
          </w:tcPr>
          <w:p w14:paraId="6A05A809" w14:textId="77777777" w:rsidR="007771D9" w:rsidRPr="002754E0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A39BBE3" w14:textId="77777777" w:rsidR="007771D9" w:rsidRPr="002754E0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41C8F396" w14:textId="77777777" w:rsidR="007771D9" w:rsidRPr="002754E0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A3D3EC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D0B940D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771D9" w:rsidRPr="002754E0" w14:paraId="0E27B00A" w14:textId="77777777" w:rsidTr="007771D9">
        <w:tc>
          <w:tcPr>
            <w:tcW w:w="5070" w:type="dxa"/>
            <w:tcMar>
              <w:top w:w="113" w:type="dxa"/>
              <w:bottom w:w="113" w:type="dxa"/>
            </w:tcMar>
          </w:tcPr>
          <w:p w14:paraId="60061E4C" w14:textId="77777777" w:rsidR="007771D9" w:rsidRPr="002754E0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4EAFD9C" w14:textId="77777777" w:rsidR="007771D9" w:rsidRPr="002754E0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4B94D5A5" w14:textId="77777777" w:rsidR="007771D9" w:rsidRPr="002754E0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EEC669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656B9AB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771D9" w:rsidRPr="002754E0" w14:paraId="45FB0818" w14:textId="77777777" w:rsidTr="007771D9">
        <w:tc>
          <w:tcPr>
            <w:tcW w:w="5070" w:type="dxa"/>
            <w:tcMar>
              <w:top w:w="113" w:type="dxa"/>
              <w:bottom w:w="113" w:type="dxa"/>
            </w:tcMar>
          </w:tcPr>
          <w:p w14:paraId="049F31CB" w14:textId="77777777" w:rsidR="007771D9" w:rsidRPr="002754E0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3128261" w14:textId="77777777" w:rsidR="007771D9" w:rsidRPr="002754E0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62486C05" w14:textId="77777777" w:rsidR="007771D9" w:rsidRPr="002754E0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01652C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B99056E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771D9" w:rsidRPr="002754E0" w14:paraId="1299C43A" w14:textId="77777777" w:rsidTr="007771D9">
        <w:tc>
          <w:tcPr>
            <w:tcW w:w="5070" w:type="dxa"/>
            <w:tcMar>
              <w:top w:w="113" w:type="dxa"/>
              <w:bottom w:w="113" w:type="dxa"/>
            </w:tcMar>
          </w:tcPr>
          <w:p w14:paraId="4DDBEF00" w14:textId="77777777" w:rsidR="007771D9" w:rsidRPr="002754E0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3461D779" w14:textId="77777777" w:rsidR="007771D9" w:rsidRPr="002754E0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3CF2D8B6" w14:textId="77777777" w:rsidR="007771D9" w:rsidRPr="002754E0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B78278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C39945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3DE395E" w14:textId="77777777" w:rsidR="00DD1ADD" w:rsidRPr="002754E0" w:rsidRDefault="008C4F03">
      <w:pPr>
        <w:spacing w:before="120"/>
        <w:rPr>
          <w:rFonts w:ascii="Calibri" w:hAnsi="Calibri" w:cs="Calibri"/>
          <w:color w:val="008000"/>
          <w:spacing w:val="-6"/>
          <w:sz w:val="24"/>
          <w:szCs w:val="24"/>
        </w:rPr>
      </w:pPr>
      <w:r w:rsidRPr="002754E0">
        <w:rPr>
          <w:rFonts w:ascii="Calibri" w:hAnsi="Calibri" w:cs="Calibri"/>
          <w:color w:val="008000"/>
          <w:spacing w:val="-6"/>
          <w:sz w:val="24"/>
          <w:szCs w:val="24"/>
        </w:rPr>
        <w:t>If necessary, please add additional rows to the table above to enable you to add details of other establishments</w:t>
      </w:r>
      <w:r w:rsidR="007771D9" w:rsidRPr="002754E0">
        <w:rPr>
          <w:rFonts w:ascii="Calibri" w:hAnsi="Calibri" w:cs="Calibri"/>
          <w:color w:val="008000"/>
          <w:spacing w:val="-6"/>
          <w:sz w:val="24"/>
          <w:szCs w:val="24"/>
        </w:rPr>
        <w:t xml:space="preserve"> or qualifications</w:t>
      </w:r>
      <w:r w:rsidRPr="002754E0">
        <w:rPr>
          <w:rFonts w:ascii="Calibri" w:hAnsi="Calibri" w:cs="Calibri"/>
          <w:color w:val="008000"/>
          <w:spacing w:val="-6"/>
          <w:sz w:val="24"/>
          <w:szCs w:val="24"/>
        </w:rPr>
        <w:t>.</w:t>
      </w:r>
    </w:p>
    <w:p w14:paraId="1193984C" w14:textId="77777777" w:rsidR="00DD1ADD" w:rsidRPr="002754E0" w:rsidRDefault="008C4F03">
      <w:pPr>
        <w:spacing w:before="240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2754E0">
        <w:rPr>
          <w:rFonts w:ascii="Calibri" w:hAnsi="Calibri" w:cs="Calibri"/>
          <w:b/>
          <w:sz w:val="24"/>
          <w:szCs w:val="24"/>
          <w:u w:val="single"/>
        </w:rPr>
        <w:t>OTHER RELEVANT TRAINING</w:t>
      </w:r>
    </w:p>
    <w:p w14:paraId="67E321C9" w14:textId="77777777" w:rsidR="00DD1ADD" w:rsidRPr="002754E0" w:rsidRDefault="008C4F03">
      <w:pPr>
        <w:spacing w:after="120"/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Give details of any other education/training undertaken that you feel is relevant to your application.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387"/>
        <w:gridCol w:w="3118"/>
        <w:gridCol w:w="1843"/>
      </w:tblGrid>
      <w:tr w:rsidR="0022682A" w:rsidRPr="002754E0" w14:paraId="1D9CD314" w14:textId="77777777" w:rsidTr="00833FC8">
        <w:tc>
          <w:tcPr>
            <w:tcW w:w="4786" w:type="dxa"/>
            <w:tcMar>
              <w:top w:w="113" w:type="dxa"/>
              <w:bottom w:w="113" w:type="dxa"/>
            </w:tcMar>
          </w:tcPr>
          <w:p w14:paraId="19FE5DE8" w14:textId="77777777" w:rsidR="0022682A" w:rsidRPr="002754E0" w:rsidRDefault="0022682A">
            <w:pPr>
              <w:rPr>
                <w:rFonts w:ascii="Calibri" w:hAnsi="Calibri" w:cs="Calibri"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Subject</w:t>
            </w:r>
          </w:p>
        </w:tc>
        <w:tc>
          <w:tcPr>
            <w:tcW w:w="5387" w:type="dxa"/>
          </w:tcPr>
          <w:p w14:paraId="563D366A" w14:textId="77777777" w:rsidR="0022682A" w:rsidRPr="002754E0" w:rsidRDefault="0022682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Organisation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4D2185B9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Level</w:t>
            </w:r>
          </w:p>
        </w:tc>
        <w:tc>
          <w:tcPr>
            <w:tcW w:w="1843" w:type="dxa"/>
          </w:tcPr>
          <w:p w14:paraId="5F3F821A" w14:textId="77777777" w:rsidR="0022682A" w:rsidRPr="002754E0" w:rsidRDefault="0022682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</w:tr>
      <w:tr w:rsidR="0022682A" w:rsidRPr="002754E0" w14:paraId="0562CB0E" w14:textId="77777777" w:rsidTr="00833FC8">
        <w:tc>
          <w:tcPr>
            <w:tcW w:w="4786" w:type="dxa"/>
            <w:tcMar>
              <w:top w:w="113" w:type="dxa"/>
              <w:bottom w:w="113" w:type="dxa"/>
            </w:tcMar>
          </w:tcPr>
          <w:p w14:paraId="34CE0A41" w14:textId="77777777" w:rsidR="0022682A" w:rsidRPr="002754E0" w:rsidRDefault="002268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2EBF3C5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6D98A12B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946DB82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682A" w:rsidRPr="002754E0" w14:paraId="5997CC1D" w14:textId="77777777" w:rsidTr="00833FC8">
        <w:tc>
          <w:tcPr>
            <w:tcW w:w="4786" w:type="dxa"/>
            <w:tcMar>
              <w:top w:w="113" w:type="dxa"/>
              <w:bottom w:w="113" w:type="dxa"/>
            </w:tcMar>
          </w:tcPr>
          <w:p w14:paraId="110FFD37" w14:textId="77777777" w:rsidR="0022682A" w:rsidRPr="002754E0" w:rsidRDefault="002268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B699379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3FE9F23F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72F646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682A" w:rsidRPr="002754E0" w14:paraId="08CE6F91" w14:textId="77777777" w:rsidTr="00833FC8">
        <w:tc>
          <w:tcPr>
            <w:tcW w:w="4786" w:type="dxa"/>
            <w:tcMar>
              <w:top w:w="113" w:type="dxa"/>
              <w:bottom w:w="113" w:type="dxa"/>
            </w:tcMar>
          </w:tcPr>
          <w:p w14:paraId="61CDCEAD" w14:textId="77777777" w:rsidR="0022682A" w:rsidRPr="002754E0" w:rsidRDefault="002268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BB9E253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23DE523C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2E56223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15D443C" w14:textId="77777777" w:rsidR="00DD1ADD" w:rsidRPr="002754E0" w:rsidRDefault="008C4F03">
      <w:pPr>
        <w:spacing w:before="120"/>
        <w:rPr>
          <w:rFonts w:ascii="Calibri" w:hAnsi="Calibri" w:cs="Calibri"/>
          <w:color w:val="008000"/>
          <w:spacing w:val="-6"/>
          <w:sz w:val="24"/>
          <w:szCs w:val="24"/>
        </w:rPr>
        <w:sectPr w:rsidR="00DD1ADD" w:rsidRPr="002754E0" w:rsidSect="007771D9">
          <w:pgSz w:w="16840" w:h="11907" w:orient="landscape" w:code="9"/>
          <w:pgMar w:top="1418" w:right="1134" w:bottom="1418" w:left="902" w:header="709" w:footer="709" w:gutter="0"/>
          <w:cols w:space="708"/>
          <w:docGrid w:linePitch="360"/>
        </w:sectPr>
      </w:pPr>
      <w:r w:rsidRPr="002754E0">
        <w:rPr>
          <w:rFonts w:ascii="Calibri" w:hAnsi="Calibri" w:cs="Calibri"/>
          <w:color w:val="008000"/>
          <w:spacing w:val="-6"/>
          <w:sz w:val="24"/>
          <w:szCs w:val="24"/>
        </w:rPr>
        <w:t>If necessary, please add additional rows to the table above to enable you to add details of other relevant training.</w:t>
      </w:r>
    </w:p>
    <w:p w14:paraId="09F71317" w14:textId="77777777" w:rsidR="00DD1ADD" w:rsidRPr="002754E0" w:rsidRDefault="008C4F03">
      <w:pPr>
        <w:ind w:right="-57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2754E0">
        <w:rPr>
          <w:rFonts w:ascii="Calibri" w:hAnsi="Calibri" w:cs="Calibri"/>
          <w:b/>
          <w:sz w:val="24"/>
          <w:szCs w:val="24"/>
          <w:u w:val="single"/>
        </w:rPr>
        <w:lastRenderedPageBreak/>
        <w:t>PARTICULARS OF ALL EMPLOYMENT</w:t>
      </w:r>
    </w:p>
    <w:p w14:paraId="7062EEC8" w14:textId="77777777" w:rsidR="00DD1ADD" w:rsidRPr="002754E0" w:rsidRDefault="008C4F03">
      <w:pPr>
        <w:spacing w:after="120"/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These should be in date order</w:t>
      </w:r>
      <w:r w:rsidR="001C0A86" w:rsidRPr="002754E0">
        <w:rPr>
          <w:rFonts w:ascii="Calibri" w:hAnsi="Calibri" w:cs="Calibri"/>
          <w:sz w:val="24"/>
          <w:szCs w:val="24"/>
        </w:rPr>
        <w:t>, starting with most recent employer</w:t>
      </w:r>
      <w:r w:rsidRPr="002754E0">
        <w:rPr>
          <w:rFonts w:ascii="Calibri" w:hAnsi="Calibri" w:cs="Calibri"/>
          <w:sz w:val="24"/>
          <w:szCs w:val="24"/>
        </w:rPr>
        <w:t xml:space="preserve"> and there should be </w:t>
      </w:r>
      <w:r w:rsidRPr="00340A65">
        <w:rPr>
          <w:rFonts w:ascii="Calibri" w:hAnsi="Calibri" w:cs="Calibri"/>
          <w:b/>
          <w:sz w:val="24"/>
          <w:szCs w:val="24"/>
        </w:rPr>
        <w:t>no gaps unaccounted for.</w:t>
      </w:r>
      <w:r w:rsidR="001C0A86" w:rsidRPr="00340A65">
        <w:rPr>
          <w:rFonts w:ascii="Calibri" w:hAnsi="Calibri" w:cs="Calibri"/>
          <w:b/>
          <w:sz w:val="24"/>
          <w:szCs w:val="24"/>
        </w:rPr>
        <w:t xml:space="preserve"> Please include unpaid work if relevant</w:t>
      </w:r>
      <w:r w:rsidR="001C0A86" w:rsidRPr="002754E0">
        <w:rPr>
          <w:rFonts w:ascii="Calibri" w:hAnsi="Calibri" w:cs="Calibri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3"/>
        <w:gridCol w:w="1191"/>
        <w:gridCol w:w="1227"/>
        <w:gridCol w:w="6442"/>
        <w:gridCol w:w="1172"/>
      </w:tblGrid>
      <w:tr w:rsidR="00DD1ADD" w:rsidRPr="002754E0" w14:paraId="1AA00C1D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  <w:vAlign w:val="bottom"/>
          </w:tcPr>
          <w:p w14:paraId="2D9A501F" w14:textId="77777777" w:rsidR="00DD1ADD" w:rsidRPr="002754E0" w:rsidRDefault="008C4F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Name &amp; full address of employer</w:t>
            </w:r>
          </w:p>
        </w:tc>
        <w:tc>
          <w:tcPr>
            <w:tcW w:w="1195" w:type="dxa"/>
            <w:tcMar>
              <w:top w:w="113" w:type="dxa"/>
              <w:bottom w:w="113" w:type="dxa"/>
            </w:tcMar>
            <w:vAlign w:val="bottom"/>
          </w:tcPr>
          <w:p w14:paraId="798F9AC3" w14:textId="77777777" w:rsidR="00DD1ADD" w:rsidRPr="002754E0" w:rsidRDefault="008C4F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Start date</w:t>
            </w:r>
          </w:p>
        </w:tc>
        <w:tc>
          <w:tcPr>
            <w:tcW w:w="1231" w:type="dxa"/>
            <w:tcMar>
              <w:top w:w="113" w:type="dxa"/>
              <w:bottom w:w="113" w:type="dxa"/>
            </w:tcMar>
            <w:vAlign w:val="bottom"/>
          </w:tcPr>
          <w:p w14:paraId="5FCA5544" w14:textId="77777777" w:rsidR="00DD1ADD" w:rsidRPr="002754E0" w:rsidRDefault="008C4F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End date</w:t>
            </w:r>
          </w:p>
        </w:tc>
        <w:tc>
          <w:tcPr>
            <w:tcW w:w="6477" w:type="dxa"/>
            <w:tcMar>
              <w:top w:w="113" w:type="dxa"/>
              <w:bottom w:w="113" w:type="dxa"/>
            </w:tcMar>
            <w:vAlign w:val="bottom"/>
          </w:tcPr>
          <w:p w14:paraId="715BDB51" w14:textId="77777777" w:rsidR="00DD1ADD" w:rsidRPr="002754E0" w:rsidRDefault="008C4F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Position held &amp; duties undertaken</w:t>
            </w:r>
          </w:p>
        </w:tc>
        <w:tc>
          <w:tcPr>
            <w:tcW w:w="1174" w:type="dxa"/>
            <w:tcMar>
              <w:top w:w="113" w:type="dxa"/>
              <w:bottom w:w="113" w:type="dxa"/>
            </w:tcMar>
            <w:vAlign w:val="bottom"/>
          </w:tcPr>
          <w:p w14:paraId="7360578E" w14:textId="77777777" w:rsidR="00DD1ADD" w:rsidRPr="002754E0" w:rsidRDefault="008C4F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Salary</w:t>
            </w:r>
            <w:r w:rsidR="0022682A" w:rsidRPr="002754E0">
              <w:rPr>
                <w:rFonts w:ascii="Calibri" w:hAnsi="Calibri" w:cs="Calibri"/>
                <w:b/>
                <w:sz w:val="22"/>
                <w:szCs w:val="22"/>
              </w:rPr>
              <w:t>/ Grade</w:t>
            </w:r>
          </w:p>
        </w:tc>
      </w:tr>
      <w:tr w:rsidR="00DC6B0A" w:rsidRPr="002754E0" w14:paraId="07547A01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5043CB0F" w14:textId="77777777" w:rsidR="00DC6B0A" w:rsidRPr="002754E0" w:rsidRDefault="00DC6B0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14:paraId="07459315" w14:textId="77777777" w:rsidR="00DC6B0A" w:rsidRPr="002754E0" w:rsidRDefault="00DC6B0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6537F28F" w14:textId="77777777" w:rsidR="00DC6B0A" w:rsidRPr="002754E0" w:rsidRDefault="00DC6B0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6DFB9E20" w14:textId="77777777" w:rsidR="00B934C0" w:rsidRPr="002754E0" w:rsidRDefault="00B934C0" w:rsidP="00B93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70DF9E56" w14:textId="77777777" w:rsidR="00DC6B0A" w:rsidRPr="002754E0" w:rsidRDefault="00DC6B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D1ADD" w:rsidRPr="002754E0" w14:paraId="44E871BC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144A5D23" w14:textId="77777777" w:rsidR="00DD1ADD" w:rsidRPr="002754E0" w:rsidRDefault="00DD1AD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14:paraId="738610EB" w14:textId="77777777" w:rsidR="00DD1ADD" w:rsidRPr="002754E0" w:rsidRDefault="00DD1A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637805D2" w14:textId="77777777" w:rsidR="00DD1ADD" w:rsidRPr="002754E0" w:rsidRDefault="00DD1A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463F29E8" w14:textId="77777777" w:rsidR="00DD1ADD" w:rsidRPr="002754E0" w:rsidRDefault="00DD1ADD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3B7B4B86" w14:textId="77777777" w:rsidR="00DD1ADD" w:rsidRPr="002754E0" w:rsidRDefault="00DD1A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1ADD" w:rsidRPr="002754E0" w14:paraId="3A0FF5F2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5630AD66" w14:textId="77777777" w:rsidR="00DD1ADD" w:rsidRPr="002754E0" w:rsidRDefault="00DD1AD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14:paraId="61829076" w14:textId="77777777" w:rsidR="00DD1ADD" w:rsidRPr="002754E0" w:rsidRDefault="00DD1A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2BA226A1" w14:textId="77777777" w:rsidR="00DD1ADD" w:rsidRPr="002754E0" w:rsidRDefault="00DD1A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17AD93B2" w14:textId="77777777" w:rsidR="00DD1ADD" w:rsidRPr="002754E0" w:rsidRDefault="00DD1ADD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0DE4B5B7" w14:textId="77777777" w:rsidR="00DD1ADD" w:rsidRPr="002754E0" w:rsidRDefault="00DD1A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71D9" w:rsidRPr="002754E0" w14:paraId="66204FF1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2DBF0D7D" w14:textId="77777777" w:rsidR="007771D9" w:rsidRPr="002754E0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14:paraId="6B62F1B3" w14:textId="77777777" w:rsidR="007771D9" w:rsidRPr="002754E0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02F2C34E" w14:textId="77777777" w:rsidR="007771D9" w:rsidRPr="002754E0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680A4E5D" w14:textId="77777777" w:rsidR="007771D9" w:rsidRPr="002754E0" w:rsidRDefault="007771D9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19219836" w14:textId="77777777" w:rsidR="007771D9" w:rsidRPr="002754E0" w:rsidRDefault="007771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71D9" w:rsidRPr="002754E0" w14:paraId="296FEF7D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7194DBDC" w14:textId="77777777" w:rsidR="007771D9" w:rsidRPr="002754E0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14:paraId="769D0D3C" w14:textId="77777777" w:rsidR="007771D9" w:rsidRPr="002754E0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54CD245A" w14:textId="77777777" w:rsidR="007771D9" w:rsidRPr="002754E0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1231BE67" w14:textId="77777777" w:rsidR="007771D9" w:rsidRPr="002754E0" w:rsidRDefault="007771D9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36FEB5B0" w14:textId="77777777" w:rsidR="007771D9" w:rsidRPr="002754E0" w:rsidRDefault="007771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71D9" w:rsidRPr="002754E0" w14:paraId="30D7AA69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7196D064" w14:textId="77777777" w:rsidR="007771D9" w:rsidRPr="002754E0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14:paraId="34FF1C98" w14:textId="77777777" w:rsidR="007771D9" w:rsidRPr="002754E0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6D072C0D" w14:textId="77777777" w:rsidR="007771D9" w:rsidRPr="002754E0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48A21919" w14:textId="77777777" w:rsidR="007771D9" w:rsidRPr="002754E0" w:rsidRDefault="007771D9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6BD18F9B" w14:textId="77777777" w:rsidR="007771D9" w:rsidRPr="002754E0" w:rsidRDefault="007771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71D9" w:rsidRPr="002754E0" w14:paraId="238601FE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0F3CABC7" w14:textId="77777777" w:rsidR="007771D9" w:rsidRPr="002754E0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14:paraId="5B08B5D1" w14:textId="77777777" w:rsidR="007771D9" w:rsidRPr="002754E0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16DEB4AB" w14:textId="77777777" w:rsidR="007771D9" w:rsidRPr="002754E0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0AD9C6F4" w14:textId="77777777" w:rsidR="007771D9" w:rsidRPr="002754E0" w:rsidRDefault="007771D9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4B1F511A" w14:textId="77777777" w:rsidR="007771D9" w:rsidRPr="002754E0" w:rsidRDefault="007771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F9C3DC" w14:textId="77777777" w:rsidR="00574B81" w:rsidRPr="002754E0" w:rsidRDefault="00574B81">
      <w:pPr>
        <w:rPr>
          <w:rFonts w:ascii="Calibri" w:hAnsi="Calibri" w:cs="Calibri"/>
          <w:sz w:val="22"/>
          <w:szCs w:val="22"/>
        </w:rPr>
      </w:pPr>
    </w:p>
    <w:p w14:paraId="6D32EF1F" w14:textId="77777777" w:rsidR="00DD1ADD" w:rsidRPr="002754E0" w:rsidRDefault="008C4F03">
      <w:pPr>
        <w:spacing w:before="120"/>
        <w:rPr>
          <w:rFonts w:ascii="Calibri" w:hAnsi="Calibri" w:cs="Calibri"/>
          <w:color w:val="008000"/>
          <w:sz w:val="24"/>
          <w:szCs w:val="24"/>
        </w:rPr>
      </w:pPr>
      <w:r w:rsidRPr="002754E0">
        <w:rPr>
          <w:rFonts w:ascii="Calibri" w:hAnsi="Calibri" w:cs="Calibri"/>
          <w:color w:val="008000"/>
          <w:spacing w:val="-6"/>
          <w:sz w:val="24"/>
          <w:szCs w:val="24"/>
        </w:rPr>
        <w:t xml:space="preserve">If necessary, please add additional rows to the table above to enable you to add </w:t>
      </w:r>
      <w:r w:rsidRPr="002754E0">
        <w:rPr>
          <w:rFonts w:ascii="Calibri" w:hAnsi="Calibri" w:cs="Calibri"/>
          <w:color w:val="008000"/>
          <w:sz w:val="24"/>
          <w:szCs w:val="24"/>
        </w:rPr>
        <w:t>details of other employers.</w:t>
      </w:r>
    </w:p>
    <w:p w14:paraId="5023141B" w14:textId="77777777" w:rsidR="00DD1ADD" w:rsidRPr="002754E0" w:rsidRDefault="00DD1ADD">
      <w:pPr>
        <w:spacing w:before="120"/>
        <w:rPr>
          <w:rFonts w:ascii="Calibri" w:hAnsi="Calibri" w:cs="Calibri"/>
          <w:color w:val="008000"/>
          <w:sz w:val="22"/>
          <w:szCs w:val="22"/>
        </w:rPr>
      </w:pPr>
    </w:p>
    <w:p w14:paraId="1F3B1409" w14:textId="77777777" w:rsidR="00DD1ADD" w:rsidRPr="002754E0" w:rsidRDefault="00DD1ADD">
      <w:pPr>
        <w:spacing w:before="120"/>
        <w:rPr>
          <w:rFonts w:ascii="Calibri" w:hAnsi="Calibri" w:cs="Calibri"/>
          <w:color w:val="008000"/>
          <w:sz w:val="22"/>
          <w:szCs w:val="22"/>
        </w:rPr>
        <w:sectPr w:rsidR="00DD1ADD" w:rsidRPr="002754E0" w:rsidSect="001C0A86">
          <w:pgSz w:w="16840" w:h="11907" w:orient="landscape" w:code="9"/>
          <w:pgMar w:top="1418" w:right="964" w:bottom="1418" w:left="851" w:header="709" w:footer="709" w:gutter="0"/>
          <w:cols w:space="708"/>
          <w:docGrid w:linePitch="360"/>
        </w:sectPr>
      </w:pPr>
    </w:p>
    <w:tbl>
      <w:tblPr>
        <w:tblW w:w="9858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858"/>
      </w:tblGrid>
      <w:tr w:rsidR="00DD1ADD" w:rsidRPr="002754E0" w14:paraId="4A83EB3C" w14:textId="77777777" w:rsidTr="007727E4">
        <w:tc>
          <w:tcPr>
            <w:tcW w:w="9858" w:type="dxa"/>
          </w:tcPr>
          <w:p w14:paraId="6F322326" w14:textId="77777777" w:rsidR="00DD1ADD" w:rsidRPr="002754E0" w:rsidRDefault="008C4F0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754E0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To assist us in our selection of a suitable candidate, please outline the skills and abilities you can bring to this job including any special qualities that you feel might differentiate you from other candidates. </w:t>
            </w:r>
          </w:p>
          <w:p w14:paraId="4D24E3CD" w14:textId="77777777" w:rsidR="00DD1ADD" w:rsidRPr="002754E0" w:rsidRDefault="008C4F03" w:rsidP="007C79DE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754E0">
              <w:rPr>
                <w:rFonts w:ascii="Calibri" w:hAnsi="Calibri" w:cs="Calibri"/>
                <w:i/>
                <w:sz w:val="24"/>
                <w:szCs w:val="24"/>
              </w:rPr>
              <w:t xml:space="preserve">Guidance note: When filling in this section, please identify how your experience and abilities relate to the </w:t>
            </w:r>
            <w:r w:rsidR="007C79DE">
              <w:rPr>
                <w:rFonts w:ascii="Calibri" w:hAnsi="Calibri" w:cs="Calibri"/>
                <w:i/>
                <w:sz w:val="24"/>
                <w:szCs w:val="24"/>
              </w:rPr>
              <w:t>skills and attributes</w:t>
            </w:r>
            <w:r w:rsidRPr="002754E0">
              <w:rPr>
                <w:rFonts w:ascii="Calibri" w:hAnsi="Calibri" w:cs="Calibri"/>
                <w:i/>
                <w:sz w:val="24"/>
                <w:szCs w:val="24"/>
              </w:rPr>
              <w:t xml:space="preserve"> listed in the person specification.</w:t>
            </w:r>
            <w:r w:rsidR="00D2586C" w:rsidRPr="002754E0">
              <w:rPr>
                <w:rFonts w:ascii="Calibri" w:hAnsi="Calibri" w:cs="Calibri"/>
                <w:i/>
                <w:sz w:val="24"/>
                <w:szCs w:val="24"/>
              </w:rPr>
              <w:t xml:space="preserve"> Please submit no more than 2 x A4 pages of ty</w:t>
            </w:r>
            <w:r w:rsidR="00152F04">
              <w:rPr>
                <w:rFonts w:ascii="Calibri" w:hAnsi="Calibri" w:cs="Calibri"/>
                <w:i/>
                <w:sz w:val="24"/>
                <w:szCs w:val="24"/>
              </w:rPr>
              <w:t>ped information at in Arial font, size 11</w:t>
            </w:r>
            <w:r w:rsidR="00D2586C" w:rsidRPr="002754E0">
              <w:rPr>
                <w:rFonts w:ascii="Calibri" w:hAnsi="Calibri" w:cs="Calibri"/>
                <w:i/>
                <w:sz w:val="24"/>
                <w:szCs w:val="24"/>
              </w:rPr>
              <w:t>.</w:t>
            </w:r>
          </w:p>
        </w:tc>
      </w:tr>
      <w:tr w:rsidR="00DD1ADD" w:rsidRPr="002754E0" w14:paraId="562C75D1" w14:textId="77777777" w:rsidTr="007727E4">
        <w:tc>
          <w:tcPr>
            <w:tcW w:w="9858" w:type="dxa"/>
          </w:tcPr>
          <w:p w14:paraId="664355AD" w14:textId="77777777" w:rsidR="00DD1ADD" w:rsidRPr="002754E0" w:rsidRDefault="00DD1ADD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965116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4FB30F8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DA6542E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041E394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2B00AE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C6D796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E1831B3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4E11D2A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1126E5D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E403A5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2431CDC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E398E2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6287F21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BE93A62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84BA73E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B3F2EB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D34F5C7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B4020A7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D7B270A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904CB7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971CD3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A1F701D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3EFCA41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F96A722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B95CD12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220BBB2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3CB595B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9C8D39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75E05EE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C17F8B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A4F7224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AE48A43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F40DEB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7A52294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07DCDA8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50EA2D7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DD355C9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81F0B1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17AAFBA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6EE48EE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908EB2C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21FD38A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E2DD96" w14:textId="77777777" w:rsidR="00CE1AE1" w:rsidRPr="002754E0" w:rsidRDefault="00CE1AE1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7357532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7F023C8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EDD128B" w14:textId="77777777" w:rsidR="00DD1ADD" w:rsidRPr="002754E0" w:rsidRDefault="006D1274">
      <w:pPr>
        <w:spacing w:after="120"/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2754E0">
        <w:rPr>
          <w:rFonts w:ascii="Calibri" w:hAnsi="Calibri" w:cs="Calibri"/>
          <w:b/>
          <w:sz w:val="22"/>
          <w:szCs w:val="22"/>
          <w:u w:val="single"/>
        </w:rPr>
        <w:br w:type="page"/>
      </w:r>
      <w:r w:rsidR="008C4F03" w:rsidRPr="002754E0">
        <w:rPr>
          <w:rFonts w:ascii="Calibri" w:hAnsi="Calibri" w:cs="Calibri"/>
          <w:b/>
          <w:sz w:val="22"/>
          <w:szCs w:val="22"/>
          <w:u w:val="single"/>
        </w:rPr>
        <w:lastRenderedPageBreak/>
        <w:t>ADDITIONAL INFORMATION</w:t>
      </w:r>
    </w:p>
    <w:tbl>
      <w:tblPr>
        <w:tblW w:w="9858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858"/>
      </w:tblGrid>
      <w:tr w:rsidR="00DD1ADD" w:rsidRPr="002754E0" w14:paraId="128B18B3" w14:textId="77777777" w:rsidTr="007727E4">
        <w:tc>
          <w:tcPr>
            <w:tcW w:w="9858" w:type="dxa"/>
          </w:tcPr>
          <w:p w14:paraId="53A425B1" w14:textId="77777777" w:rsidR="00DD1ADD" w:rsidRPr="002754E0" w:rsidRDefault="008C4F03" w:rsidP="00152F0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Give details of any other information, which you consider relevant to your application. (Up to 1 x A4 page using</w:t>
            </w:r>
            <w:r w:rsidR="00152F04">
              <w:rPr>
                <w:rFonts w:ascii="Calibri" w:hAnsi="Calibri" w:cs="Calibri"/>
                <w:b/>
                <w:sz w:val="22"/>
                <w:szCs w:val="22"/>
              </w:rPr>
              <w:t xml:space="preserve"> Arial font, </w:t>
            </w: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size 11)</w:t>
            </w:r>
          </w:p>
        </w:tc>
      </w:tr>
      <w:tr w:rsidR="00DD1ADD" w:rsidRPr="002754E0" w14:paraId="4BDB5498" w14:textId="77777777" w:rsidTr="007727E4">
        <w:tc>
          <w:tcPr>
            <w:tcW w:w="9858" w:type="dxa"/>
          </w:tcPr>
          <w:p w14:paraId="2916C19D" w14:textId="77777777" w:rsidR="00DD1ADD" w:rsidRPr="002754E0" w:rsidRDefault="00DD1ADD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4869460" w14:textId="77777777" w:rsidR="007727E4" w:rsidRPr="002754E0" w:rsidRDefault="007727E4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87F57B8" w14:textId="77777777" w:rsidR="007727E4" w:rsidRPr="002754E0" w:rsidRDefault="007727E4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4738AF4" w14:textId="77777777" w:rsidR="007727E4" w:rsidRPr="002754E0" w:rsidRDefault="007727E4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6ABBD8F" w14:textId="77777777" w:rsidR="007727E4" w:rsidRPr="002754E0" w:rsidRDefault="007727E4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05ED54B" w14:textId="77777777" w:rsidR="00DD1ADD" w:rsidRPr="002754E0" w:rsidRDefault="008C4F03">
      <w:pPr>
        <w:spacing w:before="240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2754E0">
        <w:rPr>
          <w:rFonts w:ascii="Calibri" w:hAnsi="Calibri" w:cs="Calibri"/>
          <w:b/>
          <w:sz w:val="24"/>
          <w:szCs w:val="24"/>
          <w:u w:val="single"/>
        </w:rPr>
        <w:t>REFEREES</w:t>
      </w:r>
    </w:p>
    <w:p w14:paraId="64F9F9FC" w14:textId="77777777" w:rsidR="00DD1ADD" w:rsidRPr="002754E0" w:rsidRDefault="008C4F03">
      <w:pPr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Give the name, occupations</w:t>
      </w:r>
      <w:r w:rsidR="00243E9C" w:rsidRPr="002754E0">
        <w:rPr>
          <w:rFonts w:ascii="Calibri" w:hAnsi="Calibri" w:cs="Calibri"/>
          <w:sz w:val="24"/>
          <w:szCs w:val="24"/>
        </w:rPr>
        <w:t>,</w:t>
      </w:r>
      <w:r w:rsidRPr="002754E0">
        <w:rPr>
          <w:rFonts w:ascii="Calibri" w:hAnsi="Calibri" w:cs="Calibri"/>
          <w:sz w:val="24"/>
          <w:szCs w:val="24"/>
        </w:rPr>
        <w:t xml:space="preserve"> postal addresses </w:t>
      </w:r>
      <w:r w:rsidR="00243E9C" w:rsidRPr="002754E0">
        <w:rPr>
          <w:rFonts w:ascii="Calibri" w:hAnsi="Calibri" w:cs="Calibri"/>
          <w:sz w:val="24"/>
          <w:szCs w:val="24"/>
        </w:rPr>
        <w:t xml:space="preserve">and telephone or email details </w:t>
      </w:r>
      <w:r w:rsidRPr="002754E0">
        <w:rPr>
          <w:rFonts w:ascii="Calibri" w:hAnsi="Calibri" w:cs="Calibri"/>
          <w:sz w:val="24"/>
          <w:szCs w:val="24"/>
        </w:rPr>
        <w:t xml:space="preserve">of two responsible persons to whom you are not related and to whom reference can be made. One referee must be your present or most recent employer. </w:t>
      </w:r>
    </w:p>
    <w:p w14:paraId="60DE1185" w14:textId="77777777" w:rsidR="00DD1ADD" w:rsidRPr="002754E0" w:rsidRDefault="008C4F03">
      <w:pPr>
        <w:spacing w:before="240"/>
        <w:rPr>
          <w:rFonts w:ascii="Calibri" w:hAnsi="Calibri" w:cs="Calibri"/>
          <w:b/>
          <w:sz w:val="24"/>
          <w:szCs w:val="24"/>
        </w:rPr>
      </w:pPr>
      <w:r w:rsidRPr="002754E0">
        <w:rPr>
          <w:rFonts w:ascii="Calibri" w:hAnsi="Calibri" w:cs="Calibri"/>
          <w:b/>
          <w:sz w:val="24"/>
          <w:szCs w:val="24"/>
        </w:rPr>
        <w:t>Note: References</w:t>
      </w:r>
      <w:r w:rsidR="00152F04">
        <w:rPr>
          <w:rFonts w:ascii="Calibri" w:hAnsi="Calibri" w:cs="Calibri"/>
          <w:b/>
          <w:sz w:val="24"/>
          <w:szCs w:val="24"/>
        </w:rPr>
        <w:t xml:space="preserve"> will only be taken up on short</w:t>
      </w:r>
      <w:r w:rsidRPr="002754E0">
        <w:rPr>
          <w:rFonts w:ascii="Calibri" w:hAnsi="Calibri" w:cs="Calibri"/>
          <w:b/>
          <w:sz w:val="24"/>
          <w:szCs w:val="24"/>
        </w:rPr>
        <w:t xml:space="preserve">listed candidates and will be requested before interviews, unless you indicate </w:t>
      </w:r>
      <w:r w:rsidR="00C83D2E" w:rsidRPr="002754E0">
        <w:rPr>
          <w:rFonts w:ascii="Calibri" w:hAnsi="Calibri" w:cs="Calibri"/>
          <w:b/>
          <w:sz w:val="24"/>
          <w:szCs w:val="24"/>
        </w:rPr>
        <w:t xml:space="preserve">otherwise </w:t>
      </w:r>
      <w:r w:rsidRPr="002754E0">
        <w:rPr>
          <w:rFonts w:ascii="Calibri" w:hAnsi="Calibri" w:cs="Calibri"/>
          <w:b/>
          <w:sz w:val="24"/>
          <w:szCs w:val="24"/>
        </w:rPr>
        <w:t xml:space="preserve">below. 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660"/>
        <w:gridCol w:w="236"/>
        <w:gridCol w:w="4962"/>
      </w:tblGrid>
      <w:tr w:rsidR="00DD1ADD" w:rsidRPr="002754E0" w14:paraId="24A80196" w14:textId="77777777" w:rsidTr="00D2586C">
        <w:trPr>
          <w:trHeight w:hRule="exact" w:val="340"/>
        </w:trPr>
        <w:tc>
          <w:tcPr>
            <w:tcW w:w="4660" w:type="dxa"/>
            <w:tcBorders>
              <w:top w:val="nil"/>
              <w:left w:val="nil"/>
              <w:right w:val="nil"/>
            </w:tcBorders>
          </w:tcPr>
          <w:p w14:paraId="0135CBF0" w14:textId="77777777" w:rsidR="00DD1ADD" w:rsidRPr="002754E0" w:rsidRDefault="008C4F0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BBA33E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47886996" w14:textId="77777777" w:rsidR="00DD1ADD" w:rsidRPr="002754E0" w:rsidRDefault="008C4F0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</w:tr>
      <w:tr w:rsidR="00DD1ADD" w:rsidRPr="002754E0" w14:paraId="464FCBC1" w14:textId="77777777" w:rsidTr="00D2586C">
        <w:trPr>
          <w:trHeight w:hRule="exact" w:val="340"/>
        </w:trPr>
        <w:tc>
          <w:tcPr>
            <w:tcW w:w="4660" w:type="dxa"/>
          </w:tcPr>
          <w:p w14:paraId="5C8C6B09" w14:textId="77777777" w:rsidR="00DD1ADD" w:rsidRPr="002754E0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382A365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5C71F136" w14:textId="77777777" w:rsidR="00DD1ADD" w:rsidRPr="002754E0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2754E0" w14:paraId="62199465" w14:textId="77777777" w:rsidTr="00D2586C">
        <w:trPr>
          <w:trHeight w:hRule="exact" w:val="340"/>
        </w:trPr>
        <w:tc>
          <w:tcPr>
            <w:tcW w:w="4660" w:type="dxa"/>
          </w:tcPr>
          <w:p w14:paraId="0DA123B1" w14:textId="77777777" w:rsidR="00DD1ADD" w:rsidRPr="002754E0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C4CEA3D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50895670" w14:textId="77777777" w:rsidR="00DD1ADD" w:rsidRPr="002754E0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2754E0" w14:paraId="38C1F859" w14:textId="77777777" w:rsidTr="00D2586C">
        <w:trPr>
          <w:trHeight w:hRule="exact" w:val="340"/>
        </w:trPr>
        <w:tc>
          <w:tcPr>
            <w:tcW w:w="4660" w:type="dxa"/>
          </w:tcPr>
          <w:p w14:paraId="0C8FE7CE" w14:textId="77777777" w:rsidR="00DD1ADD" w:rsidRPr="002754E0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1004F19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67C0C651" w14:textId="77777777" w:rsidR="00DD1ADD" w:rsidRPr="002754E0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2754E0" w14:paraId="308D56CC" w14:textId="77777777" w:rsidTr="00D2586C">
        <w:trPr>
          <w:trHeight w:hRule="exact" w:val="340"/>
        </w:trPr>
        <w:tc>
          <w:tcPr>
            <w:tcW w:w="4660" w:type="dxa"/>
          </w:tcPr>
          <w:p w14:paraId="797E50C6" w14:textId="77777777" w:rsidR="00DD1ADD" w:rsidRPr="002754E0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B04FA47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568C698B" w14:textId="77777777" w:rsidR="00DD1ADD" w:rsidRPr="002754E0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2754E0" w14:paraId="1A939487" w14:textId="77777777" w:rsidTr="00D2586C">
        <w:trPr>
          <w:trHeight w:hRule="exact" w:val="340"/>
        </w:trPr>
        <w:tc>
          <w:tcPr>
            <w:tcW w:w="4660" w:type="dxa"/>
          </w:tcPr>
          <w:p w14:paraId="6AA258D8" w14:textId="77777777" w:rsidR="00DD1ADD" w:rsidRPr="002754E0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FFBD3EC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30DCCCAD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D1ADD" w:rsidRPr="002754E0" w14:paraId="36AF6883" w14:textId="77777777" w:rsidTr="00D2586C">
        <w:trPr>
          <w:trHeight w:hRule="exact" w:val="340"/>
        </w:trPr>
        <w:tc>
          <w:tcPr>
            <w:tcW w:w="4660" w:type="dxa"/>
          </w:tcPr>
          <w:p w14:paraId="54C529ED" w14:textId="77777777" w:rsidR="00DD1ADD" w:rsidRPr="002754E0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C0157D6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3691E7B2" w14:textId="77777777" w:rsidR="00DD1ADD" w:rsidRPr="002754E0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2754E0" w14:paraId="2146CEA1" w14:textId="77777777" w:rsidTr="00D2586C">
        <w:trPr>
          <w:trHeight w:hRule="exact" w:val="422"/>
        </w:trPr>
        <w:tc>
          <w:tcPr>
            <w:tcW w:w="4660" w:type="dxa"/>
          </w:tcPr>
          <w:p w14:paraId="5E9C1FC3" w14:textId="77777777" w:rsidR="00DD1ADD" w:rsidRPr="002754E0" w:rsidRDefault="007727E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Relationship: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26770CE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2683DC45" w14:textId="77777777" w:rsidR="00DD1ADD" w:rsidRPr="002754E0" w:rsidRDefault="008C4F03" w:rsidP="007727E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Relationship:</w:t>
            </w:r>
            <w:r w:rsidRPr="002754E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DD1ADD" w:rsidRPr="002754E0" w14:paraId="4DA9FB3C" w14:textId="77777777" w:rsidTr="00D2586C">
        <w:trPr>
          <w:trHeight w:hRule="exact" w:val="340"/>
        </w:trPr>
        <w:tc>
          <w:tcPr>
            <w:tcW w:w="4660" w:type="dxa"/>
          </w:tcPr>
          <w:p w14:paraId="0A4F7309" w14:textId="77777777" w:rsidR="00DD1ADD" w:rsidRPr="002754E0" w:rsidRDefault="007727E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754E0">
              <w:rPr>
                <w:rFonts w:ascii="Calibri" w:hAnsi="Calibri" w:cs="Calibri"/>
                <w:sz w:val="22"/>
                <w:szCs w:val="22"/>
              </w:rPr>
              <w:t xml:space="preserve">Current employer?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CBEED82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3C409D24" w14:textId="77777777" w:rsidR="00DD1ADD" w:rsidRPr="002754E0" w:rsidRDefault="007727E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sz w:val="22"/>
                <w:szCs w:val="22"/>
              </w:rPr>
              <w:t xml:space="preserve">Current employer? </w:t>
            </w:r>
          </w:p>
        </w:tc>
      </w:tr>
    </w:tbl>
    <w:p w14:paraId="668D1102" w14:textId="77777777" w:rsidR="00DD1ADD" w:rsidRPr="002754E0" w:rsidRDefault="008C4F03">
      <w:pPr>
        <w:spacing w:before="240" w:after="240"/>
        <w:rPr>
          <w:rFonts w:ascii="Calibri" w:hAnsi="Calibri" w:cs="Calibri"/>
          <w:b/>
          <w:sz w:val="24"/>
          <w:szCs w:val="24"/>
        </w:rPr>
      </w:pPr>
      <w:r w:rsidRPr="002754E0">
        <w:rPr>
          <w:rFonts w:ascii="Calibri" w:hAnsi="Calibri" w:cs="Calibri"/>
          <w:b/>
          <w:sz w:val="24"/>
          <w:szCs w:val="24"/>
        </w:rPr>
        <w:t>Can we contact your curren</w:t>
      </w:r>
      <w:r w:rsidR="007727E4" w:rsidRPr="002754E0">
        <w:rPr>
          <w:rFonts w:ascii="Calibri" w:hAnsi="Calibri" w:cs="Calibri"/>
          <w:b/>
          <w:sz w:val="24"/>
          <w:szCs w:val="24"/>
        </w:rPr>
        <w:t>t employer prior to interview?</w:t>
      </w:r>
      <w:r w:rsidR="00243E9C" w:rsidRPr="002754E0">
        <w:rPr>
          <w:rFonts w:ascii="Calibri" w:hAnsi="Calibri" w:cs="Calibri"/>
          <w:b/>
          <w:sz w:val="24"/>
          <w:szCs w:val="24"/>
        </w:rPr>
        <w:tab/>
        <w:t xml:space="preserve">      </w:t>
      </w:r>
      <w:r w:rsidR="007727E4" w:rsidRPr="002754E0">
        <w:rPr>
          <w:rFonts w:ascii="Calibri" w:hAnsi="Calibri" w:cs="Calibri"/>
          <w:b/>
          <w:sz w:val="24"/>
          <w:szCs w:val="24"/>
        </w:rPr>
        <w:t xml:space="preserve"> </w:t>
      </w:r>
      <w:r w:rsidR="00243E9C" w:rsidRPr="002754E0">
        <w:rPr>
          <w:rFonts w:ascii="Calibri" w:hAnsi="Calibri" w:cs="Calibri"/>
          <w:b/>
          <w:sz w:val="24"/>
          <w:szCs w:val="24"/>
        </w:rPr>
        <w:t>YES/NO</w:t>
      </w:r>
    </w:p>
    <w:p w14:paraId="4C86D2E5" w14:textId="77777777" w:rsidR="00DD1ADD" w:rsidRPr="002754E0" w:rsidRDefault="008C4F03">
      <w:pPr>
        <w:pBdr>
          <w:top w:val="single" w:sz="4" w:space="3" w:color="auto"/>
          <w:left w:val="single" w:sz="4" w:space="17" w:color="auto"/>
          <w:bottom w:val="single" w:sz="4" w:space="3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Canvassing directly or indirectly shall disqualify the candidate concerned.</w:t>
      </w:r>
    </w:p>
    <w:p w14:paraId="4A47A985" w14:textId="77777777" w:rsidR="00DD1ADD" w:rsidRPr="002754E0" w:rsidRDefault="008C4F03">
      <w:pPr>
        <w:pBdr>
          <w:top w:val="single" w:sz="4" w:space="3" w:color="auto"/>
          <w:left w:val="single" w:sz="4" w:space="17" w:color="auto"/>
          <w:bottom w:val="single" w:sz="4" w:space="3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 xml:space="preserve">All information contained in this form will be treated as </w:t>
      </w:r>
      <w:r w:rsidRPr="002754E0">
        <w:rPr>
          <w:rFonts w:ascii="Calibri" w:hAnsi="Calibri" w:cs="Calibri"/>
          <w:b/>
          <w:sz w:val="24"/>
          <w:szCs w:val="24"/>
        </w:rPr>
        <w:t>STRICTLY CONFIDENTIAL.</w:t>
      </w:r>
    </w:p>
    <w:p w14:paraId="0E87166A" w14:textId="77777777" w:rsidR="00DD1ADD" w:rsidRPr="002754E0" w:rsidRDefault="008C4F03">
      <w:pPr>
        <w:pBdr>
          <w:top w:val="single" w:sz="4" w:space="3" w:color="auto"/>
          <w:left w:val="single" w:sz="4" w:space="17" w:color="auto"/>
          <w:bottom w:val="single" w:sz="4" w:space="3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Due to the expected number of applicants, only candidates being invited for interview will b</w:t>
      </w:r>
      <w:r w:rsidR="00152F04">
        <w:rPr>
          <w:rFonts w:ascii="Calibri" w:hAnsi="Calibri" w:cs="Calibri"/>
          <w:sz w:val="24"/>
          <w:szCs w:val="24"/>
        </w:rPr>
        <w:t>e contacted following the short</w:t>
      </w:r>
      <w:r w:rsidRPr="002754E0">
        <w:rPr>
          <w:rFonts w:ascii="Calibri" w:hAnsi="Calibri" w:cs="Calibri"/>
          <w:sz w:val="24"/>
          <w:szCs w:val="24"/>
        </w:rPr>
        <w:t>listing process.</w:t>
      </w:r>
    </w:p>
    <w:p w14:paraId="7201824B" w14:textId="77777777" w:rsidR="00DD1ADD" w:rsidRPr="002754E0" w:rsidRDefault="008C4F03">
      <w:pPr>
        <w:spacing w:before="120" w:after="240"/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I declare that the information contained in this form is to the best of my knowledge correct.</w:t>
      </w:r>
    </w:p>
    <w:p w14:paraId="120A3906" w14:textId="77777777" w:rsidR="00DD1ADD" w:rsidRPr="002754E0" w:rsidRDefault="008C4F03">
      <w:pPr>
        <w:jc w:val="both"/>
        <w:rPr>
          <w:rFonts w:ascii="Calibri" w:hAnsi="Calibri" w:cs="Calibri"/>
          <w:b/>
          <w:sz w:val="24"/>
          <w:szCs w:val="24"/>
        </w:rPr>
      </w:pPr>
      <w:r w:rsidRPr="002754E0">
        <w:rPr>
          <w:rFonts w:ascii="Calibri" w:hAnsi="Calibri" w:cs="Calibri"/>
          <w:b/>
          <w:sz w:val="24"/>
          <w:szCs w:val="24"/>
        </w:rPr>
        <w:t xml:space="preserve">Date: </w:t>
      </w:r>
      <w:r w:rsidR="007727E4" w:rsidRPr="002754E0">
        <w:rPr>
          <w:rFonts w:ascii="Calibri" w:hAnsi="Calibri" w:cs="Calibri"/>
          <w:b/>
          <w:sz w:val="24"/>
          <w:szCs w:val="24"/>
        </w:rPr>
        <w:tab/>
      </w:r>
      <w:r w:rsidR="007727E4" w:rsidRPr="002754E0">
        <w:rPr>
          <w:rFonts w:ascii="Calibri" w:hAnsi="Calibri" w:cs="Calibri"/>
          <w:b/>
          <w:sz w:val="24"/>
          <w:szCs w:val="24"/>
        </w:rPr>
        <w:tab/>
      </w:r>
      <w:r w:rsidR="007727E4" w:rsidRPr="002754E0">
        <w:rPr>
          <w:rFonts w:ascii="Calibri" w:hAnsi="Calibri" w:cs="Calibri"/>
          <w:b/>
          <w:sz w:val="24"/>
          <w:szCs w:val="24"/>
        </w:rPr>
        <w:tab/>
      </w:r>
      <w:r w:rsidR="007727E4" w:rsidRPr="002754E0">
        <w:rPr>
          <w:rFonts w:ascii="Calibri" w:hAnsi="Calibri" w:cs="Calibri"/>
          <w:b/>
          <w:sz w:val="24"/>
          <w:szCs w:val="24"/>
        </w:rPr>
        <w:tab/>
      </w:r>
      <w:r w:rsidR="007727E4" w:rsidRPr="002754E0">
        <w:rPr>
          <w:rFonts w:ascii="Calibri" w:hAnsi="Calibri" w:cs="Calibri"/>
          <w:b/>
          <w:sz w:val="24"/>
          <w:szCs w:val="24"/>
        </w:rPr>
        <w:tab/>
      </w:r>
      <w:r w:rsidR="007727E4" w:rsidRPr="002754E0">
        <w:rPr>
          <w:rFonts w:ascii="Calibri" w:hAnsi="Calibri" w:cs="Calibri"/>
          <w:b/>
          <w:sz w:val="24"/>
          <w:szCs w:val="24"/>
        </w:rPr>
        <w:tab/>
      </w:r>
      <w:r w:rsidRPr="002754E0">
        <w:rPr>
          <w:rFonts w:ascii="Calibri" w:hAnsi="Calibri" w:cs="Calibri"/>
          <w:b/>
          <w:sz w:val="24"/>
          <w:szCs w:val="24"/>
        </w:rPr>
        <w:t xml:space="preserve">Name: </w:t>
      </w:r>
    </w:p>
    <w:p w14:paraId="6E36661F" w14:textId="77777777" w:rsidR="00D2586C" w:rsidRDefault="00D2586C" w:rsidP="00D2586C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</w:p>
    <w:p w14:paraId="38645DC7" w14:textId="77777777" w:rsidR="00340A65" w:rsidRPr="002754E0" w:rsidRDefault="00340A65" w:rsidP="00D2586C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</w:p>
    <w:p w14:paraId="65A917B2" w14:textId="3A49EE4E" w:rsidR="008C4F03" w:rsidRPr="002754E0" w:rsidRDefault="00D2586C" w:rsidP="40AAB963">
      <w:pPr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r w:rsidRPr="40AAB963">
        <w:rPr>
          <w:rFonts w:ascii="Calibri" w:hAnsi="Calibri" w:cs="Calibri"/>
          <w:b/>
          <w:bCs/>
          <w:sz w:val="24"/>
          <w:szCs w:val="24"/>
        </w:rPr>
        <w:t>Please m</w:t>
      </w:r>
      <w:r w:rsidR="008C4F03" w:rsidRPr="40AAB963">
        <w:rPr>
          <w:rFonts w:ascii="Calibri" w:hAnsi="Calibri" w:cs="Calibri"/>
          <w:b/>
          <w:bCs/>
          <w:sz w:val="24"/>
          <w:szCs w:val="24"/>
        </w:rPr>
        <w:t xml:space="preserve">ark </w:t>
      </w:r>
      <w:r w:rsidRPr="40AAB963">
        <w:rPr>
          <w:rFonts w:ascii="Calibri" w:hAnsi="Calibri" w:cs="Calibri"/>
          <w:b/>
          <w:bCs/>
          <w:sz w:val="24"/>
          <w:szCs w:val="24"/>
        </w:rPr>
        <w:t xml:space="preserve">your email with the role you are applying for.  </w:t>
      </w:r>
      <w:r w:rsidR="008C4F03" w:rsidRPr="40AAB963">
        <w:rPr>
          <w:rFonts w:ascii="Calibri" w:hAnsi="Calibri" w:cs="Calibri"/>
          <w:b/>
          <w:bCs/>
          <w:sz w:val="24"/>
          <w:szCs w:val="24"/>
        </w:rPr>
        <w:t>Compl</w:t>
      </w:r>
      <w:r w:rsidRPr="40AAB963">
        <w:rPr>
          <w:rFonts w:ascii="Calibri" w:hAnsi="Calibri" w:cs="Calibri"/>
          <w:b/>
          <w:bCs/>
          <w:sz w:val="24"/>
          <w:szCs w:val="24"/>
        </w:rPr>
        <w:t xml:space="preserve">eted applications to be sent to </w:t>
      </w:r>
      <w:hyperlink r:id="rId14">
        <w:r w:rsidR="008C4F03" w:rsidRPr="40AAB963">
          <w:rPr>
            <w:rStyle w:val="Hyperlink"/>
            <w:rFonts w:ascii="Calibri" w:hAnsi="Calibri" w:cs="Calibri"/>
            <w:b/>
            <w:bCs/>
            <w:sz w:val="24"/>
            <w:szCs w:val="24"/>
          </w:rPr>
          <w:t>office@cafs.org.uk</w:t>
        </w:r>
      </w:hyperlink>
      <w:r w:rsidR="69382A9B" w:rsidRPr="40AAB963">
        <w:rPr>
          <w:rFonts w:ascii="Calibri" w:hAnsi="Calibri" w:cs="Calibri"/>
          <w:b/>
          <w:bCs/>
          <w:sz w:val="24"/>
          <w:szCs w:val="24"/>
        </w:rPr>
        <w:t>.</w:t>
      </w:r>
      <w:r w:rsidR="008C4F03" w:rsidRPr="40AAB963">
        <w:rPr>
          <w:rFonts w:ascii="Calibri" w:hAnsi="Calibri" w:cs="Calibri"/>
          <w:b/>
          <w:bCs/>
          <w:sz w:val="24"/>
          <w:szCs w:val="24"/>
        </w:rPr>
        <w:t xml:space="preserve"> </w:t>
      </w:r>
    </w:p>
    <w:sectPr w:rsidR="008C4F03" w:rsidRPr="002754E0" w:rsidSect="007771D9">
      <w:pgSz w:w="11907" w:h="16840" w:code="9"/>
      <w:pgMar w:top="902" w:right="1418" w:bottom="1134" w:left="1418" w:header="1296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55346" w14:textId="77777777" w:rsidR="00802DA4" w:rsidRDefault="00802DA4">
      <w:r>
        <w:separator/>
      </w:r>
    </w:p>
  </w:endnote>
  <w:endnote w:type="continuationSeparator" w:id="0">
    <w:p w14:paraId="6882B6A4" w14:textId="77777777" w:rsidR="00802DA4" w:rsidRDefault="00802DA4">
      <w:r>
        <w:continuationSeparator/>
      </w:r>
    </w:p>
  </w:endnote>
  <w:endnote w:type="continuationNotice" w:id="1">
    <w:p w14:paraId="62FE6A35" w14:textId="77777777" w:rsidR="00802DA4" w:rsidRDefault="00802D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202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4A22C1" w14:textId="4E57B4E3" w:rsidR="00B94CC6" w:rsidRDefault="00B94C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DD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8D64910" w14:textId="77777777" w:rsidR="00B94CC6" w:rsidRDefault="00B94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5195A" w14:textId="77777777" w:rsidR="00802DA4" w:rsidRDefault="00802DA4">
      <w:r>
        <w:separator/>
      </w:r>
    </w:p>
  </w:footnote>
  <w:footnote w:type="continuationSeparator" w:id="0">
    <w:p w14:paraId="04217BCF" w14:textId="77777777" w:rsidR="00802DA4" w:rsidRDefault="00802DA4">
      <w:r>
        <w:continuationSeparator/>
      </w:r>
    </w:p>
  </w:footnote>
  <w:footnote w:type="continuationNotice" w:id="1">
    <w:p w14:paraId="312F3801" w14:textId="77777777" w:rsidR="00802DA4" w:rsidRDefault="00802D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62EA"/>
    <w:multiLevelType w:val="hybridMultilevel"/>
    <w:tmpl w:val="E0AC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E4F13"/>
    <w:multiLevelType w:val="hybridMultilevel"/>
    <w:tmpl w:val="B464EB8A"/>
    <w:lvl w:ilvl="0" w:tplc="A18E5A6E">
      <w:start w:val="1"/>
      <w:numFmt w:val="bullet"/>
      <w:pStyle w:val="Achievement"/>
      <w:lvlText w:val="•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4356C"/>
    <w:multiLevelType w:val="hybridMultilevel"/>
    <w:tmpl w:val="65142E72"/>
    <w:lvl w:ilvl="0" w:tplc="C27A61E8">
      <w:start w:val="1"/>
      <w:numFmt w:val="bullet"/>
      <w:lvlText w:val="•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0A"/>
    <w:rsid w:val="00016B85"/>
    <w:rsid w:val="00054480"/>
    <w:rsid w:val="000915E8"/>
    <w:rsid w:val="000E168A"/>
    <w:rsid w:val="00111F34"/>
    <w:rsid w:val="001346D9"/>
    <w:rsid w:val="00152F04"/>
    <w:rsid w:val="0018270A"/>
    <w:rsid w:val="001A3353"/>
    <w:rsid w:val="001A3DE4"/>
    <w:rsid w:val="001A7823"/>
    <w:rsid w:val="001C0A86"/>
    <w:rsid w:val="001E344E"/>
    <w:rsid w:val="001E79C1"/>
    <w:rsid w:val="00203953"/>
    <w:rsid w:val="0022682A"/>
    <w:rsid w:val="00243E9C"/>
    <w:rsid w:val="002754E0"/>
    <w:rsid w:val="002C68B6"/>
    <w:rsid w:val="002C708E"/>
    <w:rsid w:val="00340A65"/>
    <w:rsid w:val="00364255"/>
    <w:rsid w:val="003744FD"/>
    <w:rsid w:val="00381F59"/>
    <w:rsid w:val="00470E98"/>
    <w:rsid w:val="00495B0F"/>
    <w:rsid w:val="00531A9D"/>
    <w:rsid w:val="00544AF6"/>
    <w:rsid w:val="00574B81"/>
    <w:rsid w:val="005C7A0B"/>
    <w:rsid w:val="005F4AC6"/>
    <w:rsid w:val="006157C0"/>
    <w:rsid w:val="0062146A"/>
    <w:rsid w:val="0062458B"/>
    <w:rsid w:val="006620DE"/>
    <w:rsid w:val="006C3A57"/>
    <w:rsid w:val="006D1274"/>
    <w:rsid w:val="006D3B32"/>
    <w:rsid w:val="006E50A8"/>
    <w:rsid w:val="006F7331"/>
    <w:rsid w:val="00711F6B"/>
    <w:rsid w:val="007128C1"/>
    <w:rsid w:val="007727E4"/>
    <w:rsid w:val="007771D9"/>
    <w:rsid w:val="007B20FA"/>
    <w:rsid w:val="007C79DE"/>
    <w:rsid w:val="00802DA4"/>
    <w:rsid w:val="00833FC8"/>
    <w:rsid w:val="00857951"/>
    <w:rsid w:val="00867383"/>
    <w:rsid w:val="00883916"/>
    <w:rsid w:val="0089333E"/>
    <w:rsid w:val="008C4F03"/>
    <w:rsid w:val="00901F50"/>
    <w:rsid w:val="00956DD6"/>
    <w:rsid w:val="0098410C"/>
    <w:rsid w:val="009D50CB"/>
    <w:rsid w:val="00A00191"/>
    <w:rsid w:val="00A30B21"/>
    <w:rsid w:val="00A335F4"/>
    <w:rsid w:val="00A7612E"/>
    <w:rsid w:val="00AB35AC"/>
    <w:rsid w:val="00AC2111"/>
    <w:rsid w:val="00AE31B8"/>
    <w:rsid w:val="00B934C0"/>
    <w:rsid w:val="00B94CC6"/>
    <w:rsid w:val="00BE3D6C"/>
    <w:rsid w:val="00BF500C"/>
    <w:rsid w:val="00BF7F71"/>
    <w:rsid w:val="00C4486F"/>
    <w:rsid w:val="00C83D2E"/>
    <w:rsid w:val="00CA2DD6"/>
    <w:rsid w:val="00CE1AE1"/>
    <w:rsid w:val="00D07D6E"/>
    <w:rsid w:val="00D2586C"/>
    <w:rsid w:val="00D5260E"/>
    <w:rsid w:val="00D82835"/>
    <w:rsid w:val="00DC6B0A"/>
    <w:rsid w:val="00DD1A48"/>
    <w:rsid w:val="00DD1ADD"/>
    <w:rsid w:val="00DE34EE"/>
    <w:rsid w:val="00E14708"/>
    <w:rsid w:val="00E234E9"/>
    <w:rsid w:val="00E334CD"/>
    <w:rsid w:val="00E54425"/>
    <w:rsid w:val="00E55ADB"/>
    <w:rsid w:val="00E773A9"/>
    <w:rsid w:val="00EA38FD"/>
    <w:rsid w:val="00EB3CE4"/>
    <w:rsid w:val="00EB61DE"/>
    <w:rsid w:val="00EF08FC"/>
    <w:rsid w:val="00F9100C"/>
    <w:rsid w:val="00FE23FD"/>
    <w:rsid w:val="00FF2B9F"/>
    <w:rsid w:val="0C9BEDA0"/>
    <w:rsid w:val="0ED790BC"/>
    <w:rsid w:val="13028404"/>
    <w:rsid w:val="1A871909"/>
    <w:rsid w:val="1AC087CF"/>
    <w:rsid w:val="20754F7D"/>
    <w:rsid w:val="2301828E"/>
    <w:rsid w:val="232AA750"/>
    <w:rsid w:val="304B488C"/>
    <w:rsid w:val="3460389E"/>
    <w:rsid w:val="3A85E7CC"/>
    <w:rsid w:val="40AAB963"/>
    <w:rsid w:val="4C5C967A"/>
    <w:rsid w:val="521E28E5"/>
    <w:rsid w:val="52D71278"/>
    <w:rsid w:val="5380D081"/>
    <w:rsid w:val="544F65B8"/>
    <w:rsid w:val="576D9854"/>
    <w:rsid w:val="59A3D96F"/>
    <w:rsid w:val="5C9CCAE3"/>
    <w:rsid w:val="64A7DCC8"/>
    <w:rsid w:val="69382A9B"/>
    <w:rsid w:val="6DCCB277"/>
    <w:rsid w:val="6E8E28B5"/>
    <w:rsid w:val="6FBC0030"/>
    <w:rsid w:val="70DE5262"/>
    <w:rsid w:val="75CD0811"/>
    <w:rsid w:val="78D03BEA"/>
    <w:rsid w:val="7E7CA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AC934"/>
  <w15:chartTrackingRefBased/>
  <w15:docId w15:val="{418B8A5F-BFF0-4C85-B219-2EE0EBD4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b/>
      <w:bCs/>
      <w:sz w:val="28"/>
    </w:rPr>
  </w:style>
  <w:style w:type="paragraph" w:customStyle="1" w:styleId="Achievement">
    <w:name w:val="Achievement"/>
    <w:basedOn w:val="BodyText"/>
    <w:autoRedefine/>
    <w:pPr>
      <w:numPr>
        <w:numId w:val="1"/>
      </w:numPr>
      <w:tabs>
        <w:tab w:val="left" w:pos="96"/>
      </w:tabs>
      <w:spacing w:after="0"/>
      <w:jc w:val="both"/>
    </w:pPr>
    <w:rPr>
      <w:rFonts w:ascii="Arial" w:hAnsi="Arial" w:cs="Arial"/>
      <w:sz w:val="22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 w:line="240" w:lineRule="atLeast"/>
      <w:jc w:val="both"/>
    </w:pPr>
    <w:rPr>
      <w:rFonts w:ascii="Garamond" w:hAnsi="Garamond"/>
      <w:caps/>
      <w:sz w:val="22"/>
    </w:rPr>
  </w:style>
  <w:style w:type="paragraph" w:styleId="BodyText3">
    <w:name w:val="Body Text 3"/>
    <w:basedOn w:val="Normal"/>
    <w:semiHidden/>
    <w:rPr>
      <w:rFonts w:ascii="Arial" w:hAnsi="Arial" w:cs="Arial"/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344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A3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353"/>
  </w:style>
  <w:style w:type="character" w:customStyle="1" w:styleId="CommentTextChar">
    <w:name w:val="Comment Text Char"/>
    <w:link w:val="CommentText"/>
    <w:uiPriority w:val="99"/>
    <w:semiHidden/>
    <w:rsid w:val="001A33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3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3353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335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5F4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94CC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ffice@cafs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Documents\Templates\GBPO%20Application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54394"/>
    <w:rsid w:val="00654394"/>
    <w:rsid w:val="009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d8282e-66d3-4eae-8a74-b6b6c7174fc2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9545D61B35E4B9192701B9F3CF4AA" ma:contentTypeVersion="7" ma:contentTypeDescription="Create a new document." ma:contentTypeScope="" ma:versionID="33cae5cfb4bc78daa7598eee3fa4d29d">
  <xsd:schema xmlns:xsd="http://www.w3.org/2001/XMLSchema" xmlns:xs="http://www.w3.org/2001/XMLSchema" xmlns:p="http://schemas.microsoft.com/office/2006/metadata/properties" xmlns:ns2="3b71135e-5120-421b-b731-194a37e3fe3d" xmlns:ns3="61d8282e-66d3-4eae-8a74-b6b6c7174fc2" targetNamespace="http://schemas.microsoft.com/office/2006/metadata/properties" ma:root="true" ma:fieldsID="06181a41ffaeb1535d99d820d05eba2c" ns2:_="" ns3:_="">
    <xsd:import namespace="3b71135e-5120-421b-b731-194a37e3fe3d"/>
    <xsd:import namespace="61d8282e-66d3-4eae-8a74-b6b6c7174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1135e-5120-421b-b731-194a37e3f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8282e-66d3-4eae-8a74-b6b6c7174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A32668F-8375-4E15-BD3F-36CB58EC5D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AB23E4-510E-4A7A-88EC-C1BD9966DA6B}">
  <ds:schemaRefs>
    <ds:schemaRef ds:uri="http://schemas.microsoft.com/office/2006/metadata/properties"/>
    <ds:schemaRef ds:uri="http://schemas.microsoft.com/office/infopath/2007/PartnerControls"/>
    <ds:schemaRef ds:uri="61d8282e-66d3-4eae-8a74-b6b6c7174fc2"/>
  </ds:schemaRefs>
</ds:datastoreItem>
</file>

<file path=customXml/itemProps3.xml><?xml version="1.0" encoding="utf-8"?>
<ds:datastoreItem xmlns:ds="http://schemas.openxmlformats.org/officeDocument/2006/customXml" ds:itemID="{28A8F75D-FABB-4268-863E-50E22D6D3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1135e-5120-421b-b731-194a37e3fe3d"/>
    <ds:schemaRef ds:uri="61d8282e-66d3-4eae-8a74-b6b6c7174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D32A8E-8B6B-461E-9AA7-01CBCA9022F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GBPO Application form</Template>
  <TotalTime>12</TotalTime>
  <Pages>5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Cumbria Action for Sustainability (CAfS)</vt:lpstr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Cumbria Action for Sustainability (CAfS)</dc:title>
  <dc:subject/>
  <dc:creator>CAfS</dc:creator>
  <cp:keywords/>
  <cp:lastModifiedBy>jakibell</cp:lastModifiedBy>
  <cp:revision>5</cp:revision>
  <cp:lastPrinted>2009-03-12T07:28:00Z</cp:lastPrinted>
  <dcterms:created xsi:type="dcterms:W3CDTF">2020-09-23T17:32:00Z</dcterms:created>
  <dcterms:modified xsi:type="dcterms:W3CDTF">2020-11-25T11:53:00Z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cafs\hazel</vt:lpwstr>
  </property>
  <property fmtid="{D5CDD505-2E9C-101B-9397-08002B2CF9AE}" pid="3" name="Order">
    <vt:lpwstr>1319400.00000000</vt:lpwstr>
  </property>
  <property fmtid="{D5CDD505-2E9C-101B-9397-08002B2CF9AE}" pid="4" name="display_urn:schemas-microsoft-com:office:office#Author">
    <vt:lpwstr>cafs\hazel</vt:lpwstr>
  </property>
  <property fmtid="{D5CDD505-2E9C-101B-9397-08002B2CF9AE}" pid="5" name="ContentTypeId">
    <vt:lpwstr>0x0101003629545D61B35E4B9192701B9F3CF4AA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