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152F04" w:rsidR="00DD1ADD" w:rsidP="00152F04" w:rsidRDefault="00180433" w14:paraId="30DF914E" wp14:textId="77777777">
      <w:pPr>
        <w:pStyle w:val="Title"/>
        <w:outlineLvl w:val="0"/>
        <w:rPr>
          <w:rFonts w:ascii="Calibri" w:hAnsi="Calibri" w:cs="Calibri"/>
          <w:i/>
          <w:sz w:val="36"/>
          <w:szCs w:val="28"/>
        </w:rPr>
      </w:pPr>
      <w:r w:rsidRPr="00152F04">
        <w:rPr>
          <w:noProof/>
          <w:sz w:val="32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35FA8A79" wp14:editId="7777777">
            <wp:simplePos x="0" y="0"/>
            <wp:positionH relativeFrom="column">
              <wp:posOffset>-271780</wp:posOffset>
            </wp:positionH>
            <wp:positionV relativeFrom="paragraph">
              <wp:posOffset>-203200</wp:posOffset>
            </wp:positionV>
            <wp:extent cx="1114425" cy="11144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456CF76" w:rsidR="008C4F03">
        <w:rPr>
          <w:rFonts w:ascii="Calibri" w:hAnsi="Calibri" w:cs="Calibri"/>
          <w:i w:val="1"/>
          <w:iCs w:val="1"/>
          <w:sz w:val="36"/>
          <w:szCs w:val="36"/>
        </w:rPr>
        <w:t>Cu</w:t>
      </w:r>
      <w:r w:rsidRPr="1456CF76" w:rsidR="00054480">
        <w:rPr>
          <w:rFonts w:ascii="Calibri" w:hAnsi="Calibri" w:cs="Calibri"/>
          <w:i w:val="1"/>
          <w:iCs w:val="1"/>
          <w:sz w:val="36"/>
          <w:szCs w:val="36"/>
        </w:rPr>
        <w:t>mbria Action for Sustainability</w:t>
      </w:r>
    </w:p>
    <w:p xmlns:wp14="http://schemas.microsoft.com/office/word/2010/wordml" w:rsidRPr="002754E0" w:rsidR="00054480" w:rsidP="00152F04" w:rsidRDefault="008C4F03" w14:paraId="799237CD" wp14:textId="77777777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  <w:r w:rsidRPr="002754E0">
        <w:rPr>
          <w:rFonts w:ascii="Calibri" w:hAnsi="Calibri" w:cs="Calibri"/>
          <w:sz w:val="28"/>
          <w:szCs w:val="28"/>
        </w:rPr>
        <w:t xml:space="preserve">Job </w:t>
      </w:r>
      <w:r w:rsidR="00152F04">
        <w:rPr>
          <w:rFonts w:ascii="Calibri" w:hAnsi="Calibri" w:cs="Calibri"/>
          <w:sz w:val="28"/>
          <w:szCs w:val="28"/>
        </w:rPr>
        <w:t>application f</w:t>
      </w:r>
      <w:r w:rsidRPr="002754E0">
        <w:rPr>
          <w:rFonts w:ascii="Calibri" w:hAnsi="Calibri" w:cs="Calibri"/>
          <w:sz w:val="28"/>
          <w:szCs w:val="28"/>
        </w:rPr>
        <w:t>orm</w:t>
      </w:r>
      <w:r w:rsidRPr="002754E0" w:rsidR="00054480">
        <w:rPr>
          <w:rFonts w:ascii="Calibri" w:hAnsi="Calibri" w:cs="Calibri"/>
          <w:sz w:val="28"/>
          <w:szCs w:val="28"/>
        </w:rPr>
        <w:t xml:space="preserve"> for the post of</w:t>
      </w:r>
    </w:p>
    <w:p xmlns:wp14="http://schemas.microsoft.com/office/word/2010/wordml" w:rsidRPr="00152F04" w:rsidR="00DD1ADD" w:rsidP="00152F04" w:rsidRDefault="00901F50" w14:paraId="2BE1C38C" wp14:textId="77777777">
      <w:pPr>
        <w:pStyle w:val="Title"/>
        <w:spacing w:before="120" w:after="120"/>
        <w:rPr>
          <w:rFonts w:ascii="Calibri" w:hAnsi="Calibri" w:cs="Calibri"/>
          <w:sz w:val="36"/>
          <w:szCs w:val="28"/>
        </w:rPr>
      </w:pPr>
      <w:r>
        <w:rPr>
          <w:rFonts w:ascii="Calibri" w:hAnsi="Calibri" w:cs="Calibri"/>
          <w:b w:val="0"/>
          <w:sz w:val="36"/>
          <w:szCs w:val="28"/>
        </w:rPr>
        <w:t>COMMUNITY CARBON LITERACY COORDINATOR</w:t>
      </w:r>
    </w:p>
    <w:p xmlns:wp14="http://schemas.microsoft.com/office/word/2010/wordml" w:rsidRPr="002754E0" w:rsidR="00DD1ADD" w:rsidRDefault="008C4F03" w14:paraId="2A160679" wp14:textId="77777777">
      <w:pPr>
        <w:pBdr>
          <w:top w:val="single" w:color="auto" w:sz="4" w:space="3"/>
          <w:left w:val="single" w:color="auto" w:sz="4" w:space="4"/>
          <w:bottom w:val="single" w:color="auto" w:sz="4" w:space="3"/>
          <w:right w:val="single" w:color="auto" w:sz="4" w:space="4"/>
        </w:pBdr>
        <w:spacing w:before="120"/>
        <w:jc w:val="center"/>
        <w:rPr>
          <w:rFonts w:ascii="Calibri" w:hAnsi="Calibri" w:cs="Calibri"/>
          <w:b/>
          <w:bCs/>
          <w:color w:val="008000"/>
          <w:sz w:val="22"/>
          <w:szCs w:val="22"/>
        </w:rPr>
      </w:pP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This application</w:t>
      </w:r>
      <w:r w:rsidRPr="002754E0" w:rsidR="00054480">
        <w:rPr>
          <w:rFonts w:ascii="Calibri" w:hAnsi="Calibri" w:cs="Calibri"/>
          <w:b/>
          <w:bCs/>
          <w:color w:val="008000"/>
          <w:sz w:val="22"/>
          <w:szCs w:val="22"/>
        </w:rPr>
        <w:t xml:space="preserve"> 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form is designed to be completed in M</w:t>
      </w:r>
      <w:r w:rsidR="00152F04">
        <w:rPr>
          <w:rFonts w:ascii="Calibri" w:hAnsi="Calibri" w:cs="Calibri"/>
          <w:b/>
          <w:bCs/>
          <w:color w:val="008000"/>
          <w:sz w:val="22"/>
          <w:szCs w:val="22"/>
        </w:rPr>
        <w:t>icrosoft Word. The document is unprotected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, allowing you to add rows to tables if necessary. Please </w:t>
      </w:r>
      <w:r w:rsidRPr="002754E0" w:rsidR="00243E9C">
        <w:rPr>
          <w:rFonts w:ascii="Calibri" w:hAnsi="Calibri" w:cs="Calibri"/>
          <w:b/>
          <w:bCs/>
          <w:color w:val="008000"/>
          <w:sz w:val="22"/>
          <w:szCs w:val="22"/>
        </w:rPr>
        <w:t xml:space="preserve">use font size 11 and 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do not alter the formatting of the document in other ways.</w:t>
      </w:r>
    </w:p>
    <w:p xmlns:wp14="http://schemas.microsoft.com/office/word/2010/wordml" w:rsidRPr="002754E0" w:rsidR="00DD1ADD" w:rsidRDefault="008C4F03" w14:paraId="76339BFF" wp14:textId="77777777">
      <w:pPr>
        <w:pStyle w:val="BodyText2"/>
        <w:spacing w:before="120"/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Please use this application form - do not send a separate CV as these will not be considered.</w:t>
      </w:r>
    </w:p>
    <w:p xmlns:wp14="http://schemas.microsoft.com/office/word/2010/wordml" w:rsidRPr="002754E0" w:rsidR="007771D9" w:rsidP="007771D9" w:rsidRDefault="007771D9" w14:paraId="672A6659" wp14:textId="7777777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788CC76C" w:rsidP="1456CF76" w:rsidRDefault="788CC76C" w14:paraId="420DE6A6" w14:textId="7A86B81C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456CF76" w:rsidR="788CC7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Closing date for return of applications is 9am on Monday 19</w:t>
      </w:r>
      <w:r w:rsidRPr="1456CF76" w:rsidR="788CC7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th</w:t>
      </w:r>
      <w:r w:rsidRPr="1456CF76" w:rsidR="788CC7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October 2020. </w:t>
      </w:r>
    </w:p>
    <w:p w:rsidR="788CC76C" w:rsidP="1456CF76" w:rsidRDefault="788CC76C" w14:paraId="776A7D98" w14:textId="3C99E34C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456CF76" w:rsidR="788CC7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Candidates shortlisted for interview will be informed by 5pm on Wednesday 21</w:t>
      </w:r>
      <w:r w:rsidRPr="1456CF76" w:rsidR="788CC7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st</w:t>
      </w:r>
      <w:r w:rsidRPr="1456CF76" w:rsidR="788CC7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October 2020. </w:t>
      </w:r>
    </w:p>
    <w:p w:rsidR="788CC76C" w:rsidP="1456CF76" w:rsidRDefault="788CC76C" w14:paraId="1A1A9D0C" w14:textId="2D9899E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456CF76" w:rsidR="788CC7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>Interviews will be held on Thurs 5</w:t>
      </w:r>
      <w:r w:rsidRPr="1456CF76" w:rsidR="788CC7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th</w:t>
      </w:r>
      <w:r w:rsidRPr="1456CF76" w:rsidR="788CC7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November via Zoom.</w:t>
      </w:r>
    </w:p>
    <w:p w:rsidR="2CE42592" w:rsidP="1456CF76" w:rsidRDefault="2CE42592" w14:paraId="76BE77D0" w14:textId="697D29D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</w:pPr>
      <w:r w:rsidRPr="1456CF76" w:rsidR="2CE4259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If selected for interview you will be asked to give an engaging and informative five minute presentation to an imagined audience of Parish Councillors on climate change.</w:t>
      </w:r>
    </w:p>
    <w:p w:rsidR="1456CF76" w:rsidP="1456CF76" w:rsidRDefault="1456CF76" w14:paraId="73AE7528" w14:textId="44905A23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tbl>
      <w:tblPr>
        <w:tblW w:w="925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38"/>
        <w:gridCol w:w="4628"/>
      </w:tblGrid>
      <w:tr xmlns:wp14="http://schemas.microsoft.com/office/word/2010/wordml" w:rsidRPr="002754E0" w:rsidR="00111F34" w:rsidTr="1456CF76" w14:paraId="029C0EA8" wp14:textId="77777777">
        <w:trPr>
          <w:trHeight w:val="1140"/>
        </w:trPr>
        <w:tc>
          <w:tcPr>
            <w:tcW w:w="4627" w:type="dxa"/>
            <w:gridSpan w:val="2"/>
            <w:tcMar/>
          </w:tcPr>
          <w:p w:rsidRPr="002754E0" w:rsidR="00111F34" w:rsidP="1456CF76" w:rsidRDefault="00111F34" w14:paraId="53C45B68" wp14:textId="426593AE">
            <w:pPr>
              <w:spacing w:before="240"/>
              <w:ind w:left="53"/>
              <w:rPr>
                <w:rFonts w:ascii="Calibri" w:hAnsi="Calibri" w:cs="Calibri"/>
                <w:sz w:val="22"/>
                <w:szCs w:val="22"/>
              </w:rPr>
            </w:pPr>
            <w:r w:rsidRPr="1456CF76" w:rsidR="00111F34">
              <w:rPr>
                <w:rFonts w:ascii="Calibri" w:hAnsi="Calibri" w:cs="Calibri"/>
                <w:b w:val="1"/>
                <w:bCs w:val="1"/>
                <w:sz w:val="22"/>
                <w:szCs w:val="22"/>
              </w:rPr>
              <w:t>SURNAME</w:t>
            </w:r>
          </w:p>
        </w:tc>
        <w:tc>
          <w:tcPr>
            <w:tcW w:w="4628" w:type="dxa"/>
            <w:tcMar/>
          </w:tcPr>
          <w:p w:rsidRPr="002754E0" w:rsidR="00111F34" w:rsidP="00E334CD" w:rsidRDefault="00111F34" w14:paraId="15740AA0" wp14:textId="77777777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FULL FORENAMES</w:t>
            </w:r>
          </w:p>
        </w:tc>
      </w:tr>
      <w:tr xmlns:wp14="http://schemas.microsoft.com/office/word/2010/wordml" w:rsidRPr="002754E0" w:rsidR="00111F34" w:rsidTr="1456CF76" w14:paraId="3F6B838F" wp14:textId="77777777">
        <w:trPr>
          <w:trHeight w:val="1140"/>
        </w:trPr>
        <w:tc>
          <w:tcPr>
            <w:tcW w:w="9255" w:type="dxa"/>
            <w:gridSpan w:val="3"/>
            <w:tcMar/>
          </w:tcPr>
          <w:p w:rsidRPr="002754E0" w:rsidR="00111F34" w:rsidP="00E334CD" w:rsidRDefault="00111F34" w14:paraId="12629AB2" wp14:textId="77777777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Home Address: </w:t>
            </w:r>
          </w:p>
        </w:tc>
      </w:tr>
      <w:tr xmlns:wp14="http://schemas.microsoft.com/office/word/2010/wordml" w:rsidRPr="002754E0" w:rsidR="00111F34" w:rsidTr="1456CF76" w14:paraId="73AEEEB4" wp14:textId="77777777">
        <w:trPr>
          <w:trHeight w:val="751"/>
        </w:trPr>
        <w:tc>
          <w:tcPr>
            <w:tcW w:w="9255" w:type="dxa"/>
            <w:gridSpan w:val="3"/>
            <w:tcMar/>
          </w:tcPr>
          <w:p w:rsidRPr="002754E0" w:rsidR="00111F34" w:rsidP="00E334CD" w:rsidRDefault="00111F34" w14:paraId="1BFDC5CF" wp14:textId="77777777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Address for communications (if different):</w:t>
            </w:r>
            <w:r w:rsidRPr="002754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2754E0" w:rsidR="00111F34" w:rsidTr="1456CF76" w14:paraId="4BE1E98B" wp14:textId="77777777">
        <w:trPr>
          <w:trHeight w:val="498"/>
        </w:trPr>
        <w:tc>
          <w:tcPr>
            <w:tcW w:w="4589" w:type="dxa"/>
            <w:tcMar/>
          </w:tcPr>
          <w:p w:rsidRPr="002754E0" w:rsidR="00111F34" w:rsidP="00E334CD" w:rsidRDefault="00152F04" w14:paraId="4B56BF2D" wp14:textId="77777777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Tel. n</w:t>
            </w:r>
            <w:r w:rsidRPr="002754E0" w:rsidR="00111F34">
              <w:rPr>
                <w:rFonts w:ascii="Calibri" w:hAnsi="Calibri" w:cs="Calibri"/>
                <w:b/>
                <w:sz w:val="22"/>
                <w:szCs w:val="22"/>
              </w:rPr>
              <w:t>umbers: Home:</w:t>
            </w:r>
          </w:p>
        </w:tc>
        <w:tc>
          <w:tcPr>
            <w:tcW w:w="4666" w:type="dxa"/>
            <w:gridSpan w:val="2"/>
            <w:tcMar/>
          </w:tcPr>
          <w:p w:rsidRPr="002754E0" w:rsidR="00111F34" w:rsidP="00E334CD" w:rsidRDefault="00111F34" w14:paraId="484B8F8D" wp14:textId="77777777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Work: </w:t>
            </w:r>
          </w:p>
        </w:tc>
      </w:tr>
      <w:tr xmlns:wp14="http://schemas.microsoft.com/office/word/2010/wordml" w:rsidRPr="002754E0" w:rsidR="00111F34" w:rsidTr="1456CF76" w14:paraId="0CF9B6F6" wp14:textId="77777777">
        <w:trPr>
          <w:trHeight w:val="600"/>
        </w:trPr>
        <w:tc>
          <w:tcPr>
            <w:tcW w:w="4589" w:type="dxa"/>
            <w:tcMar/>
          </w:tcPr>
          <w:p w:rsidRPr="002754E0" w:rsidR="00111F34" w:rsidP="00E334CD" w:rsidRDefault="00111F34" w14:paraId="4273177C" wp14:textId="77777777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Mobile:</w:t>
            </w:r>
          </w:p>
        </w:tc>
        <w:tc>
          <w:tcPr>
            <w:tcW w:w="4666" w:type="dxa"/>
            <w:gridSpan w:val="2"/>
            <w:tcMar/>
          </w:tcPr>
          <w:p w:rsidRPr="002754E0" w:rsidR="00111F34" w:rsidP="00E334CD" w:rsidRDefault="00111F34" w14:paraId="1E1EC064" wp14:textId="77777777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</w:p>
        </w:tc>
      </w:tr>
      <w:tr xmlns:wp14="http://schemas.microsoft.com/office/word/2010/wordml" w:rsidRPr="002754E0" w:rsidR="00111F34" w:rsidTr="1456CF76" w14:paraId="32B07D60" wp14:textId="77777777">
        <w:trPr>
          <w:trHeight w:val="600"/>
        </w:trPr>
        <w:tc>
          <w:tcPr>
            <w:tcW w:w="9255" w:type="dxa"/>
            <w:gridSpan w:val="3"/>
            <w:tcMar/>
          </w:tcPr>
          <w:p w:rsidRPr="002754E0" w:rsidR="00111F34" w:rsidP="00E334CD" w:rsidRDefault="00152F04" w14:paraId="68ECEB0B" wp14:textId="77777777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you a licens</w:t>
            </w:r>
            <w:r w:rsidRPr="002754E0" w:rsidR="00111F34">
              <w:rPr>
                <w:rFonts w:ascii="Calibri" w:hAnsi="Calibri" w:cs="Calibri"/>
                <w:b/>
                <w:sz w:val="22"/>
                <w:szCs w:val="22"/>
              </w:rPr>
              <w:t xml:space="preserve">ed car driver? </w:t>
            </w:r>
          </w:p>
        </w:tc>
      </w:tr>
      <w:tr xmlns:wp14="http://schemas.microsoft.com/office/word/2010/wordml" w:rsidRPr="002754E0" w:rsidR="00111F34" w:rsidTr="1456CF76" w14:paraId="4F31A10B" wp14:textId="77777777">
        <w:trPr>
          <w:trHeight w:val="554"/>
        </w:trPr>
        <w:tc>
          <w:tcPr>
            <w:tcW w:w="9255" w:type="dxa"/>
            <w:gridSpan w:val="3"/>
            <w:tcMar/>
          </w:tcPr>
          <w:p w:rsidRPr="002754E0" w:rsidR="00111F34" w:rsidP="00E334CD" w:rsidRDefault="00111F34" w14:paraId="0921545A" wp14:textId="77777777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Do you have access to a car for work? </w:t>
            </w:r>
          </w:p>
        </w:tc>
      </w:tr>
      <w:tr xmlns:wp14="http://schemas.microsoft.com/office/word/2010/wordml" w:rsidRPr="002754E0" w:rsidR="0022682A" w:rsidTr="1456CF76" w14:paraId="6A1B679B" wp14:textId="77777777">
        <w:trPr>
          <w:trHeight w:val="750"/>
        </w:trPr>
        <w:tc>
          <w:tcPr>
            <w:tcW w:w="9255" w:type="dxa"/>
            <w:gridSpan w:val="3"/>
            <w:tcMar/>
          </w:tcPr>
          <w:p w:rsidRPr="002754E0" w:rsidR="0022682A" w:rsidP="00E334CD" w:rsidRDefault="0022682A" w14:paraId="3D7DFF76" wp14:textId="77777777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If no, please outline (in under 50 words) how do you plan to travel independently throughout rural Cumbria.</w:t>
            </w:r>
          </w:p>
          <w:p w:rsidRPr="002754E0" w:rsidR="0022682A" w:rsidP="00E334CD" w:rsidRDefault="0022682A" w14:paraId="0A37501D" wp14:textId="77777777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754E0" w:rsidR="00111F34" w:rsidTr="1456CF76" w14:paraId="76B1F4AD" wp14:textId="77777777">
        <w:trPr>
          <w:trHeight w:val="594"/>
        </w:trPr>
        <w:tc>
          <w:tcPr>
            <w:tcW w:w="9255" w:type="dxa"/>
            <w:gridSpan w:val="3"/>
            <w:tcMar/>
          </w:tcPr>
          <w:p w:rsidRPr="002754E0" w:rsidR="00111F34" w:rsidP="00E334CD" w:rsidRDefault="00111F34" w14:paraId="624002FD" wp14:textId="77777777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What notice are you required to give your present employer?</w:t>
            </w:r>
          </w:p>
        </w:tc>
      </w:tr>
      <w:tr xmlns:wp14="http://schemas.microsoft.com/office/word/2010/wordml" w:rsidRPr="002754E0" w:rsidR="00111F34" w:rsidTr="1456CF76" w14:paraId="32D9D069" wp14:textId="77777777">
        <w:trPr>
          <w:trHeight w:val="687"/>
        </w:trPr>
        <w:tc>
          <w:tcPr>
            <w:tcW w:w="9255" w:type="dxa"/>
            <w:gridSpan w:val="3"/>
            <w:tcMar/>
          </w:tcPr>
          <w:p w:rsidRPr="002754E0" w:rsidR="00111F34" w:rsidP="00E334CD" w:rsidRDefault="00111F34" w14:paraId="0FD897C0" wp14:textId="77777777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How did you hear about this job?</w:t>
            </w:r>
          </w:p>
        </w:tc>
      </w:tr>
    </w:tbl>
    <w:p xmlns:wp14="http://schemas.microsoft.com/office/word/2010/wordml" w:rsidRPr="002754E0" w:rsidR="007771D9" w:rsidRDefault="007771D9" w14:paraId="5DAB6C7B" wp14:textId="77777777">
      <w:pPr>
        <w:rPr>
          <w:rFonts w:ascii="Calibri" w:hAnsi="Calibri" w:cs="Calibri"/>
          <w:b/>
          <w:sz w:val="22"/>
          <w:szCs w:val="22"/>
          <w:u w:val="single"/>
        </w:rPr>
        <w:sectPr w:rsidRPr="002754E0" w:rsidR="007771D9" w:rsidSect="009D50CB">
          <w:pgSz w:w="11907" w:h="16840" w:orient="portrait" w:code="9"/>
          <w:pgMar w:top="902" w:right="1134" w:bottom="1134" w:left="1134" w:header="709" w:footer="709" w:gutter="0"/>
          <w:cols w:space="708"/>
          <w:docGrid w:linePitch="360"/>
        </w:sectPr>
      </w:pPr>
    </w:p>
    <w:p xmlns:wp14="http://schemas.microsoft.com/office/word/2010/wordml" w:rsidRPr="002754E0" w:rsidR="00DD1ADD" w:rsidRDefault="008C4F03" w14:paraId="2085CB52" wp14:textId="77777777">
      <w:pPr>
        <w:spacing w:before="240"/>
        <w:outlineLvl w:val="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EDUCATION</w:t>
      </w:r>
      <w:r w:rsidRPr="002754E0" w:rsidR="007771D9">
        <w:rPr>
          <w:rFonts w:ascii="Calibri" w:hAnsi="Calibri" w:cs="Calibri"/>
          <w:b/>
          <w:sz w:val="24"/>
          <w:szCs w:val="24"/>
          <w:u w:val="single"/>
        </w:rPr>
        <w:t xml:space="preserve"> &amp; QUALIFICATIONS</w:t>
      </w:r>
    </w:p>
    <w:p xmlns:wp14="http://schemas.microsoft.com/office/word/2010/wordml" w:rsidRPr="002754E0" w:rsidR="00DD1ADD" w:rsidRDefault="00152F04" w14:paraId="1E27C5F0" wp14:textId="77777777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Give details of secondary schools, u</w:t>
      </w:r>
      <w:r w:rsidRPr="002754E0" w:rsidR="008C4F03">
        <w:rPr>
          <w:rFonts w:ascii="Calibri" w:hAnsi="Calibri" w:cs="Calibri"/>
          <w:sz w:val="24"/>
          <w:szCs w:val="24"/>
        </w:rPr>
        <w:t>niversities or other educational establishments attended</w:t>
      </w:r>
      <w:r>
        <w:rPr>
          <w:rFonts w:ascii="Calibri" w:hAnsi="Calibri" w:cs="Calibri"/>
          <w:sz w:val="24"/>
          <w:szCs w:val="24"/>
        </w:rPr>
        <w:t>,</w:t>
      </w:r>
      <w:r w:rsidRPr="002754E0" w:rsidR="00833FC8">
        <w:rPr>
          <w:rFonts w:ascii="Calibri" w:hAnsi="Calibri" w:cs="Calibri"/>
          <w:sz w:val="24"/>
          <w:szCs w:val="24"/>
        </w:rPr>
        <w:t xml:space="preserve"> along with </w:t>
      </w:r>
      <w:r w:rsidRPr="002754E0" w:rsidR="007771D9">
        <w:rPr>
          <w:rFonts w:ascii="Calibri" w:hAnsi="Calibri" w:cs="Calibri"/>
          <w:sz w:val="24"/>
          <w:szCs w:val="24"/>
        </w:rPr>
        <w:t>any educational certificates, professional or other qualifications and training</w:t>
      </w:r>
      <w:r>
        <w:rPr>
          <w:rFonts w:ascii="Calibri" w:hAnsi="Calibri" w:cs="Calibri"/>
          <w:sz w:val="24"/>
          <w:szCs w:val="24"/>
        </w:rPr>
        <w:t>,</w:t>
      </w:r>
      <w:r w:rsidRPr="002754E0" w:rsidR="007771D9">
        <w:rPr>
          <w:rFonts w:ascii="Calibri" w:hAnsi="Calibri" w:cs="Calibri"/>
          <w:sz w:val="24"/>
          <w:szCs w:val="24"/>
        </w:rPr>
        <w:t xml:space="preserve"> with the standard obtained</w:t>
      </w:r>
      <w:r w:rsidRPr="002754E0" w:rsidR="007771D9">
        <w:rPr>
          <w:rFonts w:ascii="Calibri" w:hAnsi="Calibri" w:cs="Calibri"/>
          <w:sz w:val="22"/>
          <w:szCs w:val="22"/>
        </w:rPr>
        <w:t>.</w:t>
      </w:r>
    </w:p>
    <w:tbl>
      <w:tblPr>
        <w:tblW w:w="15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070"/>
        <w:gridCol w:w="1984"/>
        <w:gridCol w:w="4678"/>
        <w:gridCol w:w="1559"/>
        <w:gridCol w:w="1843"/>
      </w:tblGrid>
      <w:tr xmlns:wp14="http://schemas.microsoft.com/office/word/2010/wordml" w:rsidRPr="002754E0" w:rsidR="007771D9" w:rsidTr="007771D9" w14:paraId="7B12B97F" wp14:textId="77777777">
        <w:tc>
          <w:tcPr>
            <w:tcW w:w="5070" w:type="dxa"/>
            <w:tcMar>
              <w:top w:w="113" w:type="dxa"/>
              <w:bottom w:w="113" w:type="dxa"/>
            </w:tcMar>
            <w:vAlign w:val="bottom"/>
          </w:tcPr>
          <w:p w:rsidRPr="002754E0" w:rsidR="007771D9" w:rsidRDefault="007771D9" w14:paraId="25082F29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Name of Establishment</w:t>
            </w:r>
          </w:p>
        </w:tc>
        <w:tc>
          <w:tcPr>
            <w:tcW w:w="1984" w:type="dxa"/>
          </w:tcPr>
          <w:p w:rsidRPr="002754E0" w:rsidR="007771D9" w:rsidP="00E334CD" w:rsidRDefault="007771D9" w14:paraId="0CFFFD6B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4678" w:type="dxa"/>
          </w:tcPr>
          <w:p w:rsidRPr="002754E0" w:rsidR="007771D9" w:rsidP="00E334CD" w:rsidRDefault="007771D9" w14:paraId="27B6226E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1559" w:type="dxa"/>
          </w:tcPr>
          <w:p w:rsidRPr="002754E0" w:rsidR="007771D9" w:rsidP="00E334CD" w:rsidRDefault="007771D9" w14:paraId="50E1B160" wp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  <w:tc>
          <w:tcPr>
            <w:tcW w:w="1843" w:type="dxa"/>
          </w:tcPr>
          <w:p w:rsidRPr="002754E0" w:rsidR="007771D9" w:rsidP="00E334CD" w:rsidRDefault="007771D9" w14:paraId="491072FA" wp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xmlns:wp14="http://schemas.microsoft.com/office/word/2010/wordml" w:rsidRPr="002754E0" w:rsidR="007771D9" w:rsidTr="007771D9" w14:paraId="02EB378F" wp14:textId="77777777">
        <w:tc>
          <w:tcPr>
            <w:tcW w:w="5070" w:type="dxa"/>
            <w:tcMar>
              <w:top w:w="113" w:type="dxa"/>
              <w:bottom w:w="113" w:type="dxa"/>
            </w:tcMar>
          </w:tcPr>
          <w:p w:rsidRPr="002754E0" w:rsidR="007771D9" w:rsidRDefault="007771D9" w14:paraId="6A05A809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Pr="002754E0" w:rsidR="007771D9" w:rsidP="00E334CD" w:rsidRDefault="007771D9" w14:paraId="5A39BBE3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Pr="002754E0" w:rsidR="007771D9" w:rsidP="00E334CD" w:rsidRDefault="007771D9" w14:paraId="41C8F396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Pr="002754E0" w:rsidR="007771D9" w:rsidP="00E334CD" w:rsidRDefault="007771D9" w14:paraId="72A3D3EC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Pr="002754E0" w:rsidR="007771D9" w:rsidP="00E334CD" w:rsidRDefault="007771D9" w14:paraId="0D0B940D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2754E0" w:rsidR="007771D9" w:rsidTr="007771D9" w14:paraId="0E27B00A" wp14:textId="77777777">
        <w:tc>
          <w:tcPr>
            <w:tcW w:w="5070" w:type="dxa"/>
            <w:tcMar>
              <w:top w:w="113" w:type="dxa"/>
              <w:bottom w:w="113" w:type="dxa"/>
            </w:tcMar>
          </w:tcPr>
          <w:p w:rsidRPr="002754E0" w:rsidR="007771D9" w:rsidRDefault="007771D9" w14:paraId="60061E4C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Pr="002754E0" w:rsidR="007771D9" w:rsidP="00E334CD" w:rsidRDefault="007771D9" w14:paraId="44EAFD9C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Pr="002754E0" w:rsidR="007771D9" w:rsidP="00E334CD" w:rsidRDefault="007771D9" w14:paraId="4B94D5A5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Pr="002754E0" w:rsidR="007771D9" w:rsidP="00E334CD" w:rsidRDefault="007771D9" w14:paraId="3DEEC669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Pr="002754E0" w:rsidR="007771D9" w:rsidP="00E334CD" w:rsidRDefault="007771D9" w14:paraId="3656B9AB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2754E0" w:rsidR="007771D9" w:rsidTr="007771D9" w14:paraId="45FB0818" wp14:textId="77777777">
        <w:tc>
          <w:tcPr>
            <w:tcW w:w="5070" w:type="dxa"/>
            <w:tcMar>
              <w:top w:w="113" w:type="dxa"/>
              <w:bottom w:w="113" w:type="dxa"/>
            </w:tcMar>
          </w:tcPr>
          <w:p w:rsidRPr="002754E0" w:rsidR="007771D9" w:rsidRDefault="007771D9" w14:paraId="049F31CB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Pr="002754E0" w:rsidR="007771D9" w:rsidP="00E334CD" w:rsidRDefault="007771D9" w14:paraId="53128261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Pr="002754E0" w:rsidR="007771D9" w:rsidP="00E334CD" w:rsidRDefault="007771D9" w14:paraId="62486C05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Pr="002754E0" w:rsidR="007771D9" w:rsidP="00E334CD" w:rsidRDefault="007771D9" w14:paraId="4101652C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Pr="002754E0" w:rsidR="007771D9" w:rsidP="00E334CD" w:rsidRDefault="007771D9" w14:paraId="4B99056E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2754E0" w:rsidR="007771D9" w:rsidTr="007771D9" w14:paraId="1299C43A" wp14:textId="77777777">
        <w:tc>
          <w:tcPr>
            <w:tcW w:w="5070" w:type="dxa"/>
            <w:tcMar>
              <w:top w:w="113" w:type="dxa"/>
              <w:bottom w:w="113" w:type="dxa"/>
            </w:tcMar>
          </w:tcPr>
          <w:p w:rsidRPr="002754E0" w:rsidR="007771D9" w:rsidRDefault="007771D9" w14:paraId="4DDBEF00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Pr="002754E0" w:rsidR="007771D9" w:rsidP="00E334CD" w:rsidRDefault="007771D9" w14:paraId="3461D779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:rsidRPr="002754E0" w:rsidR="007771D9" w:rsidP="00E334CD" w:rsidRDefault="007771D9" w14:paraId="3CF2D8B6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Pr="002754E0" w:rsidR="007771D9" w:rsidP="00E334CD" w:rsidRDefault="007771D9" w14:paraId="0FB78278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Pr="002754E0" w:rsidR="007771D9" w:rsidP="00E334CD" w:rsidRDefault="007771D9" w14:paraId="1FC39945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Pr="002754E0" w:rsidR="00DD1ADD" w:rsidRDefault="008C4F03" w14:paraId="73DE395E" wp14:textId="77777777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establishments</w:t>
      </w:r>
      <w:r w:rsidRPr="002754E0" w:rsidR="007771D9">
        <w:rPr>
          <w:rFonts w:ascii="Calibri" w:hAnsi="Calibri" w:cs="Calibri"/>
          <w:color w:val="008000"/>
          <w:spacing w:val="-6"/>
          <w:sz w:val="24"/>
          <w:szCs w:val="24"/>
        </w:rPr>
        <w:t xml:space="preserve"> or qualifications</w:t>
      </w: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.</w:t>
      </w:r>
    </w:p>
    <w:p xmlns:wp14="http://schemas.microsoft.com/office/word/2010/wordml" w:rsidRPr="002754E0" w:rsidR="00DD1ADD" w:rsidRDefault="008C4F03" w14:paraId="1193984C" wp14:textId="77777777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OTHER RELEVANT TRAINING</w:t>
      </w:r>
    </w:p>
    <w:p xmlns:wp14="http://schemas.microsoft.com/office/word/2010/wordml" w:rsidRPr="002754E0" w:rsidR="00DD1ADD" w:rsidRDefault="008C4F03" w14:paraId="67E321C9" wp14:textId="77777777">
      <w:pPr>
        <w:spacing w:after="12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Give details of any other education/training undertaken that you feel is relevant to your application.</w:t>
      </w:r>
    </w:p>
    <w:tbl>
      <w:tblPr>
        <w:tblW w:w="15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387"/>
        <w:gridCol w:w="3118"/>
        <w:gridCol w:w="1843"/>
      </w:tblGrid>
      <w:tr xmlns:wp14="http://schemas.microsoft.com/office/word/2010/wordml" w:rsidRPr="002754E0" w:rsidR="0022682A" w:rsidTr="00833FC8" w14:paraId="1D9CD314" wp14:textId="77777777">
        <w:tc>
          <w:tcPr>
            <w:tcW w:w="4786" w:type="dxa"/>
            <w:tcMar>
              <w:top w:w="113" w:type="dxa"/>
              <w:bottom w:w="113" w:type="dxa"/>
            </w:tcMar>
          </w:tcPr>
          <w:p w:rsidRPr="002754E0" w:rsidR="0022682A" w:rsidRDefault="0022682A" w14:paraId="19FE5DE8" wp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5387" w:type="dxa"/>
          </w:tcPr>
          <w:p w:rsidRPr="002754E0" w:rsidR="0022682A" w:rsidRDefault="0022682A" w14:paraId="563D366A" wp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Pr="002754E0" w:rsidR="0022682A" w:rsidRDefault="0022682A" w14:paraId="4D2185B9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1843" w:type="dxa"/>
          </w:tcPr>
          <w:p w:rsidRPr="002754E0" w:rsidR="0022682A" w:rsidRDefault="0022682A" w14:paraId="5F3F821A" wp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xmlns:wp14="http://schemas.microsoft.com/office/word/2010/wordml" w:rsidRPr="002754E0" w:rsidR="0022682A" w:rsidTr="00833FC8" w14:paraId="0562CB0E" wp14:textId="77777777">
        <w:tc>
          <w:tcPr>
            <w:tcW w:w="4786" w:type="dxa"/>
            <w:tcMar>
              <w:top w:w="113" w:type="dxa"/>
              <w:bottom w:w="113" w:type="dxa"/>
            </w:tcMar>
          </w:tcPr>
          <w:p w:rsidRPr="002754E0" w:rsidR="0022682A" w:rsidRDefault="0022682A" w14:paraId="34CE0A41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Pr="002754E0" w:rsidR="0022682A" w:rsidRDefault="0022682A" w14:paraId="62EBF3C5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Pr="002754E0" w:rsidR="0022682A" w:rsidRDefault="0022682A" w14:paraId="6D98A12B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Pr="002754E0" w:rsidR="0022682A" w:rsidRDefault="0022682A" w14:paraId="2946DB82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2754E0" w:rsidR="0022682A" w:rsidTr="00833FC8" w14:paraId="5997CC1D" wp14:textId="77777777">
        <w:tc>
          <w:tcPr>
            <w:tcW w:w="4786" w:type="dxa"/>
            <w:tcMar>
              <w:top w:w="113" w:type="dxa"/>
              <w:bottom w:w="113" w:type="dxa"/>
            </w:tcMar>
          </w:tcPr>
          <w:p w:rsidRPr="002754E0" w:rsidR="0022682A" w:rsidRDefault="0022682A" w14:paraId="110FFD37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Pr="002754E0" w:rsidR="0022682A" w:rsidRDefault="0022682A" w14:paraId="6B699379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Pr="002754E0" w:rsidR="0022682A" w:rsidRDefault="0022682A" w14:paraId="3FE9F23F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Pr="002754E0" w:rsidR="0022682A" w:rsidRDefault="0022682A" w14:paraId="1F72F646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2754E0" w:rsidR="0022682A" w:rsidTr="00833FC8" w14:paraId="08CE6F91" wp14:textId="77777777">
        <w:tc>
          <w:tcPr>
            <w:tcW w:w="4786" w:type="dxa"/>
            <w:tcMar>
              <w:top w:w="113" w:type="dxa"/>
              <w:bottom w:w="113" w:type="dxa"/>
            </w:tcMar>
          </w:tcPr>
          <w:p w:rsidRPr="002754E0" w:rsidR="0022682A" w:rsidRDefault="0022682A" w14:paraId="61CDCEAD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Pr="002754E0" w:rsidR="0022682A" w:rsidRDefault="0022682A" w14:paraId="6BB9E253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Pr="002754E0" w:rsidR="0022682A" w:rsidRDefault="0022682A" w14:paraId="23DE523C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Pr="002754E0" w:rsidR="0022682A" w:rsidRDefault="0022682A" w14:paraId="52E56223" wp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Pr="002754E0" w:rsidR="00DD1ADD" w:rsidRDefault="008C4F03" w14:paraId="315D443C" wp14:textId="77777777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  <w:sectPr w:rsidRPr="002754E0" w:rsidR="00DD1ADD" w:rsidSect="007771D9">
          <w:pgSz w:w="16840" w:h="11907" w:orient="landscape" w:code="9"/>
          <w:pgMar w:top="1418" w:right="1134" w:bottom="1418" w:left="902" w:header="709" w:footer="709" w:gutter="0"/>
          <w:cols w:space="708"/>
          <w:docGrid w:linePitch="360"/>
        </w:sect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relevant training.</w:t>
      </w:r>
    </w:p>
    <w:p xmlns:wp14="http://schemas.microsoft.com/office/word/2010/wordml" w:rsidRPr="002754E0" w:rsidR="00DD1ADD" w:rsidRDefault="008C4F03" w14:paraId="09F71317" wp14:textId="77777777">
      <w:pPr>
        <w:ind w:right="-57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PARTICULARS OF ALL EMPLOYMENT</w:t>
      </w:r>
    </w:p>
    <w:p xmlns:wp14="http://schemas.microsoft.com/office/word/2010/wordml" w:rsidRPr="002754E0" w:rsidR="00DD1ADD" w:rsidRDefault="008C4F03" w14:paraId="7062EEC8" wp14:textId="77777777">
      <w:pPr>
        <w:spacing w:after="12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These should be in date order</w:t>
      </w:r>
      <w:r w:rsidRPr="002754E0" w:rsidR="001C0A86">
        <w:rPr>
          <w:rFonts w:ascii="Calibri" w:hAnsi="Calibri" w:cs="Calibri"/>
          <w:sz w:val="24"/>
          <w:szCs w:val="24"/>
        </w:rPr>
        <w:t>, starting with most recent employer</w:t>
      </w:r>
      <w:r w:rsidRPr="002754E0">
        <w:rPr>
          <w:rFonts w:ascii="Calibri" w:hAnsi="Calibri" w:cs="Calibri"/>
          <w:sz w:val="24"/>
          <w:szCs w:val="24"/>
        </w:rPr>
        <w:t xml:space="preserve"> and there should be </w:t>
      </w:r>
      <w:r w:rsidRPr="00340A65">
        <w:rPr>
          <w:rFonts w:ascii="Calibri" w:hAnsi="Calibri" w:cs="Calibri"/>
          <w:b/>
          <w:sz w:val="24"/>
          <w:szCs w:val="24"/>
        </w:rPr>
        <w:t>no gaps unaccounted for.</w:t>
      </w:r>
      <w:r w:rsidRPr="00340A65" w:rsidR="001C0A86">
        <w:rPr>
          <w:rFonts w:ascii="Calibri" w:hAnsi="Calibri" w:cs="Calibri"/>
          <w:b/>
          <w:sz w:val="24"/>
          <w:szCs w:val="24"/>
        </w:rPr>
        <w:t xml:space="preserve"> Please include unpaid work if relevant</w:t>
      </w:r>
      <w:r w:rsidRPr="002754E0" w:rsidR="001C0A86">
        <w:rPr>
          <w:rFonts w:ascii="Calibri" w:hAnsi="Calibri" w:cs="Calibri"/>
          <w:sz w:val="24"/>
          <w:szCs w:val="24"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83"/>
        <w:gridCol w:w="1191"/>
        <w:gridCol w:w="1227"/>
        <w:gridCol w:w="6442"/>
        <w:gridCol w:w="1172"/>
      </w:tblGrid>
      <w:tr xmlns:wp14="http://schemas.microsoft.com/office/word/2010/wordml" w:rsidRPr="002754E0" w:rsidR="00DD1ADD" w:rsidTr="00152F04" w14:paraId="1AA00C1D" wp14:textId="77777777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  <w:vAlign w:val="bottom"/>
          </w:tcPr>
          <w:p w:rsidRPr="002754E0" w:rsidR="00DD1ADD" w:rsidRDefault="008C4F03" w14:paraId="2D9A501F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Name &amp; full address of employer</w:t>
            </w:r>
          </w:p>
        </w:tc>
        <w:tc>
          <w:tcPr>
            <w:tcW w:w="1195" w:type="dxa"/>
            <w:tcMar>
              <w:top w:w="113" w:type="dxa"/>
              <w:bottom w:w="113" w:type="dxa"/>
            </w:tcMar>
            <w:vAlign w:val="bottom"/>
          </w:tcPr>
          <w:p w:rsidRPr="002754E0" w:rsidR="00DD1ADD" w:rsidRDefault="008C4F03" w14:paraId="798F9AC3" wp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Start date</w:t>
            </w:r>
          </w:p>
        </w:tc>
        <w:tc>
          <w:tcPr>
            <w:tcW w:w="1231" w:type="dxa"/>
            <w:tcMar>
              <w:top w:w="113" w:type="dxa"/>
              <w:bottom w:w="113" w:type="dxa"/>
            </w:tcMar>
            <w:vAlign w:val="bottom"/>
          </w:tcPr>
          <w:p w:rsidRPr="002754E0" w:rsidR="00DD1ADD" w:rsidRDefault="008C4F03" w14:paraId="5FCA5544" wp14:textId="777777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End date</w:t>
            </w:r>
          </w:p>
        </w:tc>
        <w:tc>
          <w:tcPr>
            <w:tcW w:w="6477" w:type="dxa"/>
            <w:tcMar>
              <w:top w:w="113" w:type="dxa"/>
              <w:bottom w:w="113" w:type="dxa"/>
            </w:tcMar>
            <w:vAlign w:val="bottom"/>
          </w:tcPr>
          <w:p w:rsidRPr="002754E0" w:rsidR="00DD1ADD" w:rsidRDefault="008C4F03" w14:paraId="715BDB51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Position held &amp; duties undertaken</w:t>
            </w:r>
          </w:p>
        </w:tc>
        <w:tc>
          <w:tcPr>
            <w:tcW w:w="1174" w:type="dxa"/>
            <w:tcMar>
              <w:top w:w="113" w:type="dxa"/>
              <w:bottom w:w="113" w:type="dxa"/>
            </w:tcMar>
            <w:vAlign w:val="bottom"/>
          </w:tcPr>
          <w:p w:rsidRPr="002754E0" w:rsidR="00DD1ADD" w:rsidRDefault="008C4F03" w14:paraId="7360578E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Salary</w:t>
            </w:r>
            <w:r w:rsidRPr="002754E0" w:rsidR="0022682A">
              <w:rPr>
                <w:rFonts w:ascii="Calibri" w:hAnsi="Calibri" w:cs="Calibri"/>
                <w:b/>
                <w:sz w:val="22"/>
                <w:szCs w:val="22"/>
              </w:rPr>
              <w:t>/ Grade</w:t>
            </w:r>
          </w:p>
        </w:tc>
      </w:tr>
      <w:tr xmlns:wp14="http://schemas.microsoft.com/office/word/2010/wordml" w:rsidRPr="002754E0" w:rsidR="00DC6B0A" w:rsidTr="00152F04" w14:paraId="07547A01" wp14:textId="77777777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:rsidRPr="002754E0" w:rsidR="00DC6B0A" w:rsidRDefault="00DC6B0A" w14:paraId="5043CB0F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:rsidRPr="002754E0" w:rsidR="00DC6B0A" w:rsidRDefault="00DC6B0A" w14:paraId="07459315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:rsidRPr="002754E0" w:rsidR="00DC6B0A" w:rsidRDefault="00DC6B0A" w14:paraId="6537F28F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:rsidRPr="002754E0" w:rsidR="00B934C0" w:rsidP="00B934C0" w:rsidRDefault="00B934C0" w14:paraId="6DFB9E20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:rsidRPr="002754E0" w:rsidR="00DC6B0A" w:rsidRDefault="00DC6B0A" w14:paraId="70DF9E56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754E0" w:rsidR="00DD1ADD" w:rsidTr="00152F04" w14:paraId="44E871BC" wp14:textId="77777777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:rsidRPr="002754E0" w:rsidR="00DD1ADD" w:rsidRDefault="00DD1ADD" w14:paraId="144A5D23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:rsidRPr="002754E0" w:rsidR="00DD1ADD" w:rsidRDefault="00DD1ADD" w14:paraId="738610EB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:rsidRPr="002754E0" w:rsidR="00DD1ADD" w:rsidRDefault="00DD1ADD" w14:paraId="637805D2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:rsidRPr="002754E0" w:rsidR="00DD1ADD" w:rsidP="001E344E" w:rsidRDefault="00DD1ADD" w14:paraId="463F29E8" wp14:textId="77777777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:rsidRPr="002754E0" w:rsidR="00DD1ADD" w:rsidRDefault="00DD1ADD" w14:paraId="3B7B4B86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2754E0" w:rsidR="00DD1ADD" w:rsidTr="00152F04" w14:paraId="3A0FF5F2" wp14:textId="77777777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:rsidRPr="002754E0" w:rsidR="00DD1ADD" w:rsidRDefault="00DD1ADD" w14:paraId="5630AD66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:rsidRPr="002754E0" w:rsidR="00DD1ADD" w:rsidRDefault="00DD1ADD" w14:paraId="61829076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:rsidRPr="002754E0" w:rsidR="00DD1ADD" w:rsidRDefault="00DD1ADD" w14:paraId="2BA226A1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:rsidRPr="002754E0" w:rsidR="00DD1ADD" w:rsidP="001E344E" w:rsidRDefault="00DD1ADD" w14:paraId="17AD93B2" wp14:textId="77777777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:rsidRPr="002754E0" w:rsidR="00DD1ADD" w:rsidRDefault="00DD1ADD" w14:paraId="0DE4B5B7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2754E0" w:rsidR="007771D9" w:rsidTr="00152F04" w14:paraId="66204FF1" wp14:textId="77777777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:rsidRPr="002754E0" w:rsidR="007771D9" w:rsidRDefault="007771D9" w14:paraId="2DBF0D7D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:rsidRPr="002754E0" w:rsidR="007771D9" w:rsidRDefault="007771D9" w14:paraId="6B62F1B3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:rsidRPr="002754E0" w:rsidR="007771D9" w:rsidRDefault="007771D9" w14:paraId="02F2C34E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:rsidRPr="002754E0" w:rsidR="007771D9" w:rsidP="001E344E" w:rsidRDefault="007771D9" w14:paraId="680A4E5D" wp14:textId="77777777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:rsidRPr="002754E0" w:rsidR="007771D9" w:rsidRDefault="007771D9" w14:paraId="19219836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2754E0" w:rsidR="007771D9" w:rsidTr="00152F04" w14:paraId="296FEF7D" wp14:textId="77777777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:rsidRPr="002754E0" w:rsidR="007771D9" w:rsidRDefault="007771D9" w14:paraId="7194DBDC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:rsidRPr="002754E0" w:rsidR="007771D9" w:rsidRDefault="007771D9" w14:paraId="769D0D3C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:rsidRPr="002754E0" w:rsidR="007771D9" w:rsidRDefault="007771D9" w14:paraId="54CD245A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:rsidRPr="002754E0" w:rsidR="007771D9" w:rsidP="001E344E" w:rsidRDefault="007771D9" w14:paraId="1231BE67" wp14:textId="77777777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:rsidRPr="002754E0" w:rsidR="007771D9" w:rsidRDefault="007771D9" w14:paraId="36FEB5B0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2754E0" w:rsidR="007771D9" w:rsidTr="00152F04" w14:paraId="30D7AA69" wp14:textId="77777777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:rsidRPr="002754E0" w:rsidR="007771D9" w:rsidRDefault="007771D9" w14:paraId="7196D064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:rsidRPr="002754E0" w:rsidR="007771D9" w:rsidRDefault="007771D9" w14:paraId="34FF1C98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:rsidRPr="002754E0" w:rsidR="007771D9" w:rsidRDefault="007771D9" w14:paraId="6D072C0D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:rsidRPr="002754E0" w:rsidR="007771D9" w:rsidP="001E344E" w:rsidRDefault="007771D9" w14:paraId="48A21919" wp14:textId="77777777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:rsidRPr="002754E0" w:rsidR="007771D9" w:rsidRDefault="007771D9" w14:paraId="6BD18F9B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xmlns:wp14="http://schemas.microsoft.com/office/word/2010/wordml" w:rsidRPr="002754E0" w:rsidR="007771D9" w:rsidTr="00152F04" w14:paraId="238601FE" wp14:textId="77777777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:rsidRPr="002754E0" w:rsidR="007771D9" w:rsidRDefault="007771D9" w14:paraId="0F3CABC7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:rsidRPr="002754E0" w:rsidR="007771D9" w:rsidRDefault="007771D9" w14:paraId="5B08B5D1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:rsidRPr="002754E0" w:rsidR="007771D9" w:rsidRDefault="007771D9" w14:paraId="16DEB4AB" wp14:textId="77777777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:rsidRPr="002754E0" w:rsidR="007771D9" w:rsidP="001E344E" w:rsidRDefault="007771D9" w14:paraId="0AD9C6F4" wp14:textId="77777777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:rsidRPr="002754E0" w:rsidR="007771D9" w:rsidRDefault="007771D9" w14:paraId="4B1F511A" wp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Pr="002754E0" w:rsidR="00574B81" w:rsidRDefault="00574B81" w14:paraId="65F9C3D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2754E0" w:rsidR="00DD1ADD" w:rsidRDefault="008C4F03" w14:paraId="6D32EF1F" wp14:textId="77777777">
      <w:pPr>
        <w:spacing w:before="120"/>
        <w:rPr>
          <w:rFonts w:ascii="Calibri" w:hAnsi="Calibri" w:cs="Calibri"/>
          <w:color w:val="008000"/>
          <w:sz w:val="24"/>
          <w:szCs w:val="24"/>
        </w:r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 xml:space="preserve">If necessary, please add additional rows to the table above to enable you to add </w:t>
      </w:r>
      <w:r w:rsidRPr="002754E0">
        <w:rPr>
          <w:rFonts w:ascii="Calibri" w:hAnsi="Calibri" w:cs="Calibri"/>
          <w:color w:val="008000"/>
          <w:sz w:val="24"/>
          <w:szCs w:val="24"/>
        </w:rPr>
        <w:t>details of other employers.</w:t>
      </w:r>
    </w:p>
    <w:p xmlns:wp14="http://schemas.microsoft.com/office/word/2010/wordml" w:rsidRPr="002754E0" w:rsidR="00DD1ADD" w:rsidRDefault="00DD1ADD" w14:paraId="5023141B" wp14:textId="77777777">
      <w:pPr>
        <w:spacing w:before="120"/>
        <w:rPr>
          <w:rFonts w:ascii="Calibri" w:hAnsi="Calibri" w:cs="Calibri"/>
          <w:color w:val="008000"/>
          <w:sz w:val="22"/>
          <w:szCs w:val="22"/>
        </w:rPr>
      </w:pPr>
    </w:p>
    <w:p xmlns:wp14="http://schemas.microsoft.com/office/word/2010/wordml" w:rsidRPr="002754E0" w:rsidR="00DD1ADD" w:rsidRDefault="00DD1ADD" w14:paraId="1F3B1409" wp14:textId="77777777">
      <w:pPr>
        <w:spacing w:before="120"/>
        <w:rPr>
          <w:rFonts w:ascii="Calibri" w:hAnsi="Calibri" w:cs="Calibri"/>
          <w:color w:val="008000"/>
          <w:sz w:val="22"/>
          <w:szCs w:val="22"/>
        </w:rPr>
        <w:sectPr w:rsidRPr="002754E0" w:rsidR="00DD1ADD" w:rsidSect="001C0A86">
          <w:pgSz w:w="16840" w:h="11907" w:orient="landscape" w:code="9"/>
          <w:pgMar w:top="1418" w:right="964" w:bottom="1418" w:left="851" w:header="709" w:footer="709" w:gutter="0"/>
          <w:cols w:space="708"/>
          <w:docGrid w:linePitch="360"/>
        </w:sectPr>
      </w:pPr>
    </w:p>
    <w:tbl>
      <w:tblPr>
        <w:tblW w:w="9858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xmlns:wp14="http://schemas.microsoft.com/office/word/2010/wordml" w:rsidRPr="002754E0" w:rsidR="00DD1ADD" w:rsidTr="007727E4" w14:paraId="4A83EB3C" wp14:textId="77777777">
        <w:tc>
          <w:tcPr>
            <w:tcW w:w="9858" w:type="dxa"/>
          </w:tcPr>
          <w:p w:rsidRPr="002754E0" w:rsidR="00DD1ADD" w:rsidRDefault="008C4F03" w14:paraId="6F322326" wp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754E0">
              <w:rPr>
                <w:rFonts w:ascii="Calibri" w:hAnsi="Calibri" w:cs="Calibri"/>
                <w:b/>
                <w:sz w:val="24"/>
                <w:szCs w:val="24"/>
              </w:rPr>
              <w:t xml:space="preserve">To assist us in our selection of a suitable candidate, please outline the skills and abilities you can bring to this job including any special qualities that you feel might differentiate you from other candidates. </w:t>
            </w:r>
          </w:p>
          <w:p w:rsidRPr="002754E0" w:rsidR="00DD1ADD" w:rsidP="007C79DE" w:rsidRDefault="008C4F03" w14:paraId="4D24E3CD" wp14:textId="7777777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Guidance note: When filling in this section, please identify how your experience and abilities relate to the </w:t>
            </w:r>
            <w:r w:rsidR="007C79DE">
              <w:rPr>
                <w:rFonts w:ascii="Calibri" w:hAnsi="Calibri" w:cs="Calibri"/>
                <w:i/>
                <w:sz w:val="24"/>
                <w:szCs w:val="24"/>
              </w:rPr>
              <w:t>skills and attributes</w:t>
            </w:r>
            <w:r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 listed in the person specification.</w:t>
            </w:r>
            <w:r w:rsidRPr="002754E0" w:rsidR="00D2586C">
              <w:rPr>
                <w:rFonts w:ascii="Calibri" w:hAnsi="Calibri" w:cs="Calibri"/>
                <w:i/>
                <w:sz w:val="24"/>
                <w:szCs w:val="24"/>
              </w:rPr>
              <w:t xml:space="preserve"> Please submit no more than 2 x A4 pages of ty</w:t>
            </w:r>
            <w:r w:rsidR="00152F04">
              <w:rPr>
                <w:rFonts w:ascii="Calibri" w:hAnsi="Calibri" w:cs="Calibri"/>
                <w:i/>
                <w:sz w:val="24"/>
                <w:szCs w:val="24"/>
              </w:rPr>
              <w:t>ped information at in Arial font, size 11</w:t>
            </w:r>
            <w:r w:rsidRPr="002754E0" w:rsidR="00D2586C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2754E0" w:rsidR="00DD1ADD" w:rsidTr="007727E4" w14:paraId="562C75D1" wp14:textId="77777777">
        <w:tc>
          <w:tcPr>
            <w:tcW w:w="9858" w:type="dxa"/>
          </w:tcPr>
          <w:p w:rsidRPr="002754E0" w:rsidR="00DD1ADD" w:rsidP="007727E4" w:rsidRDefault="00DD1ADD" w14:paraId="664355AD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1A965116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7DF4E37C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44FB30F8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1DA6542E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3041E394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722B00AE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42C6D796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6E1831B3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54E11D2A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31126E5D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2DE403A5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62431CDC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49E398E2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16287F21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5BE93A62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384BA73E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34B3F2EB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7D34F5C7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0B4020A7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1D7B270A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4F904CB7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06971CD3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2A1F701D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03EFCA41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5F96A722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5B95CD12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5220BBB2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13CB595B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6D9C8D39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675E05EE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2FC17F8B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0A4F7224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5AE48A43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50F40DEB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77A52294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007DCDA8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450EA2D7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3DD355C9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1A81F0B1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717AAFBA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56EE48EE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2908EB2C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121FD38A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CE1AE1" w:rsidP="007727E4" w:rsidRDefault="00CE1AE1" w14:paraId="1FE2DD96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27357532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Pr="002754E0" w:rsidR="007727E4" w:rsidP="007727E4" w:rsidRDefault="007727E4" w14:paraId="07F023C8" wp14:textId="77777777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RPr="002754E0" w:rsidR="00DD1ADD" w:rsidRDefault="006D1274" w14:paraId="2EDD128B" wp14:textId="77777777">
      <w:pPr>
        <w:spacing w:after="120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2754E0">
        <w:rPr>
          <w:rFonts w:ascii="Calibri" w:hAnsi="Calibri" w:cs="Calibri"/>
          <w:b/>
          <w:sz w:val="22"/>
          <w:szCs w:val="22"/>
          <w:u w:val="single"/>
        </w:rPr>
        <w:br w:type="page"/>
      </w:r>
      <w:r w:rsidRPr="002754E0" w:rsidR="008C4F03">
        <w:rPr>
          <w:rFonts w:ascii="Calibri" w:hAnsi="Calibri" w:cs="Calibri"/>
          <w:b/>
          <w:sz w:val="22"/>
          <w:szCs w:val="22"/>
          <w:u w:val="single"/>
        </w:rPr>
        <w:t>ADDITIONAL INFORMATION</w:t>
      </w:r>
    </w:p>
    <w:tbl>
      <w:tblPr>
        <w:tblW w:w="9858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xmlns:wp14="http://schemas.microsoft.com/office/word/2010/wordml" w:rsidRPr="002754E0" w:rsidR="00DD1ADD" w:rsidTr="007727E4" w14:paraId="128B18B3" wp14:textId="77777777">
        <w:tc>
          <w:tcPr>
            <w:tcW w:w="9858" w:type="dxa"/>
          </w:tcPr>
          <w:p w:rsidRPr="002754E0" w:rsidR="00DD1ADD" w:rsidP="00152F04" w:rsidRDefault="008C4F03" w14:paraId="53A425B1" wp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Give details of any other information, which you consider relevant to your application. (Up to 1 x A4 page using</w:t>
            </w:r>
            <w:r w:rsidR="00152F04">
              <w:rPr>
                <w:rFonts w:ascii="Calibri" w:hAnsi="Calibri" w:cs="Calibri"/>
                <w:b/>
                <w:sz w:val="22"/>
                <w:szCs w:val="22"/>
              </w:rPr>
              <w:t xml:space="preserve"> Arial font, </w:t>
            </w: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size 11)</w:t>
            </w:r>
          </w:p>
        </w:tc>
      </w:tr>
      <w:tr xmlns:wp14="http://schemas.microsoft.com/office/word/2010/wordml" w:rsidRPr="002754E0" w:rsidR="00DD1ADD" w:rsidTr="007727E4" w14:paraId="4BDB5498" wp14:textId="77777777">
        <w:tc>
          <w:tcPr>
            <w:tcW w:w="9858" w:type="dxa"/>
          </w:tcPr>
          <w:p w:rsidRPr="002754E0" w:rsidR="00DD1ADD" w:rsidP="001A7823" w:rsidRDefault="00DD1ADD" w14:paraId="2916C19D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Pr="002754E0" w:rsidR="007727E4" w:rsidP="001A7823" w:rsidRDefault="007727E4" w14:paraId="74869460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Pr="002754E0" w:rsidR="007727E4" w:rsidP="001A7823" w:rsidRDefault="007727E4" w14:paraId="187F57B8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Pr="002754E0" w:rsidR="007727E4" w:rsidP="001A7823" w:rsidRDefault="007727E4" w14:paraId="54738AF4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Pr="002754E0" w:rsidR="007727E4" w:rsidP="001A7823" w:rsidRDefault="007727E4" w14:paraId="46ABBD8F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Pr="002754E0" w:rsidR="00DD1ADD" w:rsidRDefault="008C4F03" w14:paraId="605ED54B" wp14:textId="77777777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REFEREES</w:t>
      </w:r>
    </w:p>
    <w:p xmlns:wp14="http://schemas.microsoft.com/office/word/2010/wordml" w:rsidRPr="002754E0" w:rsidR="00DD1ADD" w:rsidRDefault="008C4F03" w14:paraId="64F9F9FC" wp14:textId="77777777">
      <w:pPr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Give the name, occupations</w:t>
      </w:r>
      <w:r w:rsidRPr="002754E0" w:rsidR="00243E9C">
        <w:rPr>
          <w:rFonts w:ascii="Calibri" w:hAnsi="Calibri" w:cs="Calibri"/>
          <w:sz w:val="24"/>
          <w:szCs w:val="24"/>
        </w:rPr>
        <w:t>,</w:t>
      </w:r>
      <w:r w:rsidRPr="002754E0">
        <w:rPr>
          <w:rFonts w:ascii="Calibri" w:hAnsi="Calibri" w:cs="Calibri"/>
          <w:sz w:val="24"/>
          <w:szCs w:val="24"/>
        </w:rPr>
        <w:t xml:space="preserve"> postal addresses </w:t>
      </w:r>
      <w:r w:rsidRPr="002754E0" w:rsidR="00243E9C">
        <w:rPr>
          <w:rFonts w:ascii="Calibri" w:hAnsi="Calibri" w:cs="Calibri"/>
          <w:sz w:val="24"/>
          <w:szCs w:val="24"/>
        </w:rPr>
        <w:t xml:space="preserve">and telephone or email details </w:t>
      </w:r>
      <w:r w:rsidRPr="002754E0">
        <w:rPr>
          <w:rFonts w:ascii="Calibri" w:hAnsi="Calibri" w:cs="Calibri"/>
          <w:sz w:val="24"/>
          <w:szCs w:val="24"/>
        </w:rPr>
        <w:t xml:space="preserve">of two responsible persons to whom you are not related and to whom reference can be made. One referee must be your present or most recent employer. </w:t>
      </w:r>
    </w:p>
    <w:p xmlns:wp14="http://schemas.microsoft.com/office/word/2010/wordml" w:rsidRPr="002754E0" w:rsidR="00DD1ADD" w:rsidRDefault="008C4F03" w14:paraId="60DE1185" wp14:textId="77777777">
      <w:pPr>
        <w:spacing w:before="24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>Note: References</w:t>
      </w:r>
      <w:r w:rsidR="00152F04">
        <w:rPr>
          <w:rFonts w:ascii="Calibri" w:hAnsi="Calibri" w:cs="Calibri"/>
          <w:b/>
          <w:sz w:val="24"/>
          <w:szCs w:val="24"/>
        </w:rPr>
        <w:t xml:space="preserve"> will only be taken up on short</w:t>
      </w:r>
      <w:r w:rsidRPr="002754E0">
        <w:rPr>
          <w:rFonts w:ascii="Calibri" w:hAnsi="Calibri" w:cs="Calibri"/>
          <w:b/>
          <w:sz w:val="24"/>
          <w:szCs w:val="24"/>
        </w:rPr>
        <w:t xml:space="preserve">listed candidates and will be requested before interviews, unless you indicate </w:t>
      </w:r>
      <w:r w:rsidRPr="002754E0" w:rsidR="00C83D2E">
        <w:rPr>
          <w:rFonts w:ascii="Calibri" w:hAnsi="Calibri" w:cs="Calibri"/>
          <w:b/>
          <w:sz w:val="24"/>
          <w:szCs w:val="24"/>
        </w:rPr>
        <w:t xml:space="preserve">otherwise </w:t>
      </w:r>
      <w:r w:rsidRPr="002754E0">
        <w:rPr>
          <w:rFonts w:ascii="Calibri" w:hAnsi="Calibri" w:cs="Calibri"/>
          <w:b/>
          <w:sz w:val="24"/>
          <w:szCs w:val="24"/>
        </w:rPr>
        <w:t xml:space="preserve">below. </w:t>
      </w:r>
    </w:p>
    <w:tbl>
      <w:tblPr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60"/>
        <w:gridCol w:w="236"/>
        <w:gridCol w:w="4962"/>
      </w:tblGrid>
      <w:tr xmlns:wp14="http://schemas.microsoft.com/office/word/2010/wordml" w:rsidRPr="002754E0" w:rsidR="00DD1ADD" w:rsidTr="00D2586C" w14:paraId="24A80196" wp14:textId="77777777">
        <w:trPr>
          <w:trHeight w:val="340" w:hRule="exact"/>
        </w:trPr>
        <w:tc>
          <w:tcPr>
            <w:tcW w:w="4660" w:type="dxa"/>
            <w:tcBorders>
              <w:top w:val="nil"/>
              <w:left w:val="nil"/>
              <w:right w:val="nil"/>
            </w:tcBorders>
          </w:tcPr>
          <w:p w:rsidRPr="002754E0" w:rsidR="00DD1ADD" w:rsidRDefault="008C4F03" w14:paraId="0135CBF0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Pr="002754E0" w:rsidR="00DD1ADD" w:rsidRDefault="00DD1ADD" w14:paraId="06BBA33E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Pr="002754E0" w:rsidR="00DD1ADD" w:rsidRDefault="008C4F03" w14:paraId="47886996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</w:tr>
      <w:tr xmlns:wp14="http://schemas.microsoft.com/office/word/2010/wordml" w:rsidRPr="002754E0" w:rsidR="00DD1ADD" w:rsidTr="00D2586C" w14:paraId="464FCBC1" wp14:textId="77777777">
        <w:trPr>
          <w:trHeight w:val="340" w:hRule="exact"/>
        </w:trPr>
        <w:tc>
          <w:tcPr>
            <w:tcW w:w="4660" w:type="dxa"/>
          </w:tcPr>
          <w:p w:rsidRPr="002754E0" w:rsidR="00DD1ADD" w:rsidRDefault="00DD1ADD" w14:paraId="5C8C6B09" wp14:textId="77777777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Pr="002754E0" w:rsidR="00DD1ADD" w:rsidRDefault="00DD1ADD" w14:paraId="3382A365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Pr="002754E0" w:rsidR="00DD1ADD" w:rsidRDefault="00DD1ADD" w14:paraId="5C71F136" wp14:textId="77777777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xmlns:wp14="http://schemas.microsoft.com/office/word/2010/wordml" w:rsidRPr="002754E0" w:rsidR="00DD1ADD" w:rsidTr="00D2586C" w14:paraId="62199465" wp14:textId="77777777">
        <w:trPr>
          <w:trHeight w:val="340" w:hRule="exact"/>
        </w:trPr>
        <w:tc>
          <w:tcPr>
            <w:tcW w:w="4660" w:type="dxa"/>
          </w:tcPr>
          <w:p w:rsidRPr="002754E0" w:rsidR="00DD1ADD" w:rsidRDefault="00DD1ADD" w14:paraId="0DA123B1" wp14:textId="7777777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Pr="002754E0" w:rsidR="00DD1ADD" w:rsidRDefault="00DD1ADD" w14:paraId="4C4CEA3D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Pr="002754E0" w:rsidR="00DD1ADD" w:rsidRDefault="00DD1ADD" w14:paraId="50895670" wp14:textId="77777777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xmlns:wp14="http://schemas.microsoft.com/office/word/2010/wordml" w:rsidRPr="002754E0" w:rsidR="00DD1ADD" w:rsidTr="00D2586C" w14:paraId="38C1F859" wp14:textId="77777777">
        <w:trPr>
          <w:trHeight w:val="340" w:hRule="exact"/>
        </w:trPr>
        <w:tc>
          <w:tcPr>
            <w:tcW w:w="4660" w:type="dxa"/>
          </w:tcPr>
          <w:p w:rsidRPr="002754E0" w:rsidR="00DD1ADD" w:rsidRDefault="00DD1ADD" w14:paraId="0C8FE7CE" wp14:textId="7777777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Pr="002754E0" w:rsidR="00DD1ADD" w:rsidRDefault="00DD1ADD" w14:paraId="41004F19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Pr="002754E0" w:rsidR="00DD1ADD" w:rsidRDefault="00DD1ADD" w14:paraId="67C0C651" wp14:textId="77777777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xmlns:wp14="http://schemas.microsoft.com/office/word/2010/wordml" w:rsidRPr="002754E0" w:rsidR="00DD1ADD" w:rsidTr="00D2586C" w14:paraId="308D56CC" wp14:textId="77777777">
        <w:trPr>
          <w:trHeight w:val="340" w:hRule="exact"/>
        </w:trPr>
        <w:tc>
          <w:tcPr>
            <w:tcW w:w="4660" w:type="dxa"/>
          </w:tcPr>
          <w:p w:rsidRPr="002754E0" w:rsidR="00DD1ADD" w:rsidRDefault="00DD1ADD" w14:paraId="797E50C6" wp14:textId="7777777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Pr="002754E0" w:rsidR="00DD1ADD" w:rsidRDefault="00DD1ADD" w14:paraId="7B04FA47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Pr="002754E0" w:rsidR="00DD1ADD" w:rsidRDefault="00DD1ADD" w14:paraId="568C698B" wp14:textId="77777777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xmlns:wp14="http://schemas.microsoft.com/office/word/2010/wordml" w:rsidRPr="002754E0" w:rsidR="00DD1ADD" w:rsidTr="00D2586C" w14:paraId="1A939487" wp14:textId="77777777">
        <w:trPr>
          <w:trHeight w:val="340" w:hRule="exact"/>
        </w:trPr>
        <w:tc>
          <w:tcPr>
            <w:tcW w:w="4660" w:type="dxa"/>
          </w:tcPr>
          <w:p w:rsidRPr="002754E0" w:rsidR="00DD1ADD" w:rsidRDefault="00DD1ADD" w14:paraId="6AA258D8" wp14:textId="7777777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Pr="002754E0" w:rsidR="00DD1ADD" w:rsidRDefault="00DD1ADD" w14:paraId="6FFBD3EC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Pr="002754E0" w:rsidR="00DD1ADD" w:rsidRDefault="00DD1ADD" w14:paraId="30DCCCAD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754E0" w:rsidR="00DD1ADD" w:rsidTr="00D2586C" w14:paraId="36AF6883" wp14:textId="77777777">
        <w:trPr>
          <w:trHeight w:val="340" w:hRule="exact"/>
        </w:trPr>
        <w:tc>
          <w:tcPr>
            <w:tcW w:w="4660" w:type="dxa"/>
          </w:tcPr>
          <w:p w:rsidRPr="002754E0" w:rsidR="00DD1ADD" w:rsidRDefault="00DD1ADD" w14:paraId="54C529ED" wp14:textId="7777777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Pr="002754E0" w:rsidR="00DD1ADD" w:rsidRDefault="00DD1ADD" w14:paraId="1C0157D6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Pr="002754E0" w:rsidR="00DD1ADD" w:rsidRDefault="00DD1ADD" w14:paraId="3691E7B2" wp14:textId="77777777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xmlns:wp14="http://schemas.microsoft.com/office/word/2010/wordml" w:rsidRPr="002754E0" w:rsidR="00DD1ADD" w:rsidTr="00D2586C" w14:paraId="2146CEA1" wp14:textId="77777777">
        <w:trPr>
          <w:trHeight w:val="422" w:hRule="exact"/>
        </w:trPr>
        <w:tc>
          <w:tcPr>
            <w:tcW w:w="4660" w:type="dxa"/>
          </w:tcPr>
          <w:p w:rsidRPr="002754E0" w:rsidR="00DD1ADD" w:rsidRDefault="007727E4" w14:paraId="5E9C1FC3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Pr="002754E0" w:rsidR="00DD1ADD" w:rsidRDefault="00DD1ADD" w14:paraId="526770CE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Pr="002754E0" w:rsidR="00DD1ADD" w:rsidP="007727E4" w:rsidRDefault="008C4F03" w14:paraId="2683DC45" wp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  <w:r w:rsidRPr="002754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Pr="002754E0" w:rsidR="00DD1ADD" w:rsidTr="00D2586C" w14:paraId="4DA9FB3C" wp14:textId="77777777">
        <w:trPr>
          <w:trHeight w:val="340" w:hRule="exact"/>
        </w:trPr>
        <w:tc>
          <w:tcPr>
            <w:tcW w:w="4660" w:type="dxa"/>
          </w:tcPr>
          <w:p w:rsidRPr="002754E0" w:rsidR="00DD1ADD" w:rsidRDefault="007727E4" w14:paraId="0A4F7309" wp14:textId="777777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Pr="002754E0" w:rsidR="00DD1ADD" w:rsidRDefault="00DD1ADD" w14:paraId="7CBEED82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:rsidRPr="002754E0" w:rsidR="00DD1ADD" w:rsidRDefault="007727E4" w14:paraId="3C409D24" wp14:textId="7777777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</w:tr>
    </w:tbl>
    <w:p xmlns:wp14="http://schemas.microsoft.com/office/word/2010/wordml" w:rsidRPr="002754E0" w:rsidR="00DD1ADD" w:rsidRDefault="008C4F03" w14:paraId="668D1102" wp14:textId="77777777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>Can we contact your curren</w:t>
      </w:r>
      <w:r w:rsidRPr="002754E0" w:rsidR="007727E4">
        <w:rPr>
          <w:rFonts w:ascii="Calibri" w:hAnsi="Calibri" w:cs="Calibri"/>
          <w:b/>
          <w:sz w:val="24"/>
          <w:szCs w:val="24"/>
        </w:rPr>
        <w:t>t employer prior to interview?</w:t>
      </w:r>
      <w:r w:rsidRPr="002754E0" w:rsidR="00243E9C">
        <w:rPr>
          <w:rFonts w:ascii="Calibri" w:hAnsi="Calibri" w:cs="Calibri"/>
          <w:b/>
          <w:sz w:val="24"/>
          <w:szCs w:val="24"/>
        </w:rPr>
        <w:tab/>
      </w:r>
      <w:r w:rsidRPr="002754E0" w:rsidR="00243E9C">
        <w:rPr>
          <w:rFonts w:ascii="Calibri" w:hAnsi="Calibri" w:cs="Calibri"/>
          <w:b/>
          <w:sz w:val="24"/>
          <w:szCs w:val="24"/>
        </w:rPr>
        <w:t xml:space="preserve">      </w:t>
      </w:r>
      <w:r w:rsidRPr="002754E0" w:rsidR="007727E4">
        <w:rPr>
          <w:rFonts w:ascii="Calibri" w:hAnsi="Calibri" w:cs="Calibri"/>
          <w:b/>
          <w:sz w:val="24"/>
          <w:szCs w:val="24"/>
        </w:rPr>
        <w:t xml:space="preserve"> </w:t>
      </w:r>
      <w:r w:rsidRPr="002754E0" w:rsidR="00243E9C">
        <w:rPr>
          <w:rFonts w:ascii="Calibri" w:hAnsi="Calibri" w:cs="Calibri"/>
          <w:b/>
          <w:sz w:val="24"/>
          <w:szCs w:val="24"/>
        </w:rPr>
        <w:t>YES/NO</w:t>
      </w:r>
    </w:p>
    <w:p xmlns:wp14="http://schemas.microsoft.com/office/word/2010/wordml" w:rsidRPr="002754E0" w:rsidR="00DD1ADD" w:rsidRDefault="008C4F03" w14:paraId="4C86D2E5" wp14:textId="77777777">
      <w:pPr>
        <w:pBdr>
          <w:top w:val="single" w:color="auto" w:sz="4" w:space="3"/>
          <w:left w:val="single" w:color="auto" w:sz="4" w:space="17"/>
          <w:bottom w:val="single" w:color="auto" w:sz="4" w:space="3"/>
          <w:right w:val="single" w:color="auto" w:sz="4" w:space="4"/>
        </w:pBdr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Canvassing directly or indirectly shall disqualify the candidate concerned.</w:t>
      </w:r>
    </w:p>
    <w:p xmlns:wp14="http://schemas.microsoft.com/office/word/2010/wordml" w:rsidRPr="002754E0" w:rsidR="00DD1ADD" w:rsidRDefault="008C4F03" w14:paraId="4A47A985" wp14:textId="77777777">
      <w:pPr>
        <w:pBdr>
          <w:top w:val="single" w:color="auto" w:sz="4" w:space="3"/>
          <w:left w:val="single" w:color="auto" w:sz="4" w:space="17"/>
          <w:bottom w:val="single" w:color="auto" w:sz="4" w:space="3"/>
          <w:right w:val="single" w:color="auto" w:sz="4" w:space="4"/>
        </w:pBd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 xml:space="preserve">All information contained in this form will be treated as </w:t>
      </w:r>
      <w:r w:rsidRPr="002754E0">
        <w:rPr>
          <w:rFonts w:ascii="Calibri" w:hAnsi="Calibri" w:cs="Calibri"/>
          <w:b/>
          <w:sz w:val="24"/>
          <w:szCs w:val="24"/>
        </w:rPr>
        <w:t>STRICTLY CONFIDENTIAL.</w:t>
      </w:r>
    </w:p>
    <w:p xmlns:wp14="http://schemas.microsoft.com/office/word/2010/wordml" w:rsidRPr="002754E0" w:rsidR="00DD1ADD" w:rsidRDefault="008C4F03" w14:paraId="0E87166A" wp14:textId="77777777">
      <w:pPr>
        <w:pBdr>
          <w:top w:val="single" w:color="auto" w:sz="4" w:space="3"/>
          <w:left w:val="single" w:color="auto" w:sz="4" w:space="17"/>
          <w:bottom w:val="single" w:color="auto" w:sz="4" w:space="3"/>
          <w:right w:val="single" w:color="auto" w:sz="4" w:space="4"/>
        </w:pBd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Due to the expected number of applicants, only candidates being invited for interview will b</w:t>
      </w:r>
      <w:r w:rsidR="00152F04">
        <w:rPr>
          <w:rFonts w:ascii="Calibri" w:hAnsi="Calibri" w:cs="Calibri"/>
          <w:sz w:val="24"/>
          <w:szCs w:val="24"/>
        </w:rPr>
        <w:t>e contacted following the short</w:t>
      </w:r>
      <w:r w:rsidRPr="002754E0">
        <w:rPr>
          <w:rFonts w:ascii="Calibri" w:hAnsi="Calibri" w:cs="Calibri"/>
          <w:sz w:val="24"/>
          <w:szCs w:val="24"/>
        </w:rPr>
        <w:t>listing process.</w:t>
      </w:r>
    </w:p>
    <w:p xmlns:wp14="http://schemas.microsoft.com/office/word/2010/wordml" w:rsidRPr="002754E0" w:rsidR="00DD1ADD" w:rsidRDefault="008C4F03" w14:paraId="7201824B" wp14:textId="77777777">
      <w:pPr>
        <w:spacing w:before="120" w:after="24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I declare that the information contained in this form is to the best of my knowledge correct.</w:t>
      </w:r>
    </w:p>
    <w:p xmlns:wp14="http://schemas.microsoft.com/office/word/2010/wordml" w:rsidRPr="002754E0" w:rsidR="00DD1ADD" w:rsidRDefault="008C4F03" w14:paraId="120A3906" wp14:textId="77777777">
      <w:pPr>
        <w:jc w:val="both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 xml:space="preserve">Date: </w:t>
      </w:r>
      <w:r w:rsidRPr="002754E0" w:rsidR="007727E4">
        <w:rPr>
          <w:rFonts w:ascii="Calibri" w:hAnsi="Calibri" w:cs="Calibri"/>
          <w:b/>
          <w:sz w:val="24"/>
          <w:szCs w:val="24"/>
        </w:rPr>
        <w:tab/>
      </w:r>
      <w:r w:rsidRPr="002754E0" w:rsidR="007727E4">
        <w:rPr>
          <w:rFonts w:ascii="Calibri" w:hAnsi="Calibri" w:cs="Calibri"/>
          <w:b/>
          <w:sz w:val="24"/>
          <w:szCs w:val="24"/>
        </w:rPr>
        <w:tab/>
      </w:r>
      <w:r w:rsidRPr="002754E0" w:rsidR="007727E4">
        <w:rPr>
          <w:rFonts w:ascii="Calibri" w:hAnsi="Calibri" w:cs="Calibri"/>
          <w:b/>
          <w:sz w:val="24"/>
          <w:szCs w:val="24"/>
        </w:rPr>
        <w:tab/>
      </w:r>
      <w:r w:rsidRPr="002754E0" w:rsidR="007727E4">
        <w:rPr>
          <w:rFonts w:ascii="Calibri" w:hAnsi="Calibri" w:cs="Calibri"/>
          <w:b/>
          <w:sz w:val="24"/>
          <w:szCs w:val="24"/>
        </w:rPr>
        <w:tab/>
      </w:r>
      <w:r w:rsidRPr="002754E0" w:rsidR="007727E4">
        <w:rPr>
          <w:rFonts w:ascii="Calibri" w:hAnsi="Calibri" w:cs="Calibri"/>
          <w:b/>
          <w:sz w:val="24"/>
          <w:szCs w:val="24"/>
        </w:rPr>
        <w:tab/>
      </w:r>
      <w:r w:rsidRPr="002754E0" w:rsidR="007727E4">
        <w:rPr>
          <w:rFonts w:ascii="Calibri" w:hAnsi="Calibri" w:cs="Calibri"/>
          <w:b/>
          <w:sz w:val="24"/>
          <w:szCs w:val="24"/>
        </w:rPr>
        <w:tab/>
      </w:r>
      <w:r w:rsidRPr="002754E0">
        <w:rPr>
          <w:rFonts w:ascii="Calibri" w:hAnsi="Calibri" w:cs="Calibri"/>
          <w:b/>
          <w:sz w:val="24"/>
          <w:szCs w:val="24"/>
        </w:rPr>
        <w:t xml:space="preserve">Name: </w:t>
      </w:r>
    </w:p>
    <w:p xmlns:wp14="http://schemas.microsoft.com/office/word/2010/wordml" w:rsidR="00D2586C" w:rsidP="00D2586C" w:rsidRDefault="00D2586C" w14:paraId="6E36661F" wp14:textId="77777777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xmlns:wp14="http://schemas.microsoft.com/office/word/2010/wordml" w:rsidRPr="002754E0" w:rsidR="00340A65" w:rsidP="00D2586C" w:rsidRDefault="00340A65" w14:paraId="38645DC7" wp14:textId="77777777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xmlns:wp14="http://schemas.microsoft.com/office/word/2010/wordml" w:rsidRPr="002754E0" w:rsidR="008C4F03" w:rsidP="00340A65" w:rsidRDefault="00D2586C" w14:paraId="65A917B2" wp14:textId="77777777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>Please m</w:t>
      </w:r>
      <w:r w:rsidRPr="002754E0" w:rsidR="008C4F03">
        <w:rPr>
          <w:rFonts w:ascii="Calibri" w:hAnsi="Calibri" w:cs="Calibri"/>
          <w:b/>
          <w:sz w:val="24"/>
          <w:szCs w:val="24"/>
        </w:rPr>
        <w:t xml:space="preserve">ark </w:t>
      </w:r>
      <w:r w:rsidRPr="002754E0">
        <w:rPr>
          <w:rFonts w:ascii="Calibri" w:hAnsi="Calibri" w:cs="Calibri"/>
          <w:b/>
          <w:sz w:val="24"/>
          <w:szCs w:val="24"/>
        </w:rPr>
        <w:t xml:space="preserve">your email with the role you are applying for.  </w:t>
      </w:r>
      <w:r w:rsidRPr="002754E0" w:rsidR="008C4F03">
        <w:rPr>
          <w:rFonts w:ascii="Calibri" w:hAnsi="Calibri" w:cs="Calibri"/>
          <w:b/>
          <w:sz w:val="24"/>
          <w:szCs w:val="24"/>
        </w:rPr>
        <w:t>Compl</w:t>
      </w:r>
      <w:r w:rsidRPr="002754E0">
        <w:rPr>
          <w:rFonts w:ascii="Calibri" w:hAnsi="Calibri" w:cs="Calibri"/>
          <w:b/>
          <w:sz w:val="24"/>
          <w:szCs w:val="24"/>
        </w:rPr>
        <w:t xml:space="preserve">eted applications to be sent to </w:t>
      </w:r>
      <w:hyperlink w:history="1" r:id="rId11">
        <w:r w:rsidRPr="002754E0" w:rsidR="008C4F03">
          <w:rPr>
            <w:rStyle w:val="Hyperlink"/>
            <w:rFonts w:ascii="Calibri" w:hAnsi="Calibri" w:cs="Calibri"/>
            <w:b/>
            <w:sz w:val="24"/>
            <w:szCs w:val="24"/>
          </w:rPr>
          <w:t>office@cafs.org.uk</w:t>
        </w:r>
      </w:hyperlink>
      <w:r w:rsidRPr="002754E0" w:rsidR="008C4F03">
        <w:rPr>
          <w:rFonts w:ascii="Calibri" w:hAnsi="Calibri" w:cs="Calibri"/>
          <w:b/>
          <w:sz w:val="24"/>
          <w:szCs w:val="24"/>
        </w:rPr>
        <w:t xml:space="preserve"> </w:t>
      </w:r>
    </w:p>
    <w:sectPr w:rsidRPr="002754E0" w:rsidR="008C4F03" w:rsidSect="007771D9">
      <w:pgSz w:w="11907" w:h="16840" w:orient="portrait" w:code="9"/>
      <w:pgMar w:top="902" w:right="1418" w:bottom="1134" w:left="1418" w:header="1296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E31B8" w:rsidRDefault="00AE31B8" w14:paraId="0C6C2CD5" wp14:textId="77777777">
      <w:r>
        <w:separator/>
      </w:r>
    </w:p>
  </w:endnote>
  <w:endnote w:type="continuationSeparator" w:id="0">
    <w:p xmlns:wp14="http://schemas.microsoft.com/office/word/2010/wordml" w:rsidR="00AE31B8" w:rsidRDefault="00AE31B8" w14:paraId="709E88E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E31B8" w:rsidRDefault="00AE31B8" w14:paraId="135E58C4" wp14:textId="77777777">
      <w:r>
        <w:separator/>
      </w:r>
    </w:p>
  </w:footnote>
  <w:footnote w:type="continuationSeparator" w:id="0">
    <w:p xmlns:wp14="http://schemas.microsoft.com/office/word/2010/wordml" w:rsidR="00AE31B8" w:rsidRDefault="00AE31B8" w14:paraId="62EBF9A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2EA"/>
    <w:multiLevelType w:val="hybridMultilevel"/>
    <w:tmpl w:val="E0ACD9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83E4F13"/>
    <w:multiLevelType w:val="hybridMultilevel"/>
    <w:tmpl w:val="B464EB8A"/>
    <w:lvl w:ilvl="0" w:tplc="A18E5A6E">
      <w:start w:val="1"/>
      <w:numFmt w:val="bullet"/>
      <w:pStyle w:val="Achievement"/>
      <w:lvlText w:val="•"/>
      <w:lvlJc w:val="left"/>
      <w:pPr>
        <w:tabs>
          <w:tab w:val="num" w:pos="360"/>
        </w:tabs>
        <w:ind w:left="113" w:hanging="113"/>
      </w:pPr>
      <w:rPr>
        <w:rFonts w:hint="default" w:ascii="Times New Roman" w:hAnsi="Times New Roman" w:cs="Times New Roman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EF4356C"/>
    <w:multiLevelType w:val="hybridMultilevel"/>
    <w:tmpl w:val="65142E72"/>
    <w:lvl w:ilvl="0" w:tplc="C27A61E8">
      <w:start w:val="1"/>
      <w:numFmt w:val="bullet"/>
      <w:lvlText w:val="•"/>
      <w:lvlJc w:val="left"/>
      <w:pPr>
        <w:tabs>
          <w:tab w:val="num" w:pos="360"/>
        </w:tabs>
        <w:ind w:left="113" w:hanging="113"/>
      </w:pPr>
      <w:rPr>
        <w:rFonts w:hint="default" w:ascii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0A"/>
    <w:rsid w:val="00016B85"/>
    <w:rsid w:val="00054480"/>
    <w:rsid w:val="00111F34"/>
    <w:rsid w:val="001346D9"/>
    <w:rsid w:val="00152F04"/>
    <w:rsid w:val="00180433"/>
    <w:rsid w:val="0018270A"/>
    <w:rsid w:val="001A3353"/>
    <w:rsid w:val="001A7823"/>
    <w:rsid w:val="001C0A86"/>
    <w:rsid w:val="001E344E"/>
    <w:rsid w:val="00203953"/>
    <w:rsid w:val="0022682A"/>
    <w:rsid w:val="00243E9C"/>
    <w:rsid w:val="002754E0"/>
    <w:rsid w:val="002C708E"/>
    <w:rsid w:val="00340A65"/>
    <w:rsid w:val="00364255"/>
    <w:rsid w:val="003744FD"/>
    <w:rsid w:val="00470E98"/>
    <w:rsid w:val="00544AF6"/>
    <w:rsid w:val="00574B81"/>
    <w:rsid w:val="005C7A0B"/>
    <w:rsid w:val="006157C0"/>
    <w:rsid w:val="0062146A"/>
    <w:rsid w:val="006620DE"/>
    <w:rsid w:val="006C3A57"/>
    <w:rsid w:val="006D1274"/>
    <w:rsid w:val="006D3B32"/>
    <w:rsid w:val="006E50A8"/>
    <w:rsid w:val="006F7331"/>
    <w:rsid w:val="00711F6B"/>
    <w:rsid w:val="007128C1"/>
    <w:rsid w:val="007727E4"/>
    <w:rsid w:val="007771D9"/>
    <w:rsid w:val="007C79DE"/>
    <w:rsid w:val="00833FC8"/>
    <w:rsid w:val="00857951"/>
    <w:rsid w:val="00883916"/>
    <w:rsid w:val="008C4F03"/>
    <w:rsid w:val="00901F50"/>
    <w:rsid w:val="0098410C"/>
    <w:rsid w:val="009D50CB"/>
    <w:rsid w:val="00A00191"/>
    <w:rsid w:val="00A30B21"/>
    <w:rsid w:val="00A7612E"/>
    <w:rsid w:val="00AE31B8"/>
    <w:rsid w:val="00B934C0"/>
    <w:rsid w:val="00BE3D6C"/>
    <w:rsid w:val="00BF500C"/>
    <w:rsid w:val="00C83D2E"/>
    <w:rsid w:val="00CE1AE1"/>
    <w:rsid w:val="00D2586C"/>
    <w:rsid w:val="00D82835"/>
    <w:rsid w:val="00DC6B0A"/>
    <w:rsid w:val="00DD1A48"/>
    <w:rsid w:val="00DD1ADD"/>
    <w:rsid w:val="00E14708"/>
    <w:rsid w:val="00E234E9"/>
    <w:rsid w:val="00E334CD"/>
    <w:rsid w:val="00E54425"/>
    <w:rsid w:val="00E55ADB"/>
    <w:rsid w:val="00E773A9"/>
    <w:rsid w:val="00EA38FD"/>
    <w:rsid w:val="00F9100C"/>
    <w:rsid w:val="00FE23FD"/>
    <w:rsid w:val="00FF2B9F"/>
    <w:rsid w:val="1456CF76"/>
    <w:rsid w:val="21196A97"/>
    <w:rsid w:val="2CE42592"/>
    <w:rsid w:val="662BFAE0"/>
    <w:rsid w:val="669B7DA4"/>
    <w:rsid w:val="788CC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EEB1A2B-A6B2-4F2D-8BDB-B05725809C41}"/>
  <w14:docId w14:val="7CE3AD7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bCs/>
      <w:sz w:val="28"/>
    </w:rPr>
  </w:style>
  <w:style w:type="paragraph" w:styleId="Achievement" w:customStyle="1">
    <w:name w:val="Achievement"/>
    <w:basedOn w:val="BodyText"/>
    <w:autoRedefine/>
    <w:pPr>
      <w:numPr>
        <w:numId w:val="1"/>
      </w:numPr>
      <w:tabs>
        <w:tab w:val="left" w:pos="96"/>
      </w:tabs>
      <w:spacing w:after="0"/>
      <w:jc w:val="both"/>
    </w:pPr>
    <w:rPr>
      <w:rFonts w:ascii="Arial" w:hAnsi="Arial" w:cs="Arial"/>
      <w:sz w:val="22"/>
      <w:szCs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ingBase" w:customStyle="1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4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E34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53"/>
  </w:style>
  <w:style w:type="character" w:styleId="CommentTextChar" w:customStyle="1">
    <w:name w:val="Comment Text Char"/>
    <w:link w:val="CommentText"/>
    <w:uiPriority w:val="99"/>
    <w:semiHidden/>
    <w:rsid w:val="001A3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53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1A33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office@cafs.org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Templates\GBPO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9545D61B35E4B9192701B9F3CF4AA" ma:contentTypeVersion="7" ma:contentTypeDescription="Create a new document." ma:contentTypeScope="" ma:versionID="33cae5cfb4bc78daa7598eee3fa4d29d">
  <xsd:schema xmlns:xsd="http://www.w3.org/2001/XMLSchema" xmlns:xs="http://www.w3.org/2001/XMLSchema" xmlns:p="http://schemas.microsoft.com/office/2006/metadata/properties" xmlns:ns2="3b71135e-5120-421b-b731-194a37e3fe3d" xmlns:ns3="61d8282e-66d3-4eae-8a74-b6b6c7174fc2" targetNamespace="http://schemas.microsoft.com/office/2006/metadata/properties" ma:root="true" ma:fieldsID="06181a41ffaeb1535d99d820d05eba2c" ns2:_="" ns3:_="">
    <xsd:import namespace="3b71135e-5120-421b-b731-194a37e3fe3d"/>
    <xsd:import namespace="61d8282e-66d3-4eae-8a74-b6b6c7174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1135e-5120-421b-b731-194a37e3f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8282e-66d3-4eae-8a74-b6b6c7174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8BC10-8D10-4144-88FC-3EC72BECB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1135e-5120-421b-b731-194a37e3fe3d"/>
    <ds:schemaRef ds:uri="61d8282e-66d3-4eae-8a74-b6b6c7174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32A8E-8B6B-461E-9AA7-01CBCA9022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32668F-8375-4E15-BD3F-36CB58EC5D3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GBPO Application form.dot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Cumbria Action for Sustainability (CAfS)</dc:title>
  <dc:subject/>
  <dc:creator>CAfS</dc:creator>
  <keywords/>
  <lastModifiedBy>Kieran Macfadzean</lastModifiedBy>
  <revision>3</revision>
  <lastPrinted>2009-03-12T00:28:00.0000000Z</lastPrinted>
  <dcterms:created xsi:type="dcterms:W3CDTF">2020-09-24T10:19:00.0000000Z</dcterms:created>
  <dcterms:modified xsi:type="dcterms:W3CDTF">2020-09-24T11:36:12.2727195Z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cafs\hazel</vt:lpwstr>
  </property>
  <property fmtid="{D5CDD505-2E9C-101B-9397-08002B2CF9AE}" pid="3" name="Order">
    <vt:lpwstr>1319400.00000000</vt:lpwstr>
  </property>
  <property fmtid="{D5CDD505-2E9C-101B-9397-08002B2CF9AE}" pid="4" name="display_urn:schemas-microsoft-com:office:office#Author">
    <vt:lpwstr>cafs\hazel</vt:lpwstr>
  </property>
</Properties>
</file>